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25" w:rsidRPr="0067461C" w:rsidRDefault="00EA3625" w:rsidP="00446182">
      <w:pPr>
        <w:rPr>
          <w:rFonts w:asciiTheme="majorHAnsi" w:hAnsiTheme="majorHAnsi" w:cs="Arial"/>
          <w:sz w:val="20"/>
          <w:u w:val="single"/>
        </w:rPr>
      </w:pPr>
    </w:p>
    <w:p w:rsidR="00EA3625" w:rsidRPr="0067461C" w:rsidRDefault="0091550F" w:rsidP="00123364">
      <w:pPr>
        <w:jc w:val="right"/>
        <w:rPr>
          <w:rFonts w:asciiTheme="majorHAnsi" w:hAnsiTheme="majorHAnsi" w:cs="Arial"/>
          <w:sz w:val="20"/>
          <w:u w:val="single"/>
        </w:rPr>
      </w:pPr>
      <w:r w:rsidRPr="0067461C">
        <w:rPr>
          <w:rFonts w:asciiTheme="majorHAnsi" w:hAnsiTheme="majorHAnsi" w:cs="Arial"/>
          <w:sz w:val="20"/>
          <w:u w:val="single"/>
        </w:rPr>
        <w:t>December 201</w:t>
      </w:r>
      <w:r w:rsidR="003F540E">
        <w:rPr>
          <w:rFonts w:asciiTheme="majorHAnsi" w:hAnsiTheme="majorHAnsi" w:cs="Arial"/>
          <w:sz w:val="20"/>
          <w:u w:val="single"/>
        </w:rPr>
        <w:t>8</w:t>
      </w:r>
    </w:p>
    <w:p w:rsidR="00EA3625" w:rsidRPr="0067461C" w:rsidRDefault="0067461C" w:rsidP="00EA3625">
      <w:pPr>
        <w:jc w:val="center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  <w:u w:val="single"/>
        </w:rPr>
        <w:t>Year 3 201</w:t>
      </w:r>
      <w:r w:rsidR="00C93550">
        <w:rPr>
          <w:rFonts w:asciiTheme="majorHAnsi" w:hAnsiTheme="majorHAnsi" w:cs="Arial"/>
          <w:sz w:val="20"/>
          <w:u w:val="single"/>
        </w:rPr>
        <w:t>9</w:t>
      </w:r>
      <w:r w:rsidR="00446182" w:rsidRPr="0067461C">
        <w:rPr>
          <w:rFonts w:asciiTheme="majorHAnsi" w:hAnsiTheme="majorHAnsi" w:cs="Arial"/>
          <w:sz w:val="20"/>
          <w:u w:val="single"/>
        </w:rPr>
        <w:t xml:space="preserve"> Stationery requirements</w:t>
      </w:r>
    </w:p>
    <w:p w:rsidR="00EA3625" w:rsidRPr="0067461C" w:rsidRDefault="00EA3625">
      <w:pPr>
        <w:rPr>
          <w:rFonts w:asciiTheme="majorHAnsi" w:hAnsiTheme="majorHAnsi" w:cs="Arial"/>
          <w:sz w:val="20"/>
        </w:rPr>
      </w:pPr>
    </w:p>
    <w:p w:rsidR="00EA3625" w:rsidRPr="0067461C" w:rsidRDefault="00580515">
      <w:pPr>
        <w:rPr>
          <w:rFonts w:asciiTheme="majorHAnsi" w:hAnsiTheme="majorHAnsi" w:cs="Arial"/>
          <w:sz w:val="20"/>
        </w:rPr>
      </w:pPr>
      <w:r w:rsidRPr="0067461C">
        <w:rPr>
          <w:rFonts w:asciiTheme="majorHAnsi" w:hAnsiTheme="majorHAnsi" w:cs="Arial"/>
          <w:sz w:val="20"/>
        </w:rPr>
        <w:t>Dear Parent</w:t>
      </w:r>
      <w:r w:rsidR="00EA3625" w:rsidRPr="0067461C">
        <w:rPr>
          <w:rFonts w:asciiTheme="majorHAnsi" w:hAnsiTheme="majorHAnsi" w:cs="Arial"/>
          <w:sz w:val="20"/>
        </w:rPr>
        <w:t>s,</w:t>
      </w:r>
    </w:p>
    <w:p w:rsidR="00580515" w:rsidRPr="0067461C" w:rsidRDefault="00EA3625" w:rsidP="0091550F">
      <w:pPr>
        <w:pStyle w:val="BodyText"/>
        <w:jc w:val="left"/>
        <w:rPr>
          <w:rFonts w:asciiTheme="majorHAnsi" w:hAnsiTheme="majorHAnsi" w:cs="Arial"/>
          <w:sz w:val="20"/>
        </w:rPr>
      </w:pPr>
      <w:r w:rsidRPr="0067461C">
        <w:rPr>
          <w:rFonts w:asciiTheme="majorHAnsi" w:hAnsiTheme="majorHAnsi" w:cs="Arial"/>
          <w:sz w:val="20"/>
        </w:rPr>
        <w:t xml:space="preserve">. Listed below are the items your child </w:t>
      </w:r>
      <w:r w:rsidR="00327E93" w:rsidRPr="0067461C">
        <w:rPr>
          <w:rFonts w:asciiTheme="majorHAnsi" w:hAnsiTheme="majorHAnsi" w:cs="Arial"/>
          <w:sz w:val="20"/>
        </w:rPr>
        <w:t>will need for</w:t>
      </w:r>
      <w:r w:rsidR="00580515" w:rsidRPr="0067461C">
        <w:rPr>
          <w:rFonts w:asciiTheme="majorHAnsi" w:hAnsiTheme="majorHAnsi" w:cs="Arial"/>
          <w:sz w:val="20"/>
        </w:rPr>
        <w:t xml:space="preserve"> the start of Y</w:t>
      </w:r>
      <w:r w:rsidR="00446182" w:rsidRPr="0067461C">
        <w:rPr>
          <w:rFonts w:asciiTheme="majorHAnsi" w:hAnsiTheme="majorHAnsi" w:cs="Arial"/>
          <w:sz w:val="20"/>
        </w:rPr>
        <w:t>ear</w:t>
      </w:r>
      <w:r w:rsidR="00580515" w:rsidRPr="0067461C">
        <w:rPr>
          <w:rFonts w:asciiTheme="majorHAnsi" w:hAnsiTheme="majorHAnsi" w:cs="Arial"/>
          <w:sz w:val="20"/>
        </w:rPr>
        <w:t xml:space="preserve"> 3. Exercise</w:t>
      </w:r>
      <w:r w:rsidR="00446182" w:rsidRPr="0067461C">
        <w:rPr>
          <w:rFonts w:asciiTheme="majorHAnsi" w:hAnsiTheme="majorHAnsi" w:cs="Arial"/>
          <w:sz w:val="20"/>
        </w:rPr>
        <w:t xml:space="preserve"> books </w:t>
      </w:r>
      <w:r w:rsidR="00580515" w:rsidRPr="0067461C">
        <w:rPr>
          <w:rFonts w:asciiTheme="majorHAnsi" w:hAnsiTheme="majorHAnsi" w:cs="Arial"/>
          <w:sz w:val="20"/>
        </w:rPr>
        <w:t>are provided by the school</w:t>
      </w:r>
      <w:r w:rsidR="002C48DD" w:rsidRPr="0067461C">
        <w:rPr>
          <w:rFonts w:asciiTheme="majorHAnsi" w:hAnsiTheme="majorHAnsi" w:cs="Arial"/>
          <w:sz w:val="20"/>
        </w:rPr>
        <w:t>.</w:t>
      </w:r>
    </w:p>
    <w:p w:rsidR="00580515" w:rsidRPr="0067461C" w:rsidRDefault="0067461C" w:rsidP="00580515">
      <w:pPr>
        <w:rPr>
          <w:rFonts w:asciiTheme="majorHAnsi" w:hAnsiTheme="majorHAnsi" w:cs="Arial"/>
          <w:sz w:val="20"/>
        </w:rPr>
      </w:pPr>
      <w:r w:rsidRPr="0067461C">
        <w:rPr>
          <w:rFonts w:asciiTheme="majorHAnsi" w:hAnsiTheme="majorHAnsi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800850" cy="6315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CB" w:rsidRPr="0067461C" w:rsidRDefault="003602CB" w:rsidP="0067461C">
                            <w:pPr>
                              <w:pStyle w:val="BodyText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Please purchase and </w:t>
                            </w:r>
                            <w:r w:rsidRPr="000C0F0E">
                              <w:rPr>
                                <w:rFonts w:asciiTheme="majorHAnsi" w:hAnsiTheme="majorHAnsi" w:cs="Arial"/>
                                <w:b/>
                                <w:sz w:val="20"/>
                                <w:u w:val="single"/>
                              </w:rPr>
                              <w:t>label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the following: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2 x pencil cases-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br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IMPORTANT: The small pencil case is for everyday use on your child’s desk. </w:t>
                            </w:r>
                            <w:proofErr w:type="spellStart"/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extas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coloured  pencils</w:t>
                            </w:r>
                            <w:proofErr w:type="gramEnd"/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, ruler, scissors and all other items in a bigger one in their tub. This allows for maximum working space on their desk.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1 x plastic wallet folder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Coloured pen (for editing)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10 x HB pencils 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Coloured </w:t>
                            </w:r>
                            <w:proofErr w:type="spellStart"/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textas</w:t>
                            </w:r>
                            <w:proofErr w:type="spellEnd"/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Coloured pencils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Sharpener- with a shaving catcher (not electric) 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Eraser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Clear 30cm ruler not bendable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Scissors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3 x highlighters in different colours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4 x glue sticks 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each term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– (</w:t>
                            </w:r>
                            <w:proofErr w:type="spellStart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Bostik</w:t>
                            </w:r>
                            <w:proofErr w:type="spellEnd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Blu</w:t>
                            </w:r>
                            <w:proofErr w:type="spellEnd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Stik</w:t>
                            </w:r>
                            <w:proofErr w:type="spellEnd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only brand new to WHS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)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Art shirt/smock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Calculator with large buttons</w:t>
                            </w:r>
                          </w:p>
                          <w:p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1 box of tissues (for class use)</w:t>
                            </w:r>
                          </w:p>
                          <w:p w:rsidR="003602CB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Whiteboard markers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(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for use with mini whiteboards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)</w:t>
                            </w:r>
                          </w:p>
                          <w:p w:rsidR="003602CB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Headphones (for use in ICT lab)</w:t>
                            </w:r>
                          </w:p>
                          <w:p w:rsidR="003602CB" w:rsidRDefault="003602CB" w:rsidP="004A352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4A352E">
                              <w:rPr>
                                <w:rFonts w:asciiTheme="majorHAnsi" w:hAnsiTheme="majorHAnsi" w:cs="Arial"/>
                                <w:sz w:val="20"/>
                              </w:rPr>
                              <w:t>A4 Sketch Pad</w:t>
                            </w:r>
                          </w:p>
                          <w:p w:rsidR="003602CB" w:rsidRDefault="003602CB" w:rsidP="004A352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4A352E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Coles brand wipes (no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chemicals)</w:t>
                            </w:r>
                          </w:p>
                          <w:p w:rsidR="003602CB" w:rsidRDefault="003602CB" w:rsidP="004A352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Air modelling clay</w:t>
                            </w:r>
                          </w:p>
                          <w:p w:rsidR="003602CB" w:rsidRPr="0067461C" w:rsidRDefault="003602CB" w:rsidP="003602CB">
                            <w:p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Homework items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br/>
                              <w:t>P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lease make these items available in your child’s homework area:</w:t>
                            </w:r>
                          </w:p>
                          <w:p w:rsidR="003602CB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One USB for homework projects</w:t>
                            </w:r>
                          </w:p>
                          <w:p w:rsidR="003602CB" w:rsidRPr="0067461C" w:rsidRDefault="003602CB" w:rsidP="003602CB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3602CB">
                              <w:rPr>
                                <w:rFonts w:asciiTheme="majorHAnsi" w:hAnsiTheme="majorHAnsi" w:cs="Arial"/>
                                <w:sz w:val="20"/>
                              </w:rPr>
                              <w:t>Primary Dictionary for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5pt;width:535.5pt;height:4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">
                <v:textbox>
                  <w:txbxContent>
                    <w:p w:rsidR="003602CB" w:rsidRPr="0067461C" w:rsidRDefault="003602CB" w:rsidP="0067461C">
                      <w:pPr>
                        <w:pStyle w:val="BodyText"/>
                        <w:jc w:val="left"/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Please purchase and </w:t>
                      </w:r>
                      <w:r w:rsidRPr="000C0F0E">
                        <w:rPr>
                          <w:rFonts w:asciiTheme="majorHAnsi" w:hAnsiTheme="majorHAnsi" w:cs="Arial"/>
                          <w:b/>
                          <w:sz w:val="20"/>
                          <w:u w:val="single"/>
                        </w:rPr>
                        <w:t>label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the following: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2 x pencil cases-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br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IMPORTANT: The small pencil case is for everyday use on your child’s desk. </w:t>
                      </w:r>
                      <w:proofErr w:type="spellStart"/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T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extas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, </w:t>
                      </w:r>
                      <w:proofErr w:type="gramStart"/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coloured  pencils</w:t>
                      </w:r>
                      <w:proofErr w:type="gramEnd"/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, ruler, scissors and all other items in a bigger one in their tub. This allows for maximum working space on their desk.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1 x plastic wallet folder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Coloured pen (for editing)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10 x HB pencils 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Coloured </w:t>
                      </w:r>
                      <w:proofErr w:type="spellStart"/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textas</w:t>
                      </w:r>
                      <w:proofErr w:type="spellEnd"/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Coloured pencils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Sharpener- with a shaving catcher (not electric) 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Eraser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Clear 30cm ruler not bendable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Scissors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3 x highlighters in different colours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4 x glue sticks 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each term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– (</w:t>
                      </w:r>
                      <w:proofErr w:type="spellStart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Bostik</w:t>
                      </w:r>
                      <w:proofErr w:type="spellEnd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Blu</w:t>
                      </w:r>
                      <w:proofErr w:type="spellEnd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Stik</w:t>
                      </w:r>
                      <w:proofErr w:type="spellEnd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only brand new to WHS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)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Art shirt/smock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Calculator with large buttons</w:t>
                      </w:r>
                    </w:p>
                    <w:p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1 box of tissues (for class use)</w:t>
                      </w:r>
                    </w:p>
                    <w:p w:rsidR="003602CB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Whiteboard markers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(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for use with mini whiteboards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)</w:t>
                      </w:r>
                    </w:p>
                    <w:p w:rsidR="003602CB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Headphones (for use in ICT lab)</w:t>
                      </w:r>
                    </w:p>
                    <w:p w:rsidR="003602CB" w:rsidRDefault="003602CB" w:rsidP="004A352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4A352E">
                        <w:rPr>
                          <w:rFonts w:asciiTheme="majorHAnsi" w:hAnsiTheme="majorHAnsi" w:cs="Arial"/>
                          <w:sz w:val="20"/>
                        </w:rPr>
                        <w:t>A4 Sketch Pad</w:t>
                      </w:r>
                    </w:p>
                    <w:p w:rsidR="003602CB" w:rsidRDefault="003602CB" w:rsidP="004A352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4A352E">
                        <w:rPr>
                          <w:rFonts w:asciiTheme="majorHAnsi" w:hAnsiTheme="majorHAnsi" w:cs="Arial"/>
                          <w:sz w:val="20"/>
                        </w:rPr>
                        <w:t xml:space="preserve"> Coles brand wipes (no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chemicals)</w:t>
                      </w:r>
                    </w:p>
                    <w:p w:rsidR="003602CB" w:rsidRDefault="003602CB" w:rsidP="004A352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Air modelling clay</w:t>
                      </w:r>
                    </w:p>
                    <w:p w:rsidR="003602CB" w:rsidRPr="0067461C" w:rsidRDefault="003602CB" w:rsidP="003602CB">
                      <w:p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Homework items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0"/>
                        </w:rPr>
                        <w:br/>
                        <w:t>P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lease make these items available in your child’s homework area:</w:t>
                      </w:r>
                    </w:p>
                    <w:p w:rsidR="003602CB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One USB for homework projects</w:t>
                      </w:r>
                    </w:p>
                    <w:p w:rsidR="003602CB" w:rsidRPr="0067461C" w:rsidRDefault="003602CB" w:rsidP="003602CB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3602CB">
                        <w:rPr>
                          <w:rFonts w:asciiTheme="majorHAnsi" w:hAnsiTheme="majorHAnsi" w:cs="Arial"/>
                          <w:sz w:val="20"/>
                        </w:rPr>
                        <w:t>Primary Dictionary for 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  <w:r w:rsidRPr="0067461C">
        <w:rPr>
          <w:rFonts w:asciiTheme="majorHAnsi" w:hAnsiTheme="majorHAnsi" w:cs="Arial"/>
          <w:noProof/>
          <w:sz w:val="20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6DA5231A" wp14:editId="73407CBA">
            <wp:simplePos x="0" y="0"/>
            <wp:positionH relativeFrom="column">
              <wp:posOffset>5438140</wp:posOffset>
            </wp:positionH>
            <wp:positionV relativeFrom="paragraph">
              <wp:posOffset>132080</wp:posOffset>
            </wp:positionV>
            <wp:extent cx="1181735" cy="1152525"/>
            <wp:effectExtent l="0" t="0" r="0" b="9525"/>
            <wp:wrapTight wrapText="bothSides">
              <wp:wrapPolygon edited="0">
                <wp:start x="14624" y="0"/>
                <wp:lineTo x="3134" y="11425"/>
                <wp:lineTo x="2089" y="13210"/>
                <wp:lineTo x="696" y="16780"/>
                <wp:lineTo x="0" y="19636"/>
                <wp:lineTo x="0" y="21421"/>
                <wp:lineTo x="1393" y="21421"/>
                <wp:lineTo x="2786" y="21421"/>
                <wp:lineTo x="10446" y="17851"/>
                <wp:lineTo x="21240" y="6426"/>
                <wp:lineTo x="21240" y="3570"/>
                <wp:lineTo x="17758" y="0"/>
                <wp:lineTo x="146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.clayton\AppData\Local\Microsoft\Windows\Temporary Internet Files\Content.IE5\4A2P334M\129851273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  <w:r w:rsidRPr="0067461C">
        <w:rPr>
          <w:rFonts w:asciiTheme="majorHAnsi" w:hAnsiTheme="majorHAnsi" w:cs="Arial"/>
          <w:noProof/>
          <w:sz w:val="20"/>
          <w:u w:val="single"/>
          <w:lang w:eastAsia="en-AU"/>
        </w:rPr>
        <w:drawing>
          <wp:anchor distT="0" distB="0" distL="114300" distR="114300" simplePos="0" relativeHeight="251661312" behindDoc="1" locked="0" layoutInCell="1" allowOverlap="1" wp14:anchorId="15268CF0" wp14:editId="02F982D9">
            <wp:simplePos x="0" y="0"/>
            <wp:positionH relativeFrom="column">
              <wp:posOffset>4904740</wp:posOffset>
            </wp:positionH>
            <wp:positionV relativeFrom="paragraph">
              <wp:posOffset>80010</wp:posOffset>
            </wp:positionV>
            <wp:extent cx="1575435" cy="1069340"/>
            <wp:effectExtent l="152400" t="266700" r="158115" b="264160"/>
            <wp:wrapTight wrapText="bothSides">
              <wp:wrapPolygon edited="0">
                <wp:start x="-633" y="91"/>
                <wp:lineTo x="-2089" y="947"/>
                <wp:lineTo x="-541" y="6665"/>
                <wp:lineTo x="-2239" y="7663"/>
                <wp:lineTo x="-691" y="13382"/>
                <wp:lineTo x="-2146" y="14237"/>
                <wp:lineTo x="-501" y="20313"/>
                <wp:lineTo x="7258" y="21968"/>
                <wp:lineTo x="20741" y="21916"/>
                <wp:lineTo x="21954" y="21203"/>
                <wp:lineTo x="21628" y="266"/>
                <wp:lineTo x="20467" y="-4023"/>
                <wp:lineTo x="17897" y="-4169"/>
                <wp:lineTo x="12074" y="-748"/>
                <wp:lineTo x="10526" y="-6466"/>
                <wp:lineTo x="337" y="-479"/>
                <wp:lineTo x="-633" y="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.clayton\AppData\Local\Microsoft\Windows\Temporary Internet Files\Content.IE5\GGX7C19I\pencilcas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719">
                      <a:off x="0" y="0"/>
                      <a:ext cx="157543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67461C" w:rsidRDefault="0067461C">
      <w:pPr>
        <w:rPr>
          <w:rFonts w:asciiTheme="majorHAnsi" w:hAnsiTheme="majorHAnsi" w:cs="Arial"/>
          <w:sz w:val="20"/>
        </w:rPr>
      </w:pPr>
    </w:p>
    <w:p w:rsidR="003602CB" w:rsidRDefault="003602CB" w:rsidP="003602CB">
      <w:pPr>
        <w:rPr>
          <w:rFonts w:asciiTheme="majorHAnsi" w:hAnsiTheme="majorHAnsi" w:cs="Arial"/>
          <w:sz w:val="22"/>
        </w:rPr>
      </w:pPr>
    </w:p>
    <w:p w:rsidR="003602CB" w:rsidRDefault="003602CB" w:rsidP="003602CB">
      <w:pPr>
        <w:rPr>
          <w:rFonts w:asciiTheme="majorHAnsi" w:hAnsiTheme="majorHAnsi" w:cs="Arial"/>
          <w:sz w:val="22"/>
        </w:rPr>
      </w:pPr>
    </w:p>
    <w:p w:rsidR="002C48DD" w:rsidRPr="0067461C" w:rsidRDefault="0067461C" w:rsidP="003602CB">
      <w:pPr>
        <w:rPr>
          <w:rFonts w:asciiTheme="majorHAnsi" w:hAnsiTheme="majorHAnsi" w:cs="Arial"/>
          <w:sz w:val="22"/>
        </w:rPr>
      </w:pPr>
      <w:bookmarkStart w:id="0" w:name="_GoBack"/>
      <w:bookmarkEnd w:id="0"/>
      <w:r w:rsidRPr="0067461C">
        <w:rPr>
          <w:rFonts w:asciiTheme="majorHAnsi" w:hAnsiTheme="majorHAnsi" w:cs="Arial"/>
          <w:sz w:val="22"/>
        </w:rPr>
        <w:t>Please Note:</w:t>
      </w:r>
    </w:p>
    <w:p w:rsidR="00580515" w:rsidRPr="0067461C" w:rsidRDefault="0067461C">
      <w:pPr>
        <w:rPr>
          <w:rFonts w:asciiTheme="majorHAnsi" w:hAnsiTheme="majorHAnsi" w:cs="Arial"/>
          <w:sz w:val="22"/>
        </w:rPr>
      </w:pPr>
      <w:r w:rsidRPr="0067461C">
        <w:rPr>
          <w:rFonts w:asciiTheme="majorHAnsi" w:hAnsiTheme="majorHAnsi" w:cs="Arial"/>
          <w:sz w:val="22"/>
        </w:rPr>
        <w:t xml:space="preserve">- </w:t>
      </w:r>
      <w:r w:rsidR="0091550F" w:rsidRPr="0067461C">
        <w:rPr>
          <w:rFonts w:asciiTheme="majorHAnsi" w:hAnsiTheme="majorHAnsi" w:cs="Arial"/>
          <w:b/>
          <w:sz w:val="22"/>
          <w:u w:val="single"/>
        </w:rPr>
        <w:t>ALL items need to be labelled including school clothes, lunch boxes, drink bottles etc.</w:t>
      </w:r>
      <w:r w:rsidR="006C2A4F">
        <w:rPr>
          <w:rFonts w:asciiTheme="majorHAnsi" w:hAnsiTheme="majorHAnsi" w:cs="Arial"/>
          <w:b/>
          <w:sz w:val="22"/>
          <w:u w:val="single"/>
        </w:rPr>
        <w:t xml:space="preserve"> </w:t>
      </w:r>
    </w:p>
    <w:p w:rsidR="00580515" w:rsidRPr="0067461C" w:rsidRDefault="0091550F">
      <w:pPr>
        <w:rPr>
          <w:rFonts w:asciiTheme="majorHAnsi" w:hAnsiTheme="majorHAnsi" w:cs="Arial"/>
          <w:sz w:val="22"/>
        </w:rPr>
      </w:pPr>
      <w:r w:rsidRPr="0067461C">
        <w:rPr>
          <w:rFonts w:asciiTheme="majorHAnsi" w:hAnsiTheme="majorHAnsi" w:cs="Arial"/>
          <w:sz w:val="22"/>
        </w:rPr>
        <w:t>We are looking for</w:t>
      </w:r>
      <w:r w:rsidR="003F540E">
        <w:rPr>
          <w:rFonts w:asciiTheme="majorHAnsi" w:hAnsiTheme="majorHAnsi" w:cs="Arial"/>
          <w:sz w:val="22"/>
        </w:rPr>
        <w:t>ward to working with you in 2019</w:t>
      </w:r>
      <w:r w:rsidRPr="0067461C">
        <w:rPr>
          <w:rFonts w:asciiTheme="majorHAnsi" w:hAnsiTheme="majorHAnsi" w:cs="Arial"/>
          <w:sz w:val="22"/>
        </w:rPr>
        <w:t>.</w:t>
      </w:r>
      <w:r w:rsidR="00123364" w:rsidRPr="0067461C">
        <w:rPr>
          <w:rFonts w:asciiTheme="majorHAnsi" w:hAnsiTheme="majorHAnsi" w:cs="Arial"/>
          <w:sz w:val="22"/>
        </w:rPr>
        <w:t xml:space="preserve"> </w:t>
      </w:r>
      <w:r w:rsidR="00580515" w:rsidRPr="0067461C">
        <w:rPr>
          <w:rFonts w:asciiTheme="majorHAnsi" w:hAnsiTheme="majorHAnsi" w:cs="Arial"/>
          <w:sz w:val="22"/>
        </w:rPr>
        <w:t>Enjoy your holidays!</w:t>
      </w:r>
      <w:r w:rsidR="0067461C" w:rsidRPr="0067461C">
        <w:rPr>
          <w:rFonts w:asciiTheme="majorHAnsi" w:hAnsiTheme="majorHAnsi" w:cs="Arial"/>
          <w:noProof/>
          <w:sz w:val="22"/>
          <w:u w:val="single"/>
          <w:lang w:eastAsia="en-AU"/>
        </w:rPr>
        <w:t xml:space="preserve"> </w:t>
      </w:r>
    </w:p>
    <w:p w:rsidR="0091550F" w:rsidRPr="0067461C" w:rsidRDefault="0091550F" w:rsidP="0091550F">
      <w:pPr>
        <w:rPr>
          <w:rFonts w:asciiTheme="majorHAnsi" w:hAnsiTheme="majorHAnsi" w:cs="Arial"/>
          <w:sz w:val="22"/>
        </w:rPr>
      </w:pPr>
    </w:p>
    <w:p w:rsidR="00EA3625" w:rsidRPr="0067461C" w:rsidRDefault="003F540E" w:rsidP="0091550F">
      <w:pPr>
        <w:rPr>
          <w:rFonts w:asciiTheme="majorHAnsi" w:hAnsiTheme="majorHAnsi"/>
          <w:sz w:val="20"/>
        </w:rPr>
      </w:pPr>
      <w:r>
        <w:rPr>
          <w:rFonts w:asciiTheme="majorHAnsi" w:hAnsiTheme="majorHAnsi" w:cs="Arial"/>
          <w:sz w:val="22"/>
        </w:rPr>
        <w:t>Mrs Chan</w:t>
      </w:r>
      <w:r w:rsidR="008167FC">
        <w:rPr>
          <w:rFonts w:asciiTheme="majorHAnsi" w:hAnsiTheme="majorHAnsi" w:cs="Arial"/>
          <w:sz w:val="22"/>
        </w:rPr>
        <w:t>g</w:t>
      </w:r>
      <w:r>
        <w:rPr>
          <w:rFonts w:asciiTheme="majorHAnsi" w:hAnsiTheme="majorHAnsi" w:cs="Arial"/>
          <w:sz w:val="22"/>
        </w:rPr>
        <w:t xml:space="preserve"> and </w:t>
      </w:r>
      <w:r w:rsidR="00580515" w:rsidRPr="0067461C">
        <w:rPr>
          <w:rFonts w:asciiTheme="majorHAnsi" w:hAnsiTheme="majorHAnsi" w:cs="Arial"/>
          <w:sz w:val="22"/>
        </w:rPr>
        <w:t>Mrs</w:t>
      </w:r>
      <w:r>
        <w:rPr>
          <w:rFonts w:asciiTheme="majorHAnsi" w:hAnsiTheme="majorHAnsi" w:cs="Arial"/>
          <w:sz w:val="22"/>
        </w:rPr>
        <w:t xml:space="preserve"> Baldwin</w:t>
      </w:r>
      <w:r w:rsidR="00EA3625" w:rsidRPr="0067461C">
        <w:rPr>
          <w:rFonts w:asciiTheme="majorHAnsi" w:hAnsiTheme="majorHAnsi"/>
          <w:sz w:val="22"/>
        </w:rPr>
        <w:tab/>
      </w:r>
      <w:r w:rsidR="00EA3625" w:rsidRPr="0067461C">
        <w:rPr>
          <w:rFonts w:asciiTheme="majorHAnsi" w:hAnsiTheme="majorHAnsi"/>
          <w:sz w:val="20"/>
        </w:rPr>
        <w:tab/>
      </w:r>
      <w:r w:rsidR="00EA3625" w:rsidRPr="0067461C">
        <w:rPr>
          <w:rFonts w:asciiTheme="majorHAnsi" w:hAnsiTheme="majorHAnsi"/>
          <w:sz w:val="20"/>
        </w:rPr>
        <w:tab/>
      </w:r>
      <w:r w:rsidR="00EA3625" w:rsidRPr="0067461C">
        <w:rPr>
          <w:rFonts w:asciiTheme="majorHAnsi" w:hAnsiTheme="majorHAnsi"/>
          <w:sz w:val="20"/>
        </w:rPr>
        <w:tab/>
      </w:r>
      <w:r w:rsidR="00EA3625" w:rsidRPr="0067461C">
        <w:rPr>
          <w:rFonts w:asciiTheme="majorHAnsi" w:hAnsiTheme="majorHAnsi"/>
          <w:sz w:val="20"/>
        </w:rPr>
        <w:tab/>
      </w:r>
      <w:r w:rsidR="00EA3625" w:rsidRPr="0067461C">
        <w:rPr>
          <w:rFonts w:asciiTheme="majorHAnsi" w:hAnsiTheme="majorHAnsi"/>
          <w:sz w:val="20"/>
        </w:rPr>
        <w:tab/>
      </w:r>
    </w:p>
    <w:sectPr w:rsidR="00EA3625" w:rsidRPr="0067461C" w:rsidSect="0067461C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E3C"/>
    <w:multiLevelType w:val="hybridMultilevel"/>
    <w:tmpl w:val="6E0C19F2"/>
    <w:lvl w:ilvl="0" w:tplc="B6AC5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86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06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2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0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A0E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AA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4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26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52FB9"/>
    <w:multiLevelType w:val="hybridMultilevel"/>
    <w:tmpl w:val="DE561B80"/>
    <w:lvl w:ilvl="0" w:tplc="273C9F4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45B6B"/>
    <w:multiLevelType w:val="hybridMultilevel"/>
    <w:tmpl w:val="B9825C1E"/>
    <w:lvl w:ilvl="0" w:tplc="5644C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C9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EA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3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88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6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E0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3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0D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26DEA"/>
    <w:multiLevelType w:val="hybridMultilevel"/>
    <w:tmpl w:val="DEA643E2"/>
    <w:lvl w:ilvl="0" w:tplc="CC36EB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36CE"/>
    <w:multiLevelType w:val="hybridMultilevel"/>
    <w:tmpl w:val="67B02980"/>
    <w:lvl w:ilvl="0" w:tplc="0E0A0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2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A5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64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3CD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24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A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28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C"/>
    <w:rsid w:val="000C0F0E"/>
    <w:rsid w:val="00123364"/>
    <w:rsid w:val="001753B6"/>
    <w:rsid w:val="002C48DD"/>
    <w:rsid w:val="00327E93"/>
    <w:rsid w:val="00340D40"/>
    <w:rsid w:val="003602CB"/>
    <w:rsid w:val="003F540E"/>
    <w:rsid w:val="00446182"/>
    <w:rsid w:val="004A352E"/>
    <w:rsid w:val="005248F2"/>
    <w:rsid w:val="00580515"/>
    <w:rsid w:val="005C3B04"/>
    <w:rsid w:val="005F1655"/>
    <w:rsid w:val="0067461C"/>
    <w:rsid w:val="006C2A4F"/>
    <w:rsid w:val="007702BC"/>
    <w:rsid w:val="008167FC"/>
    <w:rsid w:val="00886373"/>
    <w:rsid w:val="008C20BF"/>
    <w:rsid w:val="008F061C"/>
    <w:rsid w:val="0091550F"/>
    <w:rsid w:val="009412E9"/>
    <w:rsid w:val="00964D18"/>
    <w:rsid w:val="00A23973"/>
    <w:rsid w:val="00B01384"/>
    <w:rsid w:val="00B04FED"/>
    <w:rsid w:val="00BF220B"/>
    <w:rsid w:val="00C01124"/>
    <w:rsid w:val="00C93550"/>
    <w:rsid w:val="00E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B0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B0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EE940-A16C-4E98-9C7D-DE551FF3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10D1B9F7</Template>
  <TotalTime>202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Mary Baldwin</cp:lastModifiedBy>
  <cp:revision>6</cp:revision>
  <cp:lastPrinted>2018-12-05T23:11:00Z</cp:lastPrinted>
  <dcterms:created xsi:type="dcterms:W3CDTF">2018-11-29T03:31:00Z</dcterms:created>
  <dcterms:modified xsi:type="dcterms:W3CDTF">2018-12-06T01:18:00Z</dcterms:modified>
</cp:coreProperties>
</file>