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F9" w:rsidRDefault="007C4D8A" w:rsidP="00346DF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-80645</wp:posOffset>
                </wp:positionV>
                <wp:extent cx="571500" cy="800100"/>
                <wp:effectExtent l="21590" t="24130" r="83185" b="80645"/>
                <wp:wrapNone/>
                <wp:docPr id="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145CBD" id="Tree" o:spid="_x0000_s1026" style="position:absolute;margin-left:484.7pt;margin-top:-6.35pt;width:4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285750,0;163274,233362;81650,466725;0,700088;408226,233362;489850,466725;571500,700088" o:connectangles="270,180,180,180,0,0,0" textboxrect="761,22454,21069,28282"/>
                <o:lock v:ext="edit" verticies="t"/>
              </v:shape>
            </w:pict>
          </mc:Fallback>
        </mc:AlternateContent>
      </w:r>
      <w:r w:rsidR="00963E58">
        <w:rPr>
          <w:rFonts w:ascii="Verdana" w:hAnsi="Verdana"/>
          <w:b/>
          <w:noProof/>
          <w:sz w:val="28"/>
          <w:szCs w:val="28"/>
          <w:lang w:eastAsia="en-AU"/>
        </w:rPr>
        <w:drawing>
          <wp:inline distT="0" distB="0" distL="0" distR="0">
            <wp:extent cx="809625" cy="809625"/>
            <wp:effectExtent l="19050" t="0" r="9525" b="0"/>
            <wp:docPr id="1" name="Picture 1" descr="MC9003825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8257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F9" w:rsidRPr="00346DF9" w:rsidRDefault="00346DF9" w:rsidP="00346DF9">
      <w:pPr>
        <w:ind w:left="720"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 w:rsidR="00734B8D">
        <w:rPr>
          <w:rFonts w:ascii="Verdana" w:hAnsi="Verdana"/>
          <w:b/>
          <w:sz w:val="28"/>
          <w:szCs w:val="28"/>
        </w:rPr>
        <w:tab/>
      </w:r>
      <w:r w:rsidR="00734B8D">
        <w:rPr>
          <w:rFonts w:ascii="Verdana" w:hAnsi="Verdana"/>
          <w:b/>
          <w:sz w:val="28"/>
          <w:szCs w:val="28"/>
        </w:rPr>
        <w:tab/>
      </w:r>
      <w:r w:rsidR="00A53FA0">
        <w:rPr>
          <w:rFonts w:ascii="Verdana" w:hAnsi="Verdana"/>
          <w:b/>
          <w:sz w:val="28"/>
          <w:szCs w:val="28"/>
        </w:rPr>
        <w:t>Year Four</w:t>
      </w:r>
      <w:r w:rsidR="00951017">
        <w:rPr>
          <w:rFonts w:ascii="Verdana" w:hAnsi="Verdana"/>
          <w:b/>
          <w:sz w:val="28"/>
          <w:szCs w:val="28"/>
        </w:rPr>
        <w:t xml:space="preserve"> </w:t>
      </w:r>
      <w:r w:rsidR="00D568CD">
        <w:rPr>
          <w:rFonts w:ascii="Verdana" w:hAnsi="Verdana"/>
          <w:b/>
          <w:sz w:val="28"/>
          <w:szCs w:val="28"/>
        </w:rPr>
        <w:t>2019</w:t>
      </w:r>
      <w:r>
        <w:rPr>
          <w:rFonts w:ascii="Verdana" w:hAnsi="Verdana"/>
          <w:b/>
          <w:sz w:val="28"/>
          <w:szCs w:val="28"/>
        </w:rPr>
        <w:t xml:space="preserve"> </w:t>
      </w:r>
      <w:r w:rsidR="00951017">
        <w:rPr>
          <w:rFonts w:ascii="Verdana" w:hAnsi="Verdana"/>
          <w:b/>
          <w:sz w:val="28"/>
          <w:szCs w:val="28"/>
        </w:rPr>
        <w:t>–</w:t>
      </w:r>
      <w:r w:rsidR="00A53FA0">
        <w:rPr>
          <w:rFonts w:ascii="Verdana" w:hAnsi="Verdana"/>
          <w:b/>
          <w:sz w:val="28"/>
          <w:szCs w:val="28"/>
        </w:rPr>
        <w:t>Stationery List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:rsidR="00346DF9" w:rsidRDefault="00346DF9" w:rsidP="00346DF9">
      <w:pPr>
        <w:ind w:left="2160" w:firstLine="7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:rsidR="00EA3625" w:rsidRPr="00FD0A13" w:rsidRDefault="00EA3625">
      <w:pPr>
        <w:rPr>
          <w:rFonts w:ascii="Verdana" w:hAnsi="Verdana"/>
          <w:sz w:val="22"/>
          <w:szCs w:val="22"/>
        </w:rPr>
      </w:pPr>
    </w:p>
    <w:p w:rsidR="00EA3625" w:rsidRPr="00FD0A13" w:rsidRDefault="00EA3625">
      <w:pPr>
        <w:rPr>
          <w:rFonts w:ascii="Verdana" w:hAnsi="Verdana"/>
          <w:sz w:val="22"/>
          <w:szCs w:val="22"/>
        </w:rPr>
      </w:pPr>
      <w:r w:rsidRPr="00FD0A13">
        <w:rPr>
          <w:rFonts w:ascii="Verdana" w:hAnsi="Verdana"/>
          <w:sz w:val="22"/>
          <w:szCs w:val="22"/>
        </w:rPr>
        <w:t>Dear Parent</w:t>
      </w:r>
      <w:r w:rsidR="00FD0A13" w:rsidRPr="00FD0A13">
        <w:rPr>
          <w:rFonts w:ascii="Verdana" w:hAnsi="Verdana"/>
          <w:sz w:val="22"/>
          <w:szCs w:val="22"/>
        </w:rPr>
        <w:t>/</w:t>
      </w:r>
      <w:r w:rsidRPr="00FD0A13">
        <w:rPr>
          <w:rFonts w:ascii="Verdana" w:hAnsi="Verdana"/>
          <w:sz w:val="22"/>
          <w:szCs w:val="22"/>
        </w:rPr>
        <w:t>s,</w:t>
      </w:r>
    </w:p>
    <w:p w:rsidR="00EA3625" w:rsidRPr="00FD0A13" w:rsidRDefault="00EA3625">
      <w:pPr>
        <w:rPr>
          <w:rFonts w:ascii="Verdana" w:hAnsi="Verdana"/>
          <w:sz w:val="22"/>
          <w:szCs w:val="22"/>
        </w:rPr>
      </w:pPr>
    </w:p>
    <w:p w:rsidR="00E33870" w:rsidRPr="00FD0A13" w:rsidRDefault="00EA3625">
      <w:pPr>
        <w:pStyle w:val="BodyText"/>
        <w:rPr>
          <w:rFonts w:ascii="Verdana" w:hAnsi="Verdana"/>
          <w:sz w:val="22"/>
          <w:szCs w:val="22"/>
        </w:rPr>
      </w:pPr>
      <w:r w:rsidRPr="00FD0A13">
        <w:rPr>
          <w:rFonts w:ascii="Verdana" w:hAnsi="Verdana"/>
          <w:sz w:val="22"/>
          <w:szCs w:val="22"/>
        </w:rPr>
        <w:t xml:space="preserve">As the year comes to an end it is </w:t>
      </w:r>
      <w:r w:rsidR="00D568CD">
        <w:rPr>
          <w:rFonts w:ascii="Verdana" w:hAnsi="Verdana"/>
          <w:sz w:val="22"/>
          <w:szCs w:val="22"/>
        </w:rPr>
        <w:t>time to begin preparing for 2019</w:t>
      </w:r>
      <w:r w:rsidR="00411D42">
        <w:rPr>
          <w:rFonts w:ascii="Verdana" w:hAnsi="Verdana"/>
          <w:sz w:val="22"/>
          <w:szCs w:val="22"/>
        </w:rPr>
        <w:t xml:space="preserve">. </w:t>
      </w:r>
      <w:r w:rsidRPr="00FD0A13">
        <w:rPr>
          <w:rFonts w:ascii="Verdana" w:hAnsi="Verdana"/>
          <w:sz w:val="22"/>
          <w:szCs w:val="22"/>
        </w:rPr>
        <w:t>Liste</w:t>
      </w:r>
      <w:r w:rsidR="00411D42">
        <w:rPr>
          <w:rFonts w:ascii="Verdana" w:hAnsi="Verdana"/>
          <w:sz w:val="22"/>
          <w:szCs w:val="22"/>
        </w:rPr>
        <w:t xml:space="preserve">d below are the </w:t>
      </w:r>
      <w:r w:rsidRPr="00FD0A13">
        <w:rPr>
          <w:rFonts w:ascii="Verdana" w:hAnsi="Verdana"/>
          <w:sz w:val="22"/>
          <w:szCs w:val="22"/>
        </w:rPr>
        <w:t>items tha</w:t>
      </w:r>
      <w:r w:rsidR="00734B8D">
        <w:rPr>
          <w:rFonts w:ascii="Verdana" w:hAnsi="Verdana"/>
          <w:sz w:val="22"/>
          <w:szCs w:val="22"/>
        </w:rPr>
        <w:t>t your child in Year 4</w:t>
      </w:r>
      <w:r w:rsidR="00B73642">
        <w:rPr>
          <w:rFonts w:ascii="Verdana" w:hAnsi="Verdana"/>
          <w:sz w:val="22"/>
          <w:szCs w:val="22"/>
        </w:rPr>
        <w:t xml:space="preserve"> will need to start the year.</w:t>
      </w:r>
      <w:r w:rsidR="00346DF9">
        <w:rPr>
          <w:rFonts w:ascii="Verdana" w:hAnsi="Verdana"/>
          <w:sz w:val="22"/>
          <w:szCs w:val="22"/>
        </w:rPr>
        <w:t xml:space="preserve"> The books your child will use are provided by the school. </w:t>
      </w:r>
      <w:r w:rsidR="00E33870">
        <w:rPr>
          <w:rFonts w:ascii="Verdana" w:hAnsi="Verdana"/>
          <w:sz w:val="22"/>
          <w:szCs w:val="22"/>
        </w:rPr>
        <w:t xml:space="preserve">                                        </w:t>
      </w:r>
    </w:p>
    <w:p w:rsidR="00EA3625" w:rsidRPr="00FD0A13" w:rsidRDefault="007C4D8A">
      <w:pPr>
        <w:jc w:val="both"/>
        <w:rPr>
          <w:rFonts w:ascii="Verdana" w:hAnsi="Verdana"/>
          <w:sz w:val="22"/>
          <w:szCs w:val="22"/>
        </w:rPr>
      </w:pPr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227965</wp:posOffset>
                </wp:positionV>
                <wp:extent cx="6580505" cy="3695700"/>
                <wp:effectExtent l="0" t="0" r="24130" b="1905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82" w:rsidRDefault="00A53FA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Please purchase and label the following items:</w:t>
                            </w:r>
                          </w:p>
                          <w:p w:rsidR="00963E58" w:rsidRPr="00963E58" w:rsidRDefault="00963E58" w:rsidP="007C4D8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411D42" w:rsidRDefault="00A53FA0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4 blue, 4 red, 4</w:t>
                            </w:r>
                            <w:r w:rsidR="00F647B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black pens </w:t>
                            </w:r>
                            <w:r w:rsidR="00411D42" w:rsidRPr="00411D4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11D42" w:rsidRDefault="00411D42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HB lead pencils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11D42" w:rsidRPr="00FD0A13" w:rsidRDefault="00411D42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Colour pencils</w:t>
                            </w:r>
                          </w:p>
                          <w:p w:rsidR="00411D42" w:rsidRPr="00FD0A13" w:rsidRDefault="00411D42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Sharpener- with shaving catcher (not </w:t>
                            </w:r>
                            <w:proofErr w:type="spellStart"/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Smiggle</w:t>
                            </w:r>
                            <w:proofErr w:type="spellEnd"/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electric)</w:t>
                            </w:r>
                          </w:p>
                          <w:p w:rsidR="00411D42" w:rsidRPr="00FD0A13" w:rsidRDefault="00411D42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Eraser</w:t>
                            </w:r>
                          </w:p>
                          <w:p w:rsidR="00411D42" w:rsidRPr="00FD0A13" w:rsidRDefault="00CB515E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Clear 30cm ruler</w:t>
                            </w:r>
                          </w:p>
                          <w:p w:rsidR="00411D42" w:rsidRPr="00FD0A13" w:rsidRDefault="00411D42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Scissors</w:t>
                            </w:r>
                          </w:p>
                          <w:p w:rsidR="00411D42" w:rsidRDefault="00411D42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Coloured </w:t>
                            </w:r>
                            <w:proofErr w:type="spellStart"/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textas</w:t>
                            </w:r>
                            <w:proofErr w:type="spellEnd"/>
                            <w:r w:rsidRPr="00411D4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11D42" w:rsidRPr="00FD0A13" w:rsidRDefault="00A53FA0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</w:t>
                            </w:r>
                            <w:r w:rsidR="00B7364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ighlighters</w:t>
                            </w:r>
                          </w:p>
                          <w:p w:rsidR="00411D42" w:rsidRPr="00FD0A13" w:rsidRDefault="00CB7069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8</w:t>
                            </w:r>
                            <w:r w:rsidR="00411D4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1D42"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x glue sticks – (</w:t>
                            </w:r>
                            <w:proofErr w:type="spellStart"/>
                            <w:r w:rsidR="00411D42"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Bos</w:t>
                            </w:r>
                            <w:r w:rsidR="00963E5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tik</w:t>
                            </w:r>
                            <w:proofErr w:type="spellEnd"/>
                            <w:r w:rsidR="00963E5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63E5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Blu</w:t>
                            </w:r>
                            <w:proofErr w:type="spellEnd"/>
                            <w:r w:rsidR="00963E5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63E5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Stik</w:t>
                            </w:r>
                            <w:proofErr w:type="spellEnd"/>
                            <w:r w:rsidR="00963E5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ONLY BRAND DUE TO W</w:t>
                            </w:r>
                            <w:r w:rsidR="00411D42"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HS)</w:t>
                            </w:r>
                          </w:p>
                          <w:p w:rsidR="00411D42" w:rsidRPr="007C4D8A" w:rsidRDefault="00D568CD" w:rsidP="007C4D8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1 x </w:t>
                            </w:r>
                            <w:r w:rsidR="00411D42" w:rsidRPr="007C4D8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pencil case</w:t>
                            </w:r>
                            <w:r w:rsidR="00963E58" w:rsidRPr="007C4D8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to fit all required items</w:t>
                            </w:r>
                            <w:r w:rsidR="00411D42" w:rsidRPr="007C4D8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11D42" w:rsidRPr="00FD0A13" w:rsidRDefault="00963E58" w:rsidP="00411D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Art Shirt</w:t>
                            </w:r>
                            <w:r w:rsidR="00411D42"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(they </w:t>
                            </w:r>
                            <w:r w:rsidR="00411D42" w:rsidRPr="00FD0A13">
                              <w:rPr>
                                <w:rFonts w:ascii="Verdana" w:hAnsi="Verdana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="00411D42"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be worn during art activities)</w:t>
                            </w:r>
                          </w:p>
                          <w:p w:rsidR="00963E58" w:rsidRDefault="00963E58" w:rsidP="00963E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D0A1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Calculator</w:t>
                            </w:r>
                          </w:p>
                          <w:p w:rsidR="00963E58" w:rsidRDefault="00B73642" w:rsidP="00963E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1 x geometry set</w:t>
                            </w:r>
                            <w:r w:rsidR="00963E58" w:rsidRPr="007C4D8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B515E" w:rsidRDefault="00CB515E" w:rsidP="00963E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Headphones </w:t>
                            </w:r>
                          </w:p>
                          <w:p w:rsidR="00A53FA0" w:rsidRDefault="00D568CD" w:rsidP="00963E5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1</w:t>
                            </w:r>
                            <w:r w:rsidR="00A53FA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x tissue boxes for shared class use</w:t>
                            </w:r>
                          </w:p>
                          <w:p w:rsidR="00A91507" w:rsidRPr="00FD0A13" w:rsidRDefault="00A91507" w:rsidP="00334FD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486182" w:rsidRPr="00FD0A13" w:rsidRDefault="00411D4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11D4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Please Note: White out/liquid paper is not to be brought t</w:t>
                            </w:r>
                            <w:r w:rsidR="00963E5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 school. (WHS requirement)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.95pt;margin-top:17.95pt;width:518.15pt;height:29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">
                <v:textbox>
                  <w:txbxContent>
                    <w:p w:rsidR="00486182" w:rsidRDefault="00A53FA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Please purchase and label the following items:</w:t>
                      </w:r>
                    </w:p>
                    <w:p w:rsidR="00963E58" w:rsidRPr="00963E58" w:rsidRDefault="00963E58" w:rsidP="007C4D8A">
                      <w:pPr>
                        <w:rPr>
                          <w:rFonts w:ascii="Verdana" w:hAnsi="Verdana"/>
                          <w:sz w:val="22"/>
                          <w:szCs w:val="22"/>
                          <w:highlight w:val="yellow"/>
                        </w:rPr>
                      </w:pPr>
                    </w:p>
                    <w:p w:rsidR="00411D42" w:rsidRDefault="00A53FA0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4 blue, 4 red, 4</w:t>
                      </w:r>
                      <w:r w:rsidR="00F647B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black pens </w:t>
                      </w:r>
                      <w:r w:rsidR="00411D42" w:rsidRPr="00411D4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11D42" w:rsidRDefault="00411D42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10 </w:t>
                      </w:r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HB lead pencils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11D42" w:rsidRPr="00FD0A13" w:rsidRDefault="00411D42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Colour pencils</w:t>
                      </w:r>
                    </w:p>
                    <w:p w:rsidR="00411D42" w:rsidRPr="00FD0A13" w:rsidRDefault="00411D42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Sharpener- with shaving catcher (not </w:t>
                      </w:r>
                      <w:proofErr w:type="spellStart"/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Smiggle</w:t>
                      </w:r>
                      <w:proofErr w:type="spellEnd"/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electric)</w:t>
                      </w:r>
                    </w:p>
                    <w:p w:rsidR="00411D42" w:rsidRPr="00FD0A13" w:rsidRDefault="00411D42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Eraser</w:t>
                      </w:r>
                    </w:p>
                    <w:p w:rsidR="00411D42" w:rsidRPr="00FD0A13" w:rsidRDefault="00CB515E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Clear 30cm ruler</w:t>
                      </w:r>
                    </w:p>
                    <w:p w:rsidR="00411D42" w:rsidRPr="00FD0A13" w:rsidRDefault="00411D42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Scissors</w:t>
                      </w:r>
                    </w:p>
                    <w:p w:rsidR="00411D42" w:rsidRDefault="00411D42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Coloured </w:t>
                      </w:r>
                      <w:proofErr w:type="spellStart"/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textas</w:t>
                      </w:r>
                      <w:proofErr w:type="spellEnd"/>
                      <w:r w:rsidRPr="00411D4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11D42" w:rsidRPr="00FD0A13" w:rsidRDefault="00A53FA0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H</w:t>
                      </w:r>
                      <w:r w:rsidR="00B73642">
                        <w:rPr>
                          <w:rFonts w:ascii="Verdana" w:hAnsi="Verdana"/>
                          <w:sz w:val="22"/>
                          <w:szCs w:val="22"/>
                        </w:rPr>
                        <w:t>ighlighters</w:t>
                      </w:r>
                    </w:p>
                    <w:p w:rsidR="00411D42" w:rsidRPr="00FD0A13" w:rsidRDefault="00CB7069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8</w:t>
                      </w:r>
                      <w:r w:rsidR="00411D4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411D42"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x glue sticks – (</w:t>
                      </w:r>
                      <w:proofErr w:type="spellStart"/>
                      <w:r w:rsidR="00411D42"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Bos</w:t>
                      </w:r>
                      <w:r w:rsidR="00963E58">
                        <w:rPr>
                          <w:rFonts w:ascii="Verdana" w:hAnsi="Verdana"/>
                          <w:sz w:val="22"/>
                          <w:szCs w:val="22"/>
                        </w:rPr>
                        <w:t>tik</w:t>
                      </w:r>
                      <w:proofErr w:type="spellEnd"/>
                      <w:r w:rsidR="00963E5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63E58">
                        <w:rPr>
                          <w:rFonts w:ascii="Verdana" w:hAnsi="Verdana"/>
                          <w:sz w:val="22"/>
                          <w:szCs w:val="22"/>
                        </w:rPr>
                        <w:t>Blu</w:t>
                      </w:r>
                      <w:proofErr w:type="spellEnd"/>
                      <w:r w:rsidR="00963E5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63E58">
                        <w:rPr>
                          <w:rFonts w:ascii="Verdana" w:hAnsi="Verdana"/>
                          <w:sz w:val="22"/>
                          <w:szCs w:val="22"/>
                        </w:rPr>
                        <w:t>Stik</w:t>
                      </w:r>
                      <w:proofErr w:type="spellEnd"/>
                      <w:r w:rsidR="00963E5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ONLY BRAND DUE TO W</w:t>
                      </w:r>
                      <w:r w:rsidR="00411D42"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HS)</w:t>
                      </w:r>
                    </w:p>
                    <w:p w:rsidR="00411D42" w:rsidRPr="007C4D8A" w:rsidRDefault="00D568CD" w:rsidP="007C4D8A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1 x </w:t>
                      </w:r>
                      <w:r w:rsidR="00411D42" w:rsidRPr="007C4D8A">
                        <w:rPr>
                          <w:rFonts w:ascii="Verdana" w:hAnsi="Verdana"/>
                          <w:sz w:val="22"/>
                          <w:szCs w:val="22"/>
                        </w:rPr>
                        <w:t>pencil case</w:t>
                      </w:r>
                      <w:r w:rsidR="00963E58" w:rsidRPr="007C4D8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to fit all required items</w:t>
                      </w:r>
                      <w:r w:rsidR="00411D42" w:rsidRPr="007C4D8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11D42" w:rsidRPr="00FD0A13" w:rsidRDefault="00963E58" w:rsidP="00411D42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Art Shirt</w:t>
                      </w:r>
                      <w:r w:rsidR="00411D42"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(they </w:t>
                      </w:r>
                      <w:r w:rsidR="00411D42" w:rsidRPr="00FD0A13">
                        <w:rPr>
                          <w:rFonts w:ascii="Verdana" w:hAnsi="Verdana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="00411D42"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be worn during art activities)</w:t>
                      </w:r>
                    </w:p>
                    <w:p w:rsidR="00963E58" w:rsidRDefault="00963E58" w:rsidP="00963E58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D0A13">
                        <w:rPr>
                          <w:rFonts w:ascii="Verdana" w:hAnsi="Verdana"/>
                          <w:sz w:val="22"/>
                          <w:szCs w:val="22"/>
                        </w:rPr>
                        <w:t>Calculator</w:t>
                      </w:r>
                    </w:p>
                    <w:p w:rsidR="00963E58" w:rsidRDefault="00B73642" w:rsidP="00963E58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1 x geometry set</w:t>
                      </w:r>
                      <w:r w:rsidR="00963E58" w:rsidRPr="007C4D8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B515E" w:rsidRDefault="00CB515E" w:rsidP="00963E58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Headphones </w:t>
                      </w:r>
                    </w:p>
                    <w:p w:rsidR="00A53FA0" w:rsidRDefault="00D568CD" w:rsidP="00963E58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1</w:t>
                      </w:r>
                      <w:r w:rsidR="00A53FA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x tissue boxes for shared class use</w:t>
                      </w:r>
                    </w:p>
                    <w:p w:rsidR="00A91507" w:rsidRPr="00FD0A13" w:rsidRDefault="00A91507" w:rsidP="00334FD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486182" w:rsidRPr="00FD0A13" w:rsidRDefault="00411D42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11D42">
                        <w:rPr>
                          <w:rFonts w:ascii="Verdana" w:hAnsi="Verdana"/>
                          <w:sz w:val="22"/>
                          <w:szCs w:val="22"/>
                        </w:rPr>
                        <w:t>Please Note: White out/liquid paper is not to be brought t</w:t>
                      </w:r>
                      <w:r w:rsidR="00963E58">
                        <w:rPr>
                          <w:rFonts w:ascii="Verdana" w:hAnsi="Verdana"/>
                          <w:sz w:val="22"/>
                          <w:szCs w:val="22"/>
                        </w:rPr>
                        <w:t>o school. (WHS requirement)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A13" w:rsidRDefault="00FD0A13">
      <w:pPr>
        <w:pStyle w:val="BodyText"/>
        <w:rPr>
          <w:rFonts w:ascii="Verdana" w:hAnsi="Verdana"/>
          <w:sz w:val="22"/>
          <w:szCs w:val="22"/>
        </w:rPr>
      </w:pPr>
    </w:p>
    <w:p w:rsidR="00EA3625" w:rsidRPr="00E33870" w:rsidRDefault="00EA3625">
      <w:pPr>
        <w:pStyle w:val="BodyText"/>
        <w:rPr>
          <w:rFonts w:ascii="Verdana" w:hAnsi="Verdana"/>
          <w:sz w:val="22"/>
          <w:szCs w:val="22"/>
        </w:rPr>
      </w:pPr>
      <w:r w:rsidRPr="00E33870">
        <w:rPr>
          <w:rFonts w:ascii="Verdana" w:hAnsi="Verdana"/>
          <w:sz w:val="22"/>
          <w:szCs w:val="22"/>
        </w:rPr>
        <w:t xml:space="preserve">Please ensure that all items are </w:t>
      </w:r>
      <w:r w:rsidRPr="00E33870">
        <w:rPr>
          <w:rFonts w:ascii="Verdana" w:hAnsi="Verdana"/>
          <w:b/>
          <w:sz w:val="22"/>
          <w:szCs w:val="22"/>
        </w:rPr>
        <w:t>labelled</w:t>
      </w:r>
      <w:r w:rsidRPr="00E33870">
        <w:rPr>
          <w:rFonts w:ascii="Verdana" w:hAnsi="Verdana"/>
          <w:sz w:val="22"/>
          <w:szCs w:val="22"/>
        </w:rPr>
        <w:t xml:space="preserve">. This includes school clothing, lunch boxes, drink bottles etc. Labelling reduces stress and conflict. It saves much time in returning lost property. </w:t>
      </w:r>
    </w:p>
    <w:p w:rsidR="00EA3625" w:rsidRPr="00E33870" w:rsidRDefault="00EA3625">
      <w:pPr>
        <w:pStyle w:val="BodyText"/>
        <w:rPr>
          <w:rFonts w:ascii="Verdana" w:hAnsi="Verdana"/>
          <w:sz w:val="22"/>
          <w:szCs w:val="22"/>
        </w:rPr>
      </w:pPr>
    </w:p>
    <w:p w:rsidR="00EA3625" w:rsidRPr="00E33870" w:rsidRDefault="00EA3625">
      <w:pPr>
        <w:pStyle w:val="BodyText"/>
        <w:rPr>
          <w:rFonts w:ascii="Verdana" w:hAnsi="Verdana"/>
          <w:sz w:val="22"/>
          <w:szCs w:val="22"/>
        </w:rPr>
      </w:pPr>
      <w:r w:rsidRPr="00E33870">
        <w:rPr>
          <w:rFonts w:ascii="Verdana" w:hAnsi="Verdana"/>
          <w:sz w:val="22"/>
          <w:szCs w:val="22"/>
        </w:rPr>
        <w:t>Enjoy your holidays. We look for</w:t>
      </w:r>
      <w:r w:rsidR="00334FDC">
        <w:rPr>
          <w:rFonts w:ascii="Verdana" w:hAnsi="Verdana"/>
          <w:sz w:val="22"/>
          <w:szCs w:val="22"/>
        </w:rPr>
        <w:t>ward to w</w:t>
      </w:r>
      <w:r w:rsidR="00CA58DB">
        <w:rPr>
          <w:rFonts w:ascii="Verdana" w:hAnsi="Verdana"/>
          <w:sz w:val="22"/>
          <w:szCs w:val="22"/>
        </w:rPr>
        <w:t xml:space="preserve">orking </w:t>
      </w:r>
      <w:r w:rsidR="00790AE1">
        <w:rPr>
          <w:rFonts w:ascii="Verdana" w:hAnsi="Verdana"/>
          <w:sz w:val="22"/>
          <w:szCs w:val="22"/>
        </w:rPr>
        <w:t>with you in 2019</w:t>
      </w:r>
      <w:r w:rsidR="00346DF9">
        <w:rPr>
          <w:rFonts w:ascii="Verdana" w:hAnsi="Verdana"/>
          <w:sz w:val="22"/>
          <w:szCs w:val="22"/>
        </w:rPr>
        <w:t xml:space="preserve">! </w:t>
      </w:r>
      <w:bookmarkStart w:id="0" w:name="_GoBack"/>
      <w:bookmarkEnd w:id="0"/>
    </w:p>
    <w:p w:rsidR="00D568CD" w:rsidRDefault="00D568CD">
      <w:pPr>
        <w:pStyle w:val="BodyText"/>
        <w:rPr>
          <w:rFonts w:ascii="Verdana" w:hAnsi="Verdana"/>
          <w:sz w:val="22"/>
          <w:szCs w:val="22"/>
        </w:rPr>
      </w:pPr>
    </w:p>
    <w:p w:rsidR="00EA3625" w:rsidRPr="00E33870" w:rsidRDefault="00B4052E"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Mrs Squirrell</w:t>
      </w:r>
      <w:r w:rsidR="00D568CD">
        <w:rPr>
          <w:rFonts w:ascii="Verdana" w:hAnsi="Verdana"/>
          <w:sz w:val="22"/>
          <w:szCs w:val="22"/>
        </w:rPr>
        <w:t>, Mrs Schultz</w:t>
      </w:r>
      <w:r w:rsidR="00A53FA0">
        <w:rPr>
          <w:rFonts w:ascii="Verdana" w:hAnsi="Verdana"/>
          <w:sz w:val="22"/>
          <w:szCs w:val="22"/>
        </w:rPr>
        <w:t xml:space="preserve"> &amp; Mr Leydon</w:t>
      </w:r>
      <w:r w:rsidR="00D568CD">
        <w:rPr>
          <w:rFonts w:ascii="Verdana" w:hAnsi="Verdana"/>
          <w:sz w:val="22"/>
          <w:szCs w:val="22"/>
        </w:rPr>
        <w:t xml:space="preserve"> (2019</w:t>
      </w:r>
      <w:r>
        <w:rPr>
          <w:rFonts w:ascii="Verdana" w:hAnsi="Verdana"/>
          <w:sz w:val="22"/>
          <w:szCs w:val="22"/>
        </w:rPr>
        <w:t xml:space="preserve"> Year 4 T</w:t>
      </w:r>
      <w:r w:rsidR="00963E58">
        <w:rPr>
          <w:rFonts w:ascii="Verdana" w:hAnsi="Verdana"/>
          <w:sz w:val="22"/>
          <w:szCs w:val="22"/>
        </w:rPr>
        <w:t xml:space="preserve">eachers) </w:t>
      </w:r>
    </w:p>
    <w:p w:rsidR="00951017" w:rsidRPr="00E33870" w:rsidRDefault="00951017">
      <w:pPr>
        <w:pStyle w:val="BodyText"/>
        <w:rPr>
          <w:rFonts w:ascii="Verdana" w:hAnsi="Verdana"/>
          <w:sz w:val="22"/>
          <w:szCs w:val="22"/>
        </w:rPr>
      </w:pPr>
    </w:p>
    <w:p w:rsidR="00EA3625" w:rsidRPr="00FD0A13" w:rsidRDefault="00EA3625">
      <w:pPr>
        <w:pStyle w:val="BodyText"/>
        <w:rPr>
          <w:rFonts w:ascii="Verdana" w:hAnsi="Verdana"/>
          <w:sz w:val="22"/>
          <w:szCs w:val="22"/>
        </w:rPr>
      </w:pPr>
    </w:p>
    <w:p w:rsidR="00EA3625" w:rsidRPr="00FD0A13" w:rsidRDefault="00EA3625">
      <w:pPr>
        <w:pStyle w:val="BodyText"/>
        <w:rPr>
          <w:sz w:val="22"/>
          <w:szCs w:val="22"/>
        </w:rPr>
      </w:pPr>
      <w:r w:rsidRPr="00FD0A13">
        <w:rPr>
          <w:rFonts w:ascii="Verdana" w:hAnsi="Verdana"/>
          <w:sz w:val="22"/>
          <w:szCs w:val="22"/>
        </w:rPr>
        <w:tab/>
      </w:r>
      <w:r w:rsidRPr="00FD0A13">
        <w:rPr>
          <w:rFonts w:ascii="Verdana" w:hAnsi="Verdana"/>
          <w:sz w:val="22"/>
          <w:szCs w:val="22"/>
        </w:rPr>
        <w:tab/>
      </w:r>
      <w:r w:rsidRPr="00FD0A13">
        <w:rPr>
          <w:rFonts w:ascii="Verdana" w:hAnsi="Verdana"/>
          <w:sz w:val="22"/>
          <w:szCs w:val="22"/>
        </w:rPr>
        <w:tab/>
      </w:r>
      <w:r w:rsidRPr="00FD0A13">
        <w:rPr>
          <w:rFonts w:ascii="Verdana" w:hAnsi="Verdana"/>
          <w:sz w:val="22"/>
          <w:szCs w:val="22"/>
        </w:rPr>
        <w:tab/>
      </w:r>
      <w:r w:rsidRPr="00FD0A13">
        <w:rPr>
          <w:rFonts w:ascii="Verdana" w:hAnsi="Verdana"/>
          <w:sz w:val="22"/>
          <w:szCs w:val="22"/>
        </w:rPr>
        <w:tab/>
      </w:r>
    </w:p>
    <w:sectPr w:rsidR="00EA3625" w:rsidRPr="00FD0A13" w:rsidSect="00FD0A13">
      <w:pgSz w:w="12240" w:h="15840"/>
      <w:pgMar w:top="851" w:right="104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E3C"/>
    <w:multiLevelType w:val="hybridMultilevel"/>
    <w:tmpl w:val="6E0C19F2"/>
    <w:lvl w:ilvl="0" w:tplc="04242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0B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A4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2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A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02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0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86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DC5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45B6B"/>
    <w:multiLevelType w:val="hybridMultilevel"/>
    <w:tmpl w:val="B9825C1E"/>
    <w:lvl w:ilvl="0" w:tplc="F81CF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6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F22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25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1A4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4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C5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4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A36CE"/>
    <w:multiLevelType w:val="hybridMultilevel"/>
    <w:tmpl w:val="67B02980"/>
    <w:lvl w:ilvl="0" w:tplc="8892D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C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C4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01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2AF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4D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2E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CB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C"/>
    <w:rsid w:val="000775DF"/>
    <w:rsid w:val="0009056D"/>
    <w:rsid w:val="001469BA"/>
    <w:rsid w:val="00286666"/>
    <w:rsid w:val="00334FDC"/>
    <w:rsid w:val="00346DF9"/>
    <w:rsid w:val="00352319"/>
    <w:rsid w:val="003D4EB9"/>
    <w:rsid w:val="00411D42"/>
    <w:rsid w:val="00423BB3"/>
    <w:rsid w:val="00486182"/>
    <w:rsid w:val="006711A6"/>
    <w:rsid w:val="0070050B"/>
    <w:rsid w:val="00734B8D"/>
    <w:rsid w:val="00760EC5"/>
    <w:rsid w:val="007702BC"/>
    <w:rsid w:val="007711B5"/>
    <w:rsid w:val="00790AE1"/>
    <w:rsid w:val="00796F1D"/>
    <w:rsid w:val="007C4D8A"/>
    <w:rsid w:val="0086261A"/>
    <w:rsid w:val="00926317"/>
    <w:rsid w:val="009412E9"/>
    <w:rsid w:val="00951017"/>
    <w:rsid w:val="00963213"/>
    <w:rsid w:val="00963E58"/>
    <w:rsid w:val="00A43276"/>
    <w:rsid w:val="00A53FA0"/>
    <w:rsid w:val="00A91507"/>
    <w:rsid w:val="00AE392F"/>
    <w:rsid w:val="00B4052E"/>
    <w:rsid w:val="00B73642"/>
    <w:rsid w:val="00C74307"/>
    <w:rsid w:val="00CA58DB"/>
    <w:rsid w:val="00CB515E"/>
    <w:rsid w:val="00CB7069"/>
    <w:rsid w:val="00D568CD"/>
    <w:rsid w:val="00DA574B"/>
    <w:rsid w:val="00E33870"/>
    <w:rsid w:val="00E43936"/>
    <w:rsid w:val="00E74E28"/>
    <w:rsid w:val="00EA3625"/>
    <w:rsid w:val="00F647B5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A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1A6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92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3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A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1A6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92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3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F3E667FE</Template>
  <TotalTime>7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Patrick Leydon</cp:lastModifiedBy>
  <cp:revision>4</cp:revision>
  <cp:lastPrinted>2011-12-12T20:47:00Z</cp:lastPrinted>
  <dcterms:created xsi:type="dcterms:W3CDTF">2018-11-27T03:20:00Z</dcterms:created>
  <dcterms:modified xsi:type="dcterms:W3CDTF">2018-12-02T22:41:00Z</dcterms:modified>
</cp:coreProperties>
</file>