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E" w:rsidRPr="00B5691C" w:rsidRDefault="00EA6FE2" w:rsidP="00B5691C">
      <w:pPr>
        <w:pStyle w:val="Heading4"/>
        <w:tabs>
          <w:tab w:val="left" w:pos="3248"/>
        </w:tabs>
        <w:rPr>
          <w:b/>
        </w:rPr>
      </w:pPr>
      <w:r w:rsidRPr="00EA6FE2">
        <w:t>St Mary's Outside School Hours Care</w:t>
      </w:r>
    </w:p>
    <w:p w:rsidR="00ED3FCE" w:rsidRDefault="00EA6FE2" w:rsidP="00ED3FCE">
      <w:pPr>
        <w:pStyle w:val="Header"/>
        <w:ind w:left="-284"/>
      </w:pPr>
      <w:r w:rsidRPr="00EA6FE2">
        <w:t>Whistler Street, Manly NSW 2095</w:t>
      </w:r>
    </w:p>
    <w:p w:rsidR="00ED3FCE" w:rsidRDefault="00ED3FCE" w:rsidP="00ED3FCE">
      <w:pPr>
        <w:pStyle w:val="Header"/>
        <w:ind w:left="-284"/>
      </w:pPr>
      <w:r>
        <w:rPr>
          <w:rStyle w:val="Strong"/>
        </w:rPr>
        <w:t>T</w:t>
      </w:r>
      <w:r w:rsidRPr="00074CB2">
        <w:rPr>
          <w:rStyle w:val="Strong"/>
        </w:rPr>
        <w:t>:</w:t>
      </w:r>
      <w:r w:rsidR="006963D8">
        <w:t xml:space="preserve">  </w:t>
      </w:r>
      <w:r w:rsidR="00EA6FE2" w:rsidRPr="00EA6FE2">
        <w:t>0409 455 359</w:t>
      </w:r>
    </w:p>
    <w:p w:rsidR="00ED3FCE" w:rsidRDefault="00ED3FCE" w:rsidP="00ED3FCE">
      <w:pPr>
        <w:pStyle w:val="Header"/>
        <w:ind w:left="-284"/>
      </w:pPr>
      <w:r w:rsidRPr="00074CB2">
        <w:rPr>
          <w:rStyle w:val="Strong"/>
        </w:rPr>
        <w:t>E:</w:t>
      </w:r>
      <w:r>
        <w:t xml:space="preserve">  </w:t>
      </w:r>
      <w:hyperlink r:id="rId12" w:history="1">
        <w:r w:rsidR="00EA6FE2">
          <w:rPr>
            <w:rStyle w:val="Hyperlink"/>
            <w:color w:val="009BBF"/>
          </w:rPr>
          <w:t>oshc.manly@catholiccaredbb.org.au</w:t>
        </w:r>
      </w:hyperlink>
    </w:p>
    <w:p w:rsidR="00ED3FCE" w:rsidRPr="00AD51C7" w:rsidRDefault="00A73EEF" w:rsidP="00ED3FCE">
      <w:pPr>
        <w:pStyle w:val="Header"/>
        <w:ind w:left="-284"/>
        <w:rPr>
          <w:color w:val="009BBF"/>
        </w:rPr>
      </w:pPr>
      <w:r>
        <w:rPr>
          <w:noProof/>
          <w:lang w:eastAsia="en-AU"/>
        </w:rPr>
        <w:drawing>
          <wp:anchor distT="0" distB="0" distL="114300" distR="114300" simplePos="0" relativeHeight="251666944" behindDoc="0" locked="0" layoutInCell="1" allowOverlap="1" wp14:anchorId="31225436" wp14:editId="2477C554">
            <wp:simplePos x="0" y="0"/>
            <wp:positionH relativeFrom="column">
              <wp:posOffset>4283075</wp:posOffset>
            </wp:positionH>
            <wp:positionV relativeFrom="paragraph">
              <wp:posOffset>-666115</wp:posOffset>
            </wp:positionV>
            <wp:extent cx="1839595" cy="44577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r w:rsidR="00ED3FCE" w:rsidRPr="00FD14E5">
        <w:rPr>
          <w:rStyle w:val="Strong"/>
        </w:rPr>
        <w:t>W:</w:t>
      </w:r>
      <w:r w:rsidR="00ED3FCE">
        <w:t xml:space="preserve"> </w:t>
      </w:r>
      <w:hyperlink r:id="rId14" w:tgtFrame="_blank" w:history="1">
        <w:r w:rsidR="000C48FF" w:rsidRPr="00AD51C7">
          <w:rPr>
            <w:rStyle w:val="Hyperlink"/>
            <w:color w:val="009BBF"/>
          </w:rPr>
          <w:t>https://www.catholiccaredbb.org.au</w:t>
        </w:r>
      </w:hyperlink>
    </w:p>
    <w:p w:rsidR="004E28D5" w:rsidRDefault="004E5A3F" w:rsidP="00902975">
      <w:pPr>
        <w:pStyle w:val="Heading2"/>
        <w:ind w:left="-284"/>
      </w:pPr>
      <w:r>
        <w:t xml:space="preserve">Enrolment </w:t>
      </w:r>
      <w:r w:rsidR="003D030B">
        <w:t>form</w:t>
      </w:r>
    </w:p>
    <w:p w:rsidR="008F4B3A" w:rsidRDefault="008F4B3A" w:rsidP="00DA3D59">
      <w:pPr>
        <w:pStyle w:val="BodyTextNoSpace"/>
        <w:spacing w:after="120"/>
        <w:ind w:left="-284"/>
        <w:contextualSpacing w:val="0"/>
      </w:pPr>
      <w:r w:rsidRPr="0048462A">
        <w:t xml:space="preserve">All correspondence will be made via email unless otherwise specified. </w:t>
      </w:r>
      <w:r>
        <w:t>Please select primary</w:t>
      </w:r>
      <w:r w:rsidRPr="0048462A">
        <w:t xml:space="preserve"> email address for the family?</w:t>
      </w:r>
    </w:p>
    <w:tbl>
      <w:tblPr>
        <w:tblW w:w="7335" w:type="dxa"/>
        <w:tblInd w:w="-284" w:type="dxa"/>
        <w:tblLook w:val="04A0" w:firstRow="1" w:lastRow="0" w:firstColumn="1" w:lastColumn="0" w:noHBand="0" w:noVBand="1"/>
      </w:tblPr>
      <w:tblGrid>
        <w:gridCol w:w="2852"/>
        <w:gridCol w:w="4483"/>
      </w:tblGrid>
      <w:tr w:rsidR="008F4B3A" w:rsidRPr="00A46503" w:rsidTr="00DA3D59">
        <w:tc>
          <w:tcPr>
            <w:tcW w:w="2836" w:type="dxa"/>
            <w:shd w:val="clear" w:color="auto" w:fill="auto"/>
            <w:noWrap/>
            <w:tcMar>
              <w:left w:w="0" w:type="dxa"/>
              <w:right w:w="0" w:type="dxa"/>
            </w:tcMar>
            <w:vAlign w:val="bottom"/>
          </w:tcPr>
          <w:p w:rsidR="008F4B3A" w:rsidRPr="00A46503" w:rsidRDefault="00D14E60" w:rsidP="00482645">
            <w:pPr>
              <w:pStyle w:val="CellBody"/>
            </w:pPr>
            <w:sdt>
              <w:sdtPr>
                <w:rPr>
                  <w:sz w:val="24"/>
                  <w:szCs w:val="24"/>
                </w:rPr>
                <w:id w:val="1905490830"/>
                <w14:checkbox>
                  <w14:checked w14:val="0"/>
                  <w14:checkedState w14:val="2612" w14:font="MS Gothic"/>
                  <w14:uncheckedState w14:val="2610" w14:font="MS Gothic"/>
                </w14:checkbox>
              </w:sdtPr>
              <w:sdtEndPr/>
              <w:sdtContent>
                <w:r w:rsidR="008F4B3A" w:rsidRPr="00A80751">
                  <w:rPr>
                    <w:rFonts w:ascii="MS Gothic" w:eastAsia="MS Gothic" w:hAnsi="MS Gothic" w:hint="eastAsia"/>
                    <w:sz w:val="24"/>
                    <w:szCs w:val="24"/>
                  </w:rPr>
                  <w:t>☐</w:t>
                </w:r>
              </w:sdtContent>
            </w:sdt>
            <w:r w:rsidR="008F4B3A">
              <w:t xml:space="preserve"> </w:t>
            </w:r>
            <w:r w:rsidR="008F4B3A" w:rsidRPr="0004125E">
              <w:rPr>
                <w:rStyle w:val="Strong"/>
              </w:rPr>
              <w:t xml:space="preserve">Parent/Guardian 1 </w:t>
            </w:r>
          </w:p>
        </w:tc>
        <w:tc>
          <w:tcPr>
            <w:tcW w:w="4499" w:type="dxa"/>
            <w:vAlign w:val="bottom"/>
          </w:tcPr>
          <w:p w:rsidR="008F4B3A" w:rsidRPr="00A46503" w:rsidRDefault="00D14E60" w:rsidP="00482645">
            <w:pPr>
              <w:pStyle w:val="CellBody"/>
            </w:pPr>
            <w:sdt>
              <w:sdtPr>
                <w:rPr>
                  <w:sz w:val="24"/>
                  <w:szCs w:val="24"/>
                </w:rPr>
                <w:id w:val="465016013"/>
                <w14:checkbox>
                  <w14:checked w14:val="0"/>
                  <w14:checkedState w14:val="2612" w14:font="MS Gothic"/>
                  <w14:uncheckedState w14:val="2610" w14:font="MS Gothic"/>
                </w14:checkbox>
              </w:sdtPr>
              <w:sdtEndPr/>
              <w:sdtContent>
                <w:r w:rsidR="008F4B3A">
                  <w:rPr>
                    <w:rFonts w:ascii="MS Gothic" w:eastAsia="MS Gothic" w:hAnsi="MS Gothic" w:hint="eastAsia"/>
                    <w:sz w:val="24"/>
                    <w:szCs w:val="24"/>
                  </w:rPr>
                  <w:t>☐</w:t>
                </w:r>
              </w:sdtContent>
            </w:sdt>
            <w:r w:rsidR="008F4B3A">
              <w:rPr>
                <w:sz w:val="24"/>
                <w:szCs w:val="24"/>
              </w:rPr>
              <w:t xml:space="preserve"> </w:t>
            </w:r>
            <w:r w:rsidR="008F4B3A" w:rsidRPr="0004125E">
              <w:rPr>
                <w:rStyle w:val="Strong"/>
              </w:rPr>
              <w:t>Parent/Guardian 2</w:t>
            </w:r>
          </w:p>
        </w:tc>
      </w:tr>
    </w:tbl>
    <w:p w:rsidR="00AE7EE1" w:rsidRDefault="00AE7EE1" w:rsidP="00927A41">
      <w:pPr>
        <w:pStyle w:val="CellBodyBold"/>
      </w:pPr>
      <w:r>
        <w:t>Select days requested</w:t>
      </w:r>
    </w:p>
    <w:tbl>
      <w:tblPr>
        <w:tblStyle w:val="TableGrid"/>
        <w:tblW w:w="9075" w:type="dxa"/>
        <w:tblInd w:w="57"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FFFFF" w:themeFill="background1"/>
        <w:tblLayout w:type="fixed"/>
        <w:tblCellMar>
          <w:left w:w="57" w:type="dxa"/>
          <w:right w:w="0" w:type="dxa"/>
        </w:tblCellMar>
        <w:tblLook w:val="04A0" w:firstRow="1" w:lastRow="0" w:firstColumn="1" w:lastColumn="0" w:noHBand="0" w:noVBand="1"/>
      </w:tblPr>
      <w:tblGrid>
        <w:gridCol w:w="1844"/>
        <w:gridCol w:w="1277"/>
        <w:gridCol w:w="1418"/>
        <w:gridCol w:w="1728"/>
        <w:gridCol w:w="1616"/>
        <w:gridCol w:w="1192"/>
      </w:tblGrid>
      <w:tr w:rsidR="00AE7EE1" w:rsidTr="006B2602">
        <w:trPr>
          <w:cantSplit/>
          <w:trHeight w:val="288"/>
        </w:trPr>
        <w:tc>
          <w:tcPr>
            <w:tcW w:w="1844" w:type="dxa"/>
            <w:shd w:val="clear" w:color="auto" w:fill="FFFFFF" w:themeFill="background1"/>
            <w:vAlign w:val="center"/>
          </w:tcPr>
          <w:p w:rsidR="00AE7EE1" w:rsidRDefault="00AE7EE1" w:rsidP="00F7780F">
            <w:pPr>
              <w:pStyle w:val="CellBody"/>
              <w:jc w:val="center"/>
              <w:rPr>
                <w:rStyle w:val="Strong"/>
              </w:rPr>
            </w:pPr>
          </w:p>
        </w:tc>
        <w:tc>
          <w:tcPr>
            <w:tcW w:w="1277" w:type="dxa"/>
            <w:shd w:val="clear" w:color="auto" w:fill="FFFFFF" w:themeFill="background1"/>
            <w:tcMar>
              <w:top w:w="28" w:type="dxa"/>
              <w:left w:w="57" w:type="dxa"/>
              <w:bottom w:w="28" w:type="dxa"/>
              <w:right w:w="57" w:type="dxa"/>
            </w:tcMar>
            <w:vAlign w:val="center"/>
            <w:hideMark/>
          </w:tcPr>
          <w:p w:rsidR="00AE7EE1" w:rsidRDefault="00AE7EE1" w:rsidP="00F7780F">
            <w:pPr>
              <w:pStyle w:val="CellBody"/>
              <w:jc w:val="center"/>
              <w:rPr>
                <w:rStyle w:val="Strong"/>
              </w:rPr>
            </w:pPr>
            <w:r>
              <w:rPr>
                <w:rStyle w:val="Strong"/>
              </w:rPr>
              <w:t>Monday</w:t>
            </w:r>
          </w:p>
        </w:tc>
        <w:tc>
          <w:tcPr>
            <w:tcW w:w="1418" w:type="dxa"/>
            <w:shd w:val="clear" w:color="auto" w:fill="FFFFFF" w:themeFill="background1"/>
            <w:vAlign w:val="center"/>
            <w:hideMark/>
          </w:tcPr>
          <w:p w:rsidR="00AE7EE1" w:rsidRDefault="00AE7EE1" w:rsidP="00F7780F">
            <w:pPr>
              <w:pStyle w:val="CellBody"/>
              <w:jc w:val="center"/>
              <w:rPr>
                <w:rStyle w:val="Strong"/>
              </w:rPr>
            </w:pPr>
            <w:r>
              <w:rPr>
                <w:rStyle w:val="Strong"/>
              </w:rPr>
              <w:t>Tuesday</w:t>
            </w:r>
          </w:p>
        </w:tc>
        <w:tc>
          <w:tcPr>
            <w:tcW w:w="1728" w:type="dxa"/>
            <w:shd w:val="clear" w:color="auto" w:fill="FFFFFF" w:themeFill="background1"/>
            <w:vAlign w:val="center"/>
            <w:hideMark/>
          </w:tcPr>
          <w:p w:rsidR="00AE7EE1" w:rsidRDefault="00AE7EE1" w:rsidP="00F7780F">
            <w:pPr>
              <w:pStyle w:val="CellBody"/>
              <w:jc w:val="center"/>
              <w:rPr>
                <w:rStyle w:val="Strong"/>
              </w:rPr>
            </w:pPr>
            <w:r>
              <w:rPr>
                <w:rStyle w:val="Strong"/>
              </w:rPr>
              <w:t>Wednesday</w:t>
            </w:r>
          </w:p>
        </w:tc>
        <w:tc>
          <w:tcPr>
            <w:tcW w:w="1616" w:type="dxa"/>
            <w:shd w:val="clear" w:color="auto" w:fill="FFFFFF" w:themeFill="background1"/>
            <w:vAlign w:val="center"/>
            <w:hideMark/>
          </w:tcPr>
          <w:p w:rsidR="00AE7EE1" w:rsidRDefault="00AE7EE1" w:rsidP="00F7780F">
            <w:pPr>
              <w:pStyle w:val="CellBody"/>
              <w:jc w:val="center"/>
              <w:rPr>
                <w:rStyle w:val="Strong"/>
              </w:rPr>
            </w:pPr>
            <w:r>
              <w:rPr>
                <w:rStyle w:val="Strong"/>
              </w:rPr>
              <w:t>Thursday</w:t>
            </w:r>
          </w:p>
        </w:tc>
        <w:tc>
          <w:tcPr>
            <w:tcW w:w="1192" w:type="dxa"/>
            <w:shd w:val="clear" w:color="auto" w:fill="FFFFFF" w:themeFill="background1"/>
            <w:vAlign w:val="center"/>
            <w:hideMark/>
          </w:tcPr>
          <w:p w:rsidR="00AE7EE1" w:rsidRDefault="00AE7EE1" w:rsidP="00F7780F">
            <w:pPr>
              <w:pStyle w:val="CellBody"/>
              <w:jc w:val="center"/>
              <w:rPr>
                <w:rStyle w:val="Strong"/>
              </w:rPr>
            </w:pPr>
            <w:r>
              <w:rPr>
                <w:rStyle w:val="Strong"/>
              </w:rPr>
              <w:t>Friday</w:t>
            </w:r>
          </w:p>
        </w:tc>
      </w:tr>
      <w:tr w:rsidR="00AE7EE1" w:rsidTr="006B2602">
        <w:trPr>
          <w:cantSplit/>
          <w:trHeight w:val="288"/>
        </w:trPr>
        <w:tc>
          <w:tcPr>
            <w:tcW w:w="1844" w:type="dxa"/>
            <w:shd w:val="clear" w:color="auto" w:fill="FFFFFF" w:themeFill="background1"/>
            <w:vAlign w:val="center"/>
            <w:hideMark/>
          </w:tcPr>
          <w:p w:rsidR="00AE7EE1" w:rsidRDefault="00AE7EE1" w:rsidP="00F7780F">
            <w:pPr>
              <w:pStyle w:val="CellBody"/>
              <w:rPr>
                <w:rStyle w:val="Strong"/>
                <w:b w:val="0"/>
                <w:bCs w:val="0"/>
              </w:rPr>
            </w:pPr>
            <w:r>
              <w:rPr>
                <w:rStyle w:val="Strong"/>
              </w:rPr>
              <w:t>Before school care</w:t>
            </w:r>
          </w:p>
        </w:tc>
        <w:tc>
          <w:tcPr>
            <w:tcW w:w="1277" w:type="dxa"/>
            <w:shd w:val="clear" w:color="auto" w:fill="FFFFFF" w:themeFill="background1"/>
            <w:tcMar>
              <w:top w:w="28" w:type="dxa"/>
              <w:left w:w="57" w:type="dxa"/>
              <w:bottom w:w="28" w:type="dxa"/>
              <w:right w:w="57" w:type="dxa"/>
            </w:tcMar>
            <w:hideMark/>
          </w:tcPr>
          <w:p w:rsidR="00AE7EE1" w:rsidRDefault="00D14E60" w:rsidP="00F7780F">
            <w:pPr>
              <w:jc w:val="center"/>
            </w:pPr>
            <w:sdt>
              <w:sdtPr>
                <w:rPr>
                  <w:sz w:val="24"/>
                  <w:szCs w:val="24"/>
                </w:rPr>
                <w:id w:val="1493603846"/>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rPr>
                  <w:t>☐</w:t>
                </w:r>
              </w:sdtContent>
            </w:sdt>
          </w:p>
        </w:tc>
        <w:tc>
          <w:tcPr>
            <w:tcW w:w="1418" w:type="dxa"/>
            <w:shd w:val="clear" w:color="auto" w:fill="FFFFFF" w:themeFill="background1"/>
            <w:hideMark/>
          </w:tcPr>
          <w:p w:rsidR="00AE7EE1" w:rsidRDefault="00D14E60" w:rsidP="00F7780F">
            <w:pPr>
              <w:jc w:val="center"/>
            </w:pPr>
            <w:sdt>
              <w:sdtPr>
                <w:rPr>
                  <w:sz w:val="24"/>
                  <w:szCs w:val="24"/>
                </w:rPr>
                <w:id w:val="105080799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728" w:type="dxa"/>
            <w:shd w:val="clear" w:color="auto" w:fill="FFFFFF" w:themeFill="background1"/>
            <w:hideMark/>
          </w:tcPr>
          <w:p w:rsidR="00AE7EE1" w:rsidRDefault="00D14E60" w:rsidP="00F7780F">
            <w:pPr>
              <w:jc w:val="center"/>
            </w:pPr>
            <w:sdt>
              <w:sdtPr>
                <w:rPr>
                  <w:sz w:val="24"/>
                  <w:szCs w:val="24"/>
                </w:rPr>
                <w:id w:val="105057757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616" w:type="dxa"/>
            <w:shd w:val="clear" w:color="auto" w:fill="FFFFFF" w:themeFill="background1"/>
            <w:hideMark/>
          </w:tcPr>
          <w:p w:rsidR="00AE7EE1" w:rsidRDefault="00D14E60" w:rsidP="00F7780F">
            <w:pPr>
              <w:jc w:val="center"/>
            </w:pPr>
            <w:sdt>
              <w:sdtPr>
                <w:rPr>
                  <w:sz w:val="24"/>
                  <w:szCs w:val="24"/>
                </w:rPr>
                <w:id w:val="-1324124528"/>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192" w:type="dxa"/>
            <w:shd w:val="clear" w:color="auto" w:fill="FFFFFF" w:themeFill="background1"/>
            <w:hideMark/>
          </w:tcPr>
          <w:p w:rsidR="00AE7EE1" w:rsidRDefault="00D14E60" w:rsidP="00F7780F">
            <w:pPr>
              <w:jc w:val="center"/>
            </w:pPr>
            <w:sdt>
              <w:sdtPr>
                <w:rPr>
                  <w:sz w:val="24"/>
                  <w:szCs w:val="24"/>
                </w:rPr>
                <w:id w:val="81283590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r>
      <w:tr w:rsidR="00AE7EE1" w:rsidTr="006B2602">
        <w:trPr>
          <w:cantSplit/>
          <w:trHeight w:val="288"/>
        </w:trPr>
        <w:tc>
          <w:tcPr>
            <w:tcW w:w="1844" w:type="dxa"/>
            <w:shd w:val="clear" w:color="auto" w:fill="FFFFFF" w:themeFill="background1"/>
            <w:vAlign w:val="center"/>
            <w:hideMark/>
          </w:tcPr>
          <w:p w:rsidR="00AE7EE1" w:rsidRDefault="00AE7EE1" w:rsidP="00F7780F">
            <w:pPr>
              <w:pStyle w:val="CellBody"/>
              <w:rPr>
                <w:rStyle w:val="Strong"/>
                <w:b w:val="0"/>
                <w:bCs w:val="0"/>
              </w:rPr>
            </w:pPr>
            <w:r>
              <w:rPr>
                <w:rStyle w:val="Strong"/>
              </w:rPr>
              <w:t>After school care</w:t>
            </w:r>
          </w:p>
        </w:tc>
        <w:tc>
          <w:tcPr>
            <w:tcW w:w="1277" w:type="dxa"/>
            <w:shd w:val="clear" w:color="auto" w:fill="FFFFFF" w:themeFill="background1"/>
            <w:tcMar>
              <w:top w:w="28" w:type="dxa"/>
              <w:left w:w="57" w:type="dxa"/>
              <w:bottom w:w="28" w:type="dxa"/>
              <w:right w:w="57" w:type="dxa"/>
            </w:tcMar>
            <w:hideMark/>
          </w:tcPr>
          <w:p w:rsidR="00AE7EE1" w:rsidRDefault="00D14E60" w:rsidP="00F7780F">
            <w:pPr>
              <w:jc w:val="center"/>
            </w:pPr>
            <w:sdt>
              <w:sdtPr>
                <w:rPr>
                  <w:sz w:val="24"/>
                  <w:szCs w:val="24"/>
                </w:rPr>
                <w:id w:val="-130430606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418" w:type="dxa"/>
            <w:shd w:val="clear" w:color="auto" w:fill="FFFFFF" w:themeFill="background1"/>
            <w:hideMark/>
          </w:tcPr>
          <w:p w:rsidR="00AE7EE1" w:rsidRDefault="00D14E60" w:rsidP="00F7780F">
            <w:pPr>
              <w:jc w:val="center"/>
            </w:pPr>
            <w:sdt>
              <w:sdtPr>
                <w:rPr>
                  <w:sz w:val="24"/>
                  <w:szCs w:val="24"/>
                </w:rPr>
                <w:id w:val="-233782020"/>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728" w:type="dxa"/>
            <w:shd w:val="clear" w:color="auto" w:fill="FFFFFF" w:themeFill="background1"/>
            <w:hideMark/>
          </w:tcPr>
          <w:p w:rsidR="00AE7EE1" w:rsidRDefault="00D14E60" w:rsidP="00F7780F">
            <w:pPr>
              <w:jc w:val="center"/>
            </w:pPr>
            <w:sdt>
              <w:sdtPr>
                <w:rPr>
                  <w:sz w:val="24"/>
                  <w:szCs w:val="24"/>
                </w:rPr>
                <w:id w:val="929470962"/>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616" w:type="dxa"/>
            <w:shd w:val="clear" w:color="auto" w:fill="FFFFFF" w:themeFill="background1"/>
            <w:hideMark/>
          </w:tcPr>
          <w:p w:rsidR="00AE7EE1" w:rsidRDefault="00D14E60" w:rsidP="00F7780F">
            <w:pPr>
              <w:jc w:val="center"/>
            </w:pPr>
            <w:sdt>
              <w:sdtPr>
                <w:rPr>
                  <w:sz w:val="24"/>
                  <w:szCs w:val="24"/>
                </w:rPr>
                <w:id w:val="-1472047889"/>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c>
          <w:tcPr>
            <w:tcW w:w="1192" w:type="dxa"/>
            <w:shd w:val="clear" w:color="auto" w:fill="FFFFFF" w:themeFill="background1"/>
            <w:hideMark/>
          </w:tcPr>
          <w:p w:rsidR="00AE7EE1" w:rsidRDefault="00D14E60" w:rsidP="00F7780F">
            <w:pPr>
              <w:jc w:val="center"/>
            </w:pPr>
            <w:sdt>
              <w:sdtPr>
                <w:rPr>
                  <w:sz w:val="24"/>
                  <w:szCs w:val="24"/>
                </w:rPr>
                <w:id w:val="-1780330864"/>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p>
        </w:tc>
      </w:tr>
      <w:tr w:rsidR="00AE7EE1" w:rsidTr="006B2602">
        <w:trPr>
          <w:cantSplit/>
          <w:trHeight w:val="288"/>
        </w:trPr>
        <w:tc>
          <w:tcPr>
            <w:tcW w:w="9075" w:type="dxa"/>
            <w:gridSpan w:val="6"/>
            <w:shd w:val="clear" w:color="auto" w:fill="FFFFFF" w:themeFill="background1"/>
            <w:vAlign w:val="center"/>
          </w:tcPr>
          <w:p w:rsidR="00AE7EE1" w:rsidRDefault="00D14E60" w:rsidP="00F7780F">
            <w:pPr>
              <w:pStyle w:val="BodyTextNoSpace"/>
              <w:spacing w:before="60" w:line="276" w:lineRule="auto"/>
              <w:rPr>
                <w:sz w:val="24"/>
                <w:szCs w:val="24"/>
              </w:rPr>
            </w:pPr>
            <w:sdt>
              <w:sdtPr>
                <w:rPr>
                  <w:sz w:val="24"/>
                  <w:szCs w:val="24"/>
                </w:rPr>
                <w:id w:val="440271005"/>
                <w14:checkbox>
                  <w14:checked w14:val="0"/>
                  <w14:checkedState w14:val="2612" w14:font="MS Gothic"/>
                  <w14:uncheckedState w14:val="2610" w14:font="MS Gothic"/>
                </w14:checkbox>
              </w:sdtPr>
              <w:sdtEndPr/>
              <w:sdtContent>
                <w:r w:rsidR="00AE7EE1">
                  <w:rPr>
                    <w:rFonts w:ascii="MS Gothic" w:eastAsia="MS Gothic" w:hAnsi="MS Gothic" w:hint="eastAsia"/>
                    <w:sz w:val="24"/>
                    <w:szCs w:val="24"/>
                    <w:lang w:val="en-US"/>
                  </w:rPr>
                  <w:t>☐</w:t>
                </w:r>
              </w:sdtContent>
            </w:sdt>
            <w:r w:rsidR="00AE7EE1">
              <w:t xml:space="preserve"> Occasional care for special circumstances/emergency</w:t>
            </w:r>
          </w:p>
        </w:tc>
      </w:tr>
    </w:tbl>
    <w:p w:rsidR="00AE7EE1" w:rsidRDefault="00AE7EE1" w:rsidP="00DA10D7">
      <w:pPr>
        <w:pStyle w:val="BodyTextNoSpace"/>
      </w:pPr>
    </w:p>
    <w:tbl>
      <w:tblPr>
        <w:tblW w:w="992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D9D9D9" w:themeFill="background1" w:themeFillShade="D9"/>
        <w:tblLook w:val="04A0" w:firstRow="1" w:lastRow="0" w:firstColumn="1" w:lastColumn="0" w:noHBand="0" w:noVBand="1"/>
      </w:tblPr>
      <w:tblGrid>
        <w:gridCol w:w="9923"/>
      </w:tblGrid>
      <w:tr w:rsidR="00A93F83" w:rsidRPr="000223AE" w:rsidTr="00A93F83">
        <w:trPr>
          <w:trHeight w:val="1864"/>
        </w:trPr>
        <w:tc>
          <w:tcPr>
            <w:tcW w:w="9923" w:type="dxa"/>
            <w:shd w:val="clear" w:color="auto" w:fill="D9D9D9" w:themeFill="background1" w:themeFillShade="D9"/>
          </w:tcPr>
          <w:p w:rsidR="00A93F83" w:rsidRDefault="00A93F83" w:rsidP="00F7780F">
            <w:pPr>
              <w:pStyle w:val="CellBodyBold"/>
              <w:spacing w:after="0"/>
            </w:pPr>
            <w:r>
              <w:t>Staff o</w:t>
            </w:r>
            <w:r w:rsidRPr="000223AE">
              <w:t>nly:</w:t>
            </w:r>
          </w:p>
          <w:tbl>
            <w:tblPr>
              <w:tblStyle w:val="TableGrid"/>
              <w:tblW w:w="9634" w:type="dxa"/>
              <w:tblInd w:w="3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CellMar>
                <w:right w:w="0" w:type="dxa"/>
              </w:tblCellMar>
              <w:tblLook w:val="04A0" w:firstRow="1" w:lastRow="0" w:firstColumn="1" w:lastColumn="0" w:noHBand="0" w:noVBand="1"/>
            </w:tblPr>
            <w:tblGrid>
              <w:gridCol w:w="1271"/>
              <w:gridCol w:w="1701"/>
              <w:gridCol w:w="2064"/>
              <w:gridCol w:w="4598"/>
            </w:tblGrid>
            <w:tr w:rsidR="00A93F83" w:rsidTr="00A93F83">
              <w:trPr>
                <w:cantSplit/>
                <w:trHeight w:hRule="exact" w:val="57"/>
              </w:trPr>
              <w:tc>
                <w:tcPr>
                  <w:tcW w:w="5036" w:type="dxa"/>
                  <w:gridSpan w:val="3"/>
                  <w:tcBorders>
                    <w:top w:val="nil"/>
                    <w:left w:val="nil"/>
                    <w:bottom w:val="nil"/>
                    <w:right w:val="nil"/>
                  </w:tcBorders>
                  <w:noWrap/>
                  <w:tcMar>
                    <w:top w:w="28" w:type="dxa"/>
                    <w:left w:w="57" w:type="dxa"/>
                    <w:bottom w:w="28" w:type="dxa"/>
                    <w:right w:w="57" w:type="dxa"/>
                  </w:tcMar>
                  <w:vAlign w:val="bottom"/>
                </w:tcPr>
                <w:p w:rsidR="00A93F83" w:rsidRDefault="00A93F83" w:rsidP="00F7780F">
                  <w:pPr>
                    <w:pStyle w:val="CellBody"/>
                  </w:pPr>
                </w:p>
              </w:tc>
              <w:tc>
                <w:tcPr>
                  <w:tcW w:w="4598" w:type="dxa"/>
                  <w:tcBorders>
                    <w:top w:val="nil"/>
                    <w:left w:val="nil"/>
                    <w:bottom w:val="nil"/>
                    <w:right w:val="nil"/>
                  </w:tcBorders>
                  <w:noWrap/>
                  <w:vAlign w:val="bottom"/>
                </w:tcPr>
                <w:p w:rsidR="00A93F83" w:rsidRPr="00615BD0" w:rsidRDefault="00A93F83" w:rsidP="00F7780F">
                  <w:pPr>
                    <w:pStyle w:val="CellBody"/>
                  </w:pPr>
                </w:p>
              </w:tc>
            </w:tr>
            <w:tr w:rsidR="00A93F83" w:rsidTr="00A93F83">
              <w:trPr>
                <w:cantSplit/>
                <w:trHeight w:hRule="exact" w:val="397"/>
              </w:trPr>
              <w:tc>
                <w:tcPr>
                  <w:tcW w:w="1271" w:type="dxa"/>
                  <w:tcBorders>
                    <w:top w:val="nil"/>
                    <w:left w:val="nil"/>
                    <w:bottom w:val="nil"/>
                    <w:right w:val="nil"/>
                  </w:tcBorders>
                  <w:noWrap/>
                  <w:tcMar>
                    <w:top w:w="28" w:type="dxa"/>
                    <w:left w:w="57" w:type="dxa"/>
                    <w:bottom w:w="28" w:type="dxa"/>
                    <w:right w:w="57" w:type="dxa"/>
                  </w:tcMar>
                  <w:vAlign w:val="center"/>
                </w:tcPr>
                <w:p w:rsidR="00A93F83" w:rsidRDefault="00A93F83" w:rsidP="00F7780F">
                  <w:pPr>
                    <w:pStyle w:val="CellBodyBold"/>
                  </w:pPr>
                  <w:r>
                    <w:t>Start d</w:t>
                  </w:r>
                  <w:r w:rsidRPr="000223AE">
                    <w:t>ate:</w:t>
                  </w:r>
                  <w:r>
                    <w:t xml:space="preserve">  </w:t>
                  </w:r>
                </w:p>
              </w:tc>
              <w:tc>
                <w:tcPr>
                  <w:tcW w:w="1701" w:type="dxa"/>
                  <w:tcBorders>
                    <w:top w:val="nil"/>
                    <w:left w:val="nil"/>
                    <w:bottom w:val="dashSmallGap" w:sz="4" w:space="0" w:color="404040" w:themeColor="text1" w:themeTint="BF"/>
                    <w:right w:val="nil"/>
                  </w:tcBorders>
                  <w:vAlign w:val="center"/>
                </w:tcPr>
                <w:p w:rsidR="00A93F83" w:rsidRDefault="00D14E60" w:rsidP="00F7780F">
                  <w:pPr>
                    <w:pStyle w:val="CellBody"/>
                  </w:pPr>
                  <w:sdt>
                    <w:sdtPr>
                      <w:alias w:val="Day"/>
                      <w:tag w:val="Day"/>
                      <w:id w:val="433100828"/>
                      <w:showingPlcHdr/>
                      <w:text/>
                    </w:sdtPr>
                    <w:sdtEndPr/>
                    <w:sdtContent>
                      <w:r w:rsidR="00A93F83" w:rsidRPr="007D230A">
                        <w:rPr>
                          <w:rStyle w:val="PlaceholderText"/>
                          <w:color w:val="BFBFBF" w:themeColor="background1" w:themeShade="BF"/>
                        </w:rPr>
                        <w:t>DD</w:t>
                      </w:r>
                    </w:sdtContent>
                  </w:sdt>
                  <w:r w:rsidR="00A93F83">
                    <w:t xml:space="preserve">  </w:t>
                  </w:r>
                  <w:r w:rsidR="00A93F83" w:rsidRPr="00141A38">
                    <w:rPr>
                      <w:b/>
                      <w:sz w:val="24"/>
                      <w:szCs w:val="24"/>
                    </w:rPr>
                    <w:t>/</w:t>
                  </w:r>
                  <w:r w:rsidR="00A93F83">
                    <w:t xml:space="preserve">  </w:t>
                  </w:r>
                  <w:sdt>
                    <w:sdtPr>
                      <w:alias w:val="Month"/>
                      <w:tag w:val="Month"/>
                      <w:id w:val="-995877130"/>
                      <w:showingPlcHdr/>
                      <w:text/>
                    </w:sdtPr>
                    <w:sdtEndPr/>
                    <w:sdtContent>
                      <w:r w:rsidR="00A93F83" w:rsidRPr="007D230A">
                        <w:rPr>
                          <w:rStyle w:val="PlaceholderText"/>
                          <w:color w:val="BFBFBF" w:themeColor="background1" w:themeShade="BF"/>
                        </w:rPr>
                        <w:t>MM</w:t>
                      </w:r>
                    </w:sdtContent>
                  </w:sdt>
                  <w:r w:rsidR="00A93F83">
                    <w:t xml:space="preserve">  </w:t>
                  </w:r>
                  <w:r w:rsidR="00A93F83" w:rsidRPr="00141A38">
                    <w:rPr>
                      <w:b/>
                      <w:sz w:val="24"/>
                      <w:szCs w:val="24"/>
                    </w:rPr>
                    <w:t>/</w:t>
                  </w:r>
                  <w:r w:rsidR="00A93F83">
                    <w:t xml:space="preserve">  </w:t>
                  </w:r>
                  <w:sdt>
                    <w:sdtPr>
                      <w:alias w:val="Year"/>
                      <w:tag w:val="Year"/>
                      <w:id w:val="26913797"/>
                      <w:showingPlcHdr/>
                      <w:text/>
                    </w:sdtPr>
                    <w:sdtEndPr/>
                    <w:sdtContent>
                      <w:r w:rsidR="00A93F83" w:rsidRPr="007D230A">
                        <w:rPr>
                          <w:rStyle w:val="PlaceholderText"/>
                          <w:color w:val="BFBFBF" w:themeColor="background1" w:themeShade="BF"/>
                        </w:rPr>
                        <w:t>YYYY</w:t>
                      </w:r>
                    </w:sdtContent>
                  </w:sdt>
                </w:p>
              </w:tc>
              <w:tc>
                <w:tcPr>
                  <w:tcW w:w="6662" w:type="dxa"/>
                  <w:gridSpan w:val="2"/>
                  <w:tcBorders>
                    <w:top w:val="nil"/>
                    <w:left w:val="nil"/>
                    <w:bottom w:val="nil"/>
                    <w:right w:val="nil"/>
                  </w:tcBorders>
                  <w:vAlign w:val="center"/>
                </w:tcPr>
                <w:p w:rsidR="00A93F83" w:rsidRPr="00615BD0" w:rsidRDefault="00A93F83" w:rsidP="00F7780F">
                  <w:pPr>
                    <w:pStyle w:val="CellBody"/>
                  </w:pPr>
                </w:p>
              </w:tc>
            </w:tr>
            <w:tr w:rsidR="00A93F83" w:rsidTr="00A93F83">
              <w:trPr>
                <w:cantSplit/>
                <w:trHeight w:hRule="exact" w:val="113"/>
              </w:trPr>
              <w:tc>
                <w:tcPr>
                  <w:tcW w:w="5036" w:type="dxa"/>
                  <w:gridSpan w:val="3"/>
                  <w:tcBorders>
                    <w:top w:val="nil"/>
                    <w:left w:val="nil"/>
                    <w:bottom w:val="single" w:sz="4" w:space="0" w:color="808080" w:themeColor="background1" w:themeShade="80"/>
                    <w:right w:val="nil"/>
                  </w:tcBorders>
                  <w:noWrap/>
                  <w:tcMar>
                    <w:top w:w="28" w:type="dxa"/>
                    <w:left w:w="57" w:type="dxa"/>
                    <w:bottom w:w="28" w:type="dxa"/>
                    <w:right w:w="57" w:type="dxa"/>
                  </w:tcMar>
                  <w:vAlign w:val="center"/>
                </w:tcPr>
                <w:p w:rsidR="00A93F83" w:rsidRDefault="00A93F83" w:rsidP="00F7780F">
                  <w:pPr>
                    <w:pStyle w:val="CellBody"/>
                  </w:pPr>
                </w:p>
              </w:tc>
              <w:tc>
                <w:tcPr>
                  <w:tcW w:w="4598" w:type="dxa"/>
                  <w:tcBorders>
                    <w:top w:val="nil"/>
                    <w:left w:val="nil"/>
                    <w:bottom w:val="single" w:sz="4" w:space="0" w:color="808080" w:themeColor="background1" w:themeShade="80"/>
                    <w:right w:val="nil"/>
                  </w:tcBorders>
                  <w:noWrap/>
                  <w:vAlign w:val="center"/>
                </w:tcPr>
                <w:p w:rsidR="00A93F83" w:rsidRPr="00615BD0" w:rsidRDefault="00A93F83" w:rsidP="00F7780F">
                  <w:pPr>
                    <w:pStyle w:val="CellBody"/>
                  </w:pPr>
                </w:p>
              </w:tc>
            </w:tr>
            <w:tr w:rsidR="00A93F83" w:rsidTr="00A93F83">
              <w:trPr>
                <w:cantSplit/>
                <w:trHeight w:hRule="exact" w:val="397"/>
              </w:trPr>
              <w:tc>
                <w:tcPr>
                  <w:tcW w:w="50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28" w:type="dxa"/>
                    <w:left w:w="57" w:type="dxa"/>
                    <w:bottom w:w="28" w:type="dxa"/>
                    <w:right w:w="57" w:type="dxa"/>
                  </w:tcMar>
                  <w:vAlign w:val="center"/>
                </w:tcPr>
                <w:p w:rsidR="00A93F83" w:rsidRPr="00820627" w:rsidRDefault="00A93F83" w:rsidP="00F7780F">
                  <w:pPr>
                    <w:pStyle w:val="CellBody"/>
                  </w:pPr>
                  <w:r>
                    <w:t xml:space="preserve">Copy of Birth Certificate supplied:  </w:t>
                  </w:r>
                  <w:r w:rsidRPr="00820627">
                    <w:t xml:space="preserve"> </w:t>
                  </w:r>
                  <w:sdt>
                    <w:sdtPr>
                      <w:rPr>
                        <w:sz w:val="24"/>
                        <w:szCs w:val="24"/>
                      </w:rPr>
                      <w:id w:val="-116894235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 xml:space="preserve">Yes </w:t>
                  </w:r>
                  <w:r>
                    <w:t xml:space="preserve"> </w:t>
                  </w:r>
                  <w:r w:rsidRPr="00820627">
                    <w:t xml:space="preserve">  </w:t>
                  </w:r>
                  <w:sdt>
                    <w:sdtPr>
                      <w:rPr>
                        <w:sz w:val="24"/>
                        <w:szCs w:val="24"/>
                      </w:rPr>
                      <w:id w:val="7835493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No</w:t>
                  </w:r>
                </w:p>
              </w:tc>
              <w:tc>
                <w:tcPr>
                  <w:tcW w:w="4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A93F83" w:rsidRPr="00820627" w:rsidRDefault="00A93F83" w:rsidP="00F7780F">
                  <w:pPr>
                    <w:pStyle w:val="CellBody"/>
                  </w:pPr>
                  <w:r w:rsidRPr="00615BD0">
                    <w:t xml:space="preserve">Immunisation </w:t>
                  </w:r>
                  <w:r>
                    <w:t>r</w:t>
                  </w:r>
                  <w:r w:rsidRPr="00615BD0">
                    <w:t>ecords supplied</w:t>
                  </w:r>
                  <w:r>
                    <w:t xml:space="preserve">:    </w:t>
                  </w:r>
                  <w:sdt>
                    <w:sdtPr>
                      <w:rPr>
                        <w:sz w:val="24"/>
                        <w:szCs w:val="24"/>
                      </w:rPr>
                      <w:id w:val="19451154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 xml:space="preserve">Yes </w:t>
                  </w:r>
                  <w:r>
                    <w:t xml:space="preserve">   </w:t>
                  </w:r>
                  <w:sdt>
                    <w:sdtPr>
                      <w:rPr>
                        <w:sz w:val="24"/>
                        <w:szCs w:val="24"/>
                      </w:rPr>
                      <w:id w:val="-14718986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No</w:t>
                  </w:r>
                </w:p>
              </w:tc>
            </w:tr>
            <w:tr w:rsidR="00A93F83" w:rsidTr="00A93F83">
              <w:trPr>
                <w:cantSplit/>
                <w:trHeight w:hRule="exact" w:val="397"/>
              </w:trPr>
              <w:tc>
                <w:tcPr>
                  <w:tcW w:w="50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tcMar>
                    <w:top w:w="28" w:type="dxa"/>
                    <w:left w:w="57" w:type="dxa"/>
                    <w:bottom w:w="28" w:type="dxa"/>
                    <w:right w:w="57" w:type="dxa"/>
                  </w:tcMar>
                  <w:vAlign w:val="center"/>
                </w:tcPr>
                <w:p w:rsidR="00A93F83" w:rsidRPr="00615BD0" w:rsidRDefault="00A93F83" w:rsidP="00F7780F">
                  <w:pPr>
                    <w:pStyle w:val="CellBody"/>
                  </w:pPr>
                  <w:r w:rsidRPr="00615BD0">
                    <w:t>Health Action Plans supplied</w:t>
                  </w:r>
                  <w:r>
                    <w:t xml:space="preserve">:   </w:t>
                  </w:r>
                  <w:sdt>
                    <w:sdtPr>
                      <w:rPr>
                        <w:sz w:val="24"/>
                        <w:szCs w:val="24"/>
                      </w:rPr>
                      <w:id w:val="-6350256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Yes</w:t>
                  </w:r>
                  <w:r>
                    <w:t xml:space="preserve">  </w:t>
                  </w:r>
                  <w:r w:rsidRPr="00820627">
                    <w:t xml:space="preserve">   </w:t>
                  </w:r>
                  <w:sdt>
                    <w:sdtPr>
                      <w:rPr>
                        <w:sz w:val="24"/>
                        <w:szCs w:val="24"/>
                      </w:rPr>
                      <w:id w:val="546412885"/>
                      <w14:checkbox>
                        <w14:checked w14:val="0"/>
                        <w14:checkedState w14:val="2612" w14:font="MS Gothic"/>
                        <w14:uncheckedState w14:val="2610" w14:font="MS Gothic"/>
                      </w14:checkbox>
                    </w:sdtPr>
                    <w:sdtEndPr/>
                    <w:sdtContent>
                      <w:r w:rsidRPr="00C0067E">
                        <w:rPr>
                          <w:rFonts w:ascii="MS Gothic" w:eastAsia="MS Gothic" w:hAnsi="MS Gothic" w:hint="eastAsia"/>
                          <w:sz w:val="24"/>
                          <w:szCs w:val="24"/>
                        </w:rPr>
                        <w:t>☐</w:t>
                      </w:r>
                    </w:sdtContent>
                  </w:sdt>
                  <w:r>
                    <w:rPr>
                      <w:sz w:val="24"/>
                      <w:szCs w:val="24"/>
                    </w:rPr>
                    <w:t xml:space="preserve"> </w:t>
                  </w:r>
                  <w:r w:rsidRPr="00820627">
                    <w:t xml:space="preserve">No </w:t>
                  </w:r>
                  <w:r>
                    <w:t xml:space="preserve">   </w:t>
                  </w:r>
                  <w:sdt>
                    <w:sdtPr>
                      <w:rPr>
                        <w:sz w:val="24"/>
                        <w:szCs w:val="24"/>
                      </w:rPr>
                      <w:id w:val="-108969614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820627">
                    <w:t>N</w:t>
                  </w:r>
                  <w:r>
                    <w:t>/A</w:t>
                  </w:r>
                </w:p>
              </w:tc>
              <w:tc>
                <w:tcPr>
                  <w:tcW w:w="45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noWrap/>
                  <w:vAlign w:val="center"/>
                </w:tcPr>
                <w:p w:rsidR="00A93F83" w:rsidRPr="003626DD" w:rsidRDefault="00A93F83" w:rsidP="00F7780F">
                  <w:pPr>
                    <w:pStyle w:val="CellBody"/>
                  </w:pPr>
                  <w:r>
                    <w:t xml:space="preserve">Consent given: </w:t>
                  </w:r>
                  <w:r>
                    <w:rPr>
                      <w:sz w:val="24"/>
                      <w:szCs w:val="24"/>
                    </w:rPr>
                    <w:t xml:space="preserve"> </w:t>
                  </w:r>
                  <w:sdt>
                    <w:sdtPr>
                      <w:rPr>
                        <w:sz w:val="24"/>
                        <w:szCs w:val="24"/>
                      </w:rPr>
                      <w:id w:val="-1731081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820627">
                    <w:t xml:space="preserve"> </w:t>
                  </w:r>
                  <w:r w:rsidRPr="00A56D00">
                    <w:t xml:space="preserve"> </w:t>
                  </w:r>
                  <w:r>
                    <w:t xml:space="preserve">Photo </w:t>
                  </w:r>
                  <w:r w:rsidRPr="00820627">
                    <w:t xml:space="preserve">  </w:t>
                  </w:r>
                  <w:sdt>
                    <w:sdtPr>
                      <w:rPr>
                        <w:sz w:val="24"/>
                        <w:szCs w:val="24"/>
                      </w:rPr>
                      <w:id w:val="-9978833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56D00">
                    <w:t xml:space="preserve"> </w:t>
                  </w:r>
                  <w:r>
                    <w:t>Personal information</w:t>
                  </w:r>
                </w:p>
              </w:tc>
            </w:tr>
          </w:tbl>
          <w:p w:rsidR="00A93F83" w:rsidRPr="000223AE" w:rsidRDefault="00A93F83" w:rsidP="00F7780F">
            <w:pPr>
              <w:pStyle w:val="CellBody"/>
            </w:pPr>
          </w:p>
        </w:tc>
      </w:tr>
    </w:tbl>
    <w:p w:rsidR="00A93F83" w:rsidRPr="00BF36B7" w:rsidRDefault="00A93F83" w:rsidP="00A93F83">
      <w:pPr>
        <w:pStyle w:val="BodyTextNoSpace"/>
        <w:rPr>
          <w:sz w:val="12"/>
          <w:szCs w:val="12"/>
        </w:rPr>
      </w:pPr>
    </w:p>
    <w:tbl>
      <w:tblPr>
        <w:tblW w:w="10349" w:type="dxa"/>
        <w:tblInd w:w="-311"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42"/>
        <w:gridCol w:w="2829"/>
        <w:gridCol w:w="283"/>
        <w:gridCol w:w="1283"/>
        <w:gridCol w:w="567"/>
        <w:gridCol w:w="1694"/>
        <w:gridCol w:w="7"/>
        <w:gridCol w:w="560"/>
        <w:gridCol w:w="2977"/>
        <w:gridCol w:w="7"/>
      </w:tblGrid>
      <w:tr w:rsidR="00167492" w:rsidRPr="00A46503" w:rsidTr="00DA10D7">
        <w:trPr>
          <w:trHeight w:hRule="exact" w:val="113"/>
        </w:trPr>
        <w:tc>
          <w:tcPr>
            <w:tcW w:w="10349" w:type="dxa"/>
            <w:gridSpan w:val="10"/>
            <w:tcBorders>
              <w:top w:val="single" w:sz="4" w:space="0" w:color="FFFFFF" w:themeColor="background1"/>
              <w:left w:val="nil"/>
              <w:bottom w:val="nil"/>
              <w:right w:val="nil"/>
            </w:tcBorders>
            <w:shd w:val="clear" w:color="auto" w:fill="auto"/>
            <w:vAlign w:val="center"/>
          </w:tcPr>
          <w:p w:rsidR="00167492" w:rsidRDefault="00167492" w:rsidP="006B7DA2">
            <w:pPr>
              <w:pStyle w:val="CellBody"/>
            </w:pPr>
          </w:p>
        </w:tc>
      </w:tr>
      <w:tr w:rsidR="00167492" w:rsidRPr="00A46503" w:rsidTr="00A73EEF">
        <w:trPr>
          <w:gridBefore w:val="1"/>
          <w:gridAfter w:val="1"/>
          <w:wBefore w:w="142" w:type="dxa"/>
          <w:wAfter w:w="7" w:type="dxa"/>
          <w:cantSplit/>
          <w:trHeight w:val="340"/>
        </w:trPr>
        <w:tc>
          <w:tcPr>
            <w:tcW w:w="10200" w:type="dxa"/>
            <w:gridSpan w:val="8"/>
            <w:tcBorders>
              <w:top w:val="single" w:sz="4" w:space="0" w:color="009BBF"/>
              <w:left w:val="single" w:sz="4" w:space="0" w:color="009BBF"/>
              <w:bottom w:val="single" w:sz="4" w:space="0" w:color="009BBF"/>
              <w:right w:val="single" w:sz="4" w:space="0" w:color="009BBF"/>
            </w:tcBorders>
            <w:shd w:val="clear" w:color="auto" w:fill="00BBD3"/>
            <w:vAlign w:val="center"/>
          </w:tcPr>
          <w:p w:rsidR="00167492" w:rsidRPr="00A46503" w:rsidRDefault="00167492" w:rsidP="006B7DA2">
            <w:pPr>
              <w:pStyle w:val="CellHeading"/>
            </w:pPr>
            <w:r>
              <w:t>Child</w:t>
            </w:r>
          </w:p>
        </w:tc>
      </w:tr>
      <w:tr w:rsidR="00167492" w:rsidRPr="00A46503" w:rsidTr="00A73EEF">
        <w:trPr>
          <w:gridBefore w:val="1"/>
          <w:gridAfter w:val="1"/>
          <w:wBefore w:w="142" w:type="dxa"/>
          <w:wAfter w:w="7" w:type="dxa"/>
          <w:cantSplit/>
          <w:trHeight w:hRule="exact" w:val="397"/>
        </w:trPr>
        <w:tc>
          <w:tcPr>
            <w:tcW w:w="3112" w:type="dxa"/>
            <w:gridSpan w:val="2"/>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Pr="00820627" w:rsidRDefault="00167492" w:rsidP="00C0094F">
            <w:pPr>
              <w:pStyle w:val="CellBody"/>
            </w:pPr>
            <w:r w:rsidRPr="00820627">
              <w:t>F</w:t>
            </w:r>
            <w:r w:rsidR="003B6B4B">
              <w:t xml:space="preserve">amily </w:t>
            </w:r>
            <w:r w:rsidRPr="00820627">
              <w:t>name:</w:t>
            </w:r>
            <w:r>
              <w:t xml:space="preserve">  </w:t>
            </w:r>
            <w:r w:rsidR="00C0094F">
              <w:fldChar w:fldCharType="begin">
                <w:ffData>
                  <w:name w:val=""/>
                  <w:enabled/>
                  <w:calcOnExit w:val="0"/>
                  <w:textInput>
                    <w:maxLength w:val="19"/>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44"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Pr="00820627" w:rsidRDefault="00167492" w:rsidP="00C0094F">
            <w:pPr>
              <w:pStyle w:val="CellBody"/>
            </w:pPr>
            <w:r>
              <w:t>Given name(s)</w:t>
            </w:r>
            <w:r w:rsidR="001B2AD9">
              <w:t xml:space="preserve">:  </w:t>
            </w:r>
            <w:r w:rsidR="00C0094F">
              <w:fldChar w:fldCharType="begin">
                <w:ffData>
                  <w:name w:val=""/>
                  <w:enabled/>
                  <w:calcOnExit w:val="0"/>
                  <w:textInput>
                    <w:maxLength w:val="22"/>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44"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Pr="00820627" w:rsidRDefault="00167492" w:rsidP="00C0094F">
            <w:pPr>
              <w:pStyle w:val="CellBody"/>
            </w:pPr>
            <w:r w:rsidRPr="00820627">
              <w:t>Preferred name:</w:t>
            </w:r>
            <w:r>
              <w:t xml:space="preserve">  </w:t>
            </w:r>
            <w:r w:rsidR="00C0094F">
              <w:fldChar w:fldCharType="begin">
                <w:ffData>
                  <w:name w:val=""/>
                  <w:enabled/>
                  <w:calcOnExit w:val="0"/>
                  <w:textInput>
                    <w:maxLength w:val="23"/>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167492" w:rsidRPr="00A46503" w:rsidTr="00A73EEF">
        <w:trPr>
          <w:gridBefore w:val="1"/>
          <w:gridAfter w:val="1"/>
          <w:wBefore w:w="142" w:type="dxa"/>
          <w:wAfter w:w="7" w:type="dxa"/>
          <w:cantSplit/>
          <w:trHeight w:hRule="exact" w:val="397"/>
        </w:trPr>
        <w:tc>
          <w:tcPr>
            <w:tcW w:w="2829" w:type="dxa"/>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Pr="00820627" w:rsidRDefault="00167492" w:rsidP="00861889">
            <w:pPr>
              <w:pStyle w:val="CellBody"/>
            </w:pPr>
            <w:r>
              <w:t>D</w:t>
            </w:r>
            <w:r w:rsidRPr="00B85FC6">
              <w:t>OB:</w:t>
            </w:r>
            <w:r>
              <w:t xml:space="preserve">   </w:t>
            </w:r>
            <w:sdt>
              <w:sdtPr>
                <w:alias w:val="Day"/>
                <w:tag w:val="Day"/>
                <w:id w:val="15118454"/>
                <w:showingPlcHdr/>
                <w:text/>
              </w:sdtPr>
              <w:sdtEndPr/>
              <w:sdtContent>
                <w:r w:rsidR="00861889" w:rsidRPr="007D230A">
                  <w:rPr>
                    <w:rStyle w:val="PlaceholderText"/>
                    <w:color w:val="BFBFBF" w:themeColor="background1" w:themeShade="BF"/>
                  </w:rPr>
                  <w:t>DD</w:t>
                </w:r>
              </w:sdtContent>
            </w:sdt>
            <w:r w:rsidR="00861889" w:rsidRPr="00141A38">
              <w:rPr>
                <w:b/>
                <w:sz w:val="24"/>
                <w:szCs w:val="24"/>
              </w:rPr>
              <w:t xml:space="preserve"> </w:t>
            </w:r>
            <w:r w:rsidRPr="00141A38">
              <w:rPr>
                <w:b/>
                <w:sz w:val="24"/>
                <w:szCs w:val="24"/>
              </w:rPr>
              <w:t>/</w:t>
            </w:r>
            <w:r>
              <w:t xml:space="preserve"> </w:t>
            </w:r>
            <w:sdt>
              <w:sdtPr>
                <w:alias w:val="Month"/>
                <w:tag w:val="Month"/>
                <w:id w:val="-86076392"/>
                <w:showingPlcHdr/>
                <w:text/>
              </w:sdtPr>
              <w:sdtEndPr/>
              <w:sdtContent>
                <w:r w:rsidR="00861889"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Year"/>
                <w:tag w:val="Year"/>
                <w:id w:val="1097608853"/>
                <w:showingPlcHdr/>
                <w:text/>
              </w:sdtPr>
              <w:sdtEndPr/>
              <w:sdtContent>
                <w:r w:rsidR="00861889" w:rsidRPr="007D230A">
                  <w:rPr>
                    <w:rStyle w:val="PlaceholderText"/>
                    <w:color w:val="BFBFBF" w:themeColor="background1" w:themeShade="BF"/>
                  </w:rPr>
                  <w:t>YYYY</w:t>
                </w:r>
              </w:sdtContent>
            </w:sdt>
            <w:r>
              <w:t xml:space="preserve">  </w:t>
            </w:r>
          </w:p>
        </w:tc>
        <w:tc>
          <w:tcPr>
            <w:tcW w:w="4394" w:type="dxa"/>
            <w:gridSpan w:val="6"/>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Default="00167492" w:rsidP="0076136C">
            <w:pPr>
              <w:pStyle w:val="CellBody"/>
            </w:pPr>
            <w:r>
              <w:t>Place of Birth</w:t>
            </w:r>
            <w:r w:rsidRPr="00820627">
              <w:t>:</w:t>
            </w:r>
            <w:r>
              <w:t xml:space="preserve">  </w:t>
            </w:r>
            <w:r w:rsidR="0076136C">
              <w:fldChar w:fldCharType="begin">
                <w:ffData>
                  <w:name w:val=""/>
                  <w:enabled/>
                  <w:calcOnExit w:val="0"/>
                  <w:textInput>
                    <w:maxLength w:val="32"/>
                  </w:textInput>
                </w:ffData>
              </w:fldChar>
            </w:r>
            <w:r w:rsidR="0076136C">
              <w:instrText xml:space="preserve"> FORMTEXT </w:instrText>
            </w:r>
            <w:r w:rsidR="0076136C">
              <w:fldChar w:fldCharType="separate"/>
            </w:r>
            <w:r w:rsidR="0076136C">
              <w:rPr>
                <w:noProof/>
              </w:rPr>
              <w:t> </w:t>
            </w:r>
            <w:r w:rsidR="0076136C">
              <w:rPr>
                <w:noProof/>
              </w:rPr>
              <w:t> </w:t>
            </w:r>
            <w:r w:rsidR="0076136C">
              <w:rPr>
                <w:noProof/>
              </w:rPr>
              <w:t> </w:t>
            </w:r>
            <w:r w:rsidR="0076136C">
              <w:rPr>
                <w:noProof/>
              </w:rPr>
              <w:t> </w:t>
            </w:r>
            <w:r w:rsidR="0076136C">
              <w:rPr>
                <w:noProof/>
              </w:rPr>
              <w:t> </w:t>
            </w:r>
            <w:r w:rsidR="0076136C">
              <w:fldChar w:fldCharType="end"/>
            </w:r>
          </w:p>
        </w:tc>
        <w:tc>
          <w:tcPr>
            <w:tcW w:w="2977" w:type="dxa"/>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Default="00167492" w:rsidP="006B7DA2">
            <w:pPr>
              <w:pStyle w:val="CellBody"/>
            </w:pPr>
            <w:r>
              <w:t>Gender</w:t>
            </w:r>
            <w:r w:rsidRPr="00820627">
              <w:t xml:space="preserve">: </w:t>
            </w:r>
            <w:r>
              <w:t xml:space="preserve">  </w:t>
            </w:r>
            <w:r w:rsidRPr="00820627">
              <w:t xml:space="preserve"> </w:t>
            </w:r>
            <w:sdt>
              <w:sdtPr>
                <w:rPr>
                  <w:sz w:val="24"/>
                  <w:szCs w:val="24"/>
                </w:rPr>
                <w:id w:val="20615210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716BE6">
              <w:t>Male</w:t>
            </w:r>
            <w:r>
              <w:t xml:space="preserve">   </w:t>
            </w:r>
            <w:r w:rsidRPr="00820627">
              <w:t xml:space="preserve"> </w:t>
            </w:r>
            <w:sdt>
              <w:sdtPr>
                <w:rPr>
                  <w:sz w:val="24"/>
                  <w:szCs w:val="24"/>
                </w:rPr>
                <w:id w:val="7466920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Fe</w:t>
            </w:r>
            <w:r w:rsidRPr="00716BE6">
              <w:t>male</w:t>
            </w:r>
          </w:p>
        </w:tc>
      </w:tr>
      <w:tr w:rsidR="00167492" w:rsidRPr="00A46503" w:rsidTr="00A73EEF">
        <w:trPr>
          <w:gridBefore w:val="1"/>
          <w:gridAfter w:val="1"/>
          <w:wBefore w:w="142" w:type="dxa"/>
          <w:wAfter w:w="7" w:type="dxa"/>
          <w:cantSplit/>
          <w:trHeight w:hRule="exact" w:val="397"/>
        </w:trPr>
        <w:tc>
          <w:tcPr>
            <w:tcW w:w="6663" w:type="dxa"/>
            <w:gridSpan w:val="6"/>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Default="00167492" w:rsidP="00C0094F">
            <w:pPr>
              <w:pStyle w:val="CellBody"/>
            </w:pPr>
            <w:r w:rsidRPr="00820627">
              <w:t>Address:</w:t>
            </w:r>
            <w:r>
              <w:t xml:space="preserve">  </w:t>
            </w:r>
            <w:r w:rsidR="00C0094F">
              <w:fldChar w:fldCharType="begin">
                <w:ffData>
                  <w:name w:val=""/>
                  <w:enabled/>
                  <w:calcOnExit w:val="0"/>
                  <w:textInput>
                    <w:maxLength w:val="6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3537" w:type="dxa"/>
            <w:gridSpan w:val="2"/>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Default="00167492" w:rsidP="00C0094F">
            <w:pPr>
              <w:pStyle w:val="CellBody"/>
            </w:pPr>
            <w:r w:rsidRPr="00820627">
              <w:t>Religion:</w:t>
            </w:r>
            <w:r>
              <w:t xml:space="preserve">  </w:t>
            </w:r>
            <w:r w:rsidR="00C0094F">
              <w:fldChar w:fldCharType="begin">
                <w:ffData>
                  <w:name w:val=""/>
                  <w:enabled/>
                  <w:calcOnExit w:val="0"/>
                  <w:textInput>
                    <w:maxLength w:val="30"/>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167492" w:rsidRPr="00A46503" w:rsidTr="00A73EEF">
        <w:trPr>
          <w:gridBefore w:val="1"/>
          <w:gridAfter w:val="1"/>
          <w:wBefore w:w="142" w:type="dxa"/>
          <w:wAfter w:w="7" w:type="dxa"/>
          <w:cantSplit/>
          <w:trHeight w:hRule="exact" w:val="397"/>
        </w:trPr>
        <w:tc>
          <w:tcPr>
            <w:tcW w:w="4395"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Pr="00820627" w:rsidRDefault="00167492" w:rsidP="00C0094F">
            <w:pPr>
              <w:pStyle w:val="CellBody"/>
            </w:pPr>
            <w:r w:rsidRPr="00820627">
              <w:t xml:space="preserve">Cultural </w:t>
            </w:r>
            <w:r>
              <w:t>b</w:t>
            </w:r>
            <w:r w:rsidRPr="00820627">
              <w:t>ackground:</w:t>
            </w:r>
            <w:r>
              <w:t xml:space="preserve">  </w:t>
            </w:r>
            <w:r w:rsidR="00C0094F">
              <w:fldChar w:fldCharType="begin">
                <w:ffData>
                  <w:name w:val=""/>
                  <w:enabled/>
                  <w:calcOnExit w:val="0"/>
                  <w:textInput>
                    <w:maxLength w:val="2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5805" w:type="dxa"/>
            <w:gridSpan w:val="5"/>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167492" w:rsidRPr="00820627" w:rsidRDefault="00D14E60" w:rsidP="006B7DA2">
            <w:pPr>
              <w:pStyle w:val="CellBody"/>
            </w:pPr>
            <w:sdt>
              <w:sdtPr>
                <w:rPr>
                  <w:sz w:val="24"/>
                  <w:szCs w:val="24"/>
                </w:rPr>
                <w:id w:val="-957479137"/>
                <w14:checkbox>
                  <w14:checked w14:val="0"/>
                  <w14:checkedState w14:val="2612" w14:font="MS Gothic"/>
                  <w14:uncheckedState w14:val="2610" w14:font="MS Gothic"/>
                </w14:checkbox>
              </w:sdtPr>
              <w:sdtEndPr/>
              <w:sdtContent>
                <w:r w:rsidR="00167492">
                  <w:rPr>
                    <w:rFonts w:ascii="MS Gothic" w:eastAsia="MS Gothic" w:hAnsi="MS Gothic" w:hint="eastAsia"/>
                    <w:sz w:val="24"/>
                    <w:szCs w:val="24"/>
                  </w:rPr>
                  <w:t>☐</w:t>
                </w:r>
              </w:sdtContent>
            </w:sdt>
            <w:r w:rsidR="00167492" w:rsidRPr="00820627">
              <w:t xml:space="preserve"> Aboriginal</w:t>
            </w:r>
            <w:r w:rsidR="00167492">
              <w:t xml:space="preserve">    </w:t>
            </w:r>
            <w:sdt>
              <w:sdtPr>
                <w:rPr>
                  <w:sz w:val="24"/>
                  <w:szCs w:val="24"/>
                </w:rPr>
                <w:id w:val="-2004805259"/>
                <w14:checkbox>
                  <w14:checked w14:val="0"/>
                  <w14:checkedState w14:val="2612" w14:font="MS Gothic"/>
                  <w14:uncheckedState w14:val="2610" w14:font="MS Gothic"/>
                </w14:checkbox>
              </w:sdtPr>
              <w:sdtEndPr/>
              <w:sdtContent>
                <w:r w:rsidR="00167492">
                  <w:rPr>
                    <w:rFonts w:ascii="MS Gothic" w:eastAsia="MS Gothic" w:hAnsi="MS Gothic" w:hint="eastAsia"/>
                    <w:sz w:val="24"/>
                    <w:szCs w:val="24"/>
                  </w:rPr>
                  <w:t>☐</w:t>
                </w:r>
              </w:sdtContent>
            </w:sdt>
            <w:r w:rsidR="00167492" w:rsidRPr="00820627">
              <w:t xml:space="preserve"> Torres Strait Islander</w:t>
            </w:r>
            <w:r w:rsidR="00167492">
              <w:t xml:space="preserve">    </w:t>
            </w:r>
            <w:sdt>
              <w:sdtPr>
                <w:rPr>
                  <w:sz w:val="24"/>
                  <w:szCs w:val="24"/>
                </w:rPr>
                <w:id w:val="1809205963"/>
                <w14:checkbox>
                  <w14:checked w14:val="0"/>
                  <w14:checkedState w14:val="2612" w14:font="MS Gothic"/>
                  <w14:uncheckedState w14:val="2610" w14:font="MS Gothic"/>
                </w14:checkbox>
              </w:sdtPr>
              <w:sdtEndPr/>
              <w:sdtContent>
                <w:r w:rsidR="00167492" w:rsidRPr="00C0067E">
                  <w:rPr>
                    <w:rFonts w:ascii="MS Gothic" w:eastAsia="MS Gothic" w:hAnsi="MS Gothic" w:hint="eastAsia"/>
                    <w:sz w:val="24"/>
                    <w:szCs w:val="24"/>
                  </w:rPr>
                  <w:t>☐</w:t>
                </w:r>
              </w:sdtContent>
            </w:sdt>
            <w:r w:rsidR="00167492">
              <w:rPr>
                <w:sz w:val="24"/>
                <w:szCs w:val="24"/>
              </w:rPr>
              <w:t xml:space="preserve"> </w:t>
            </w:r>
            <w:r w:rsidR="00167492" w:rsidRPr="00820627">
              <w:t>N</w:t>
            </w:r>
            <w:r w:rsidR="00167492">
              <w:t>/A</w:t>
            </w:r>
          </w:p>
        </w:tc>
      </w:tr>
      <w:tr w:rsidR="00D72A06" w:rsidRPr="0085138F" w:rsidTr="00A73EEF">
        <w:trPr>
          <w:gridBefore w:val="1"/>
          <w:gridAfter w:val="1"/>
          <w:wBefore w:w="142" w:type="dxa"/>
          <w:wAfter w:w="7" w:type="dxa"/>
          <w:cantSplit/>
          <w:trHeight w:hRule="exact" w:val="397"/>
        </w:trPr>
        <w:tc>
          <w:tcPr>
            <w:tcW w:w="4395" w:type="dxa"/>
            <w:gridSpan w:val="3"/>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D72A06" w:rsidRPr="00820627" w:rsidRDefault="00203115" w:rsidP="00C0094F">
            <w:pPr>
              <w:pStyle w:val="CellBody"/>
            </w:pPr>
            <w:r>
              <w:t xml:space="preserve">Child's </w:t>
            </w:r>
            <w:r w:rsidR="00D72A06">
              <w:t>CRN</w:t>
            </w:r>
            <w:r>
              <w:t xml:space="preserve"> </w:t>
            </w:r>
            <w:r w:rsidRPr="00203115">
              <w:rPr>
                <w:rStyle w:val="Emphasis"/>
              </w:rPr>
              <w:t>(if applicable)</w:t>
            </w:r>
            <w:r w:rsidR="00D72A06">
              <w:t>:</w:t>
            </w:r>
            <w:r w:rsidR="001B2AD9">
              <w:t xml:space="preserve">  </w:t>
            </w:r>
            <w:r w:rsidR="00C0094F">
              <w:fldChar w:fldCharType="begin">
                <w:ffData>
                  <w:name w:val=""/>
                  <w:enabled/>
                  <w:calcOnExit w:val="0"/>
                  <w:textInput>
                    <w:maxLength w:val="20"/>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c>
          <w:tcPr>
            <w:tcW w:w="5805" w:type="dxa"/>
            <w:gridSpan w:val="5"/>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D72A06" w:rsidRPr="00820627" w:rsidRDefault="00D72A06" w:rsidP="00C0094F">
            <w:pPr>
              <w:pStyle w:val="CellBody"/>
            </w:pPr>
            <w:r w:rsidRPr="00820627">
              <w:t>Language</w:t>
            </w:r>
            <w:r>
              <w:t xml:space="preserve">(s) </w:t>
            </w:r>
            <w:r w:rsidRPr="00820627">
              <w:t>spoken at home:</w:t>
            </w:r>
            <w:r>
              <w:t xml:space="preserve">  </w:t>
            </w:r>
            <w:r w:rsidR="00C0094F">
              <w:fldChar w:fldCharType="begin">
                <w:ffData>
                  <w:name w:val=""/>
                  <w:enabled/>
                  <w:calcOnExit w:val="0"/>
                  <w:textInput>
                    <w:maxLength w:val="35"/>
                  </w:textInput>
                </w:ffData>
              </w:fldChar>
            </w:r>
            <w:r w:rsidR="00C0094F">
              <w:instrText xml:space="preserve"> FORMTEXT </w:instrText>
            </w:r>
            <w:r w:rsidR="00C0094F">
              <w:fldChar w:fldCharType="separate"/>
            </w:r>
            <w:r w:rsidR="00C0094F">
              <w:rPr>
                <w:noProof/>
              </w:rPr>
              <w:t> </w:t>
            </w:r>
            <w:r w:rsidR="00C0094F">
              <w:rPr>
                <w:noProof/>
              </w:rPr>
              <w:t> </w:t>
            </w:r>
            <w:r w:rsidR="00C0094F">
              <w:rPr>
                <w:noProof/>
              </w:rPr>
              <w:t> </w:t>
            </w:r>
            <w:r w:rsidR="00C0094F">
              <w:rPr>
                <w:noProof/>
              </w:rPr>
              <w:t> </w:t>
            </w:r>
            <w:r w:rsidR="00C0094F">
              <w:rPr>
                <w:noProof/>
              </w:rPr>
              <w:t> </w:t>
            </w:r>
            <w:r w:rsidR="00C0094F">
              <w:fldChar w:fldCharType="end"/>
            </w:r>
          </w:p>
        </w:tc>
      </w:tr>
      <w:tr w:rsidR="006B3A10" w:rsidRPr="0085138F" w:rsidTr="00A73EEF">
        <w:trPr>
          <w:gridBefore w:val="1"/>
          <w:gridAfter w:val="1"/>
          <w:wBefore w:w="142" w:type="dxa"/>
          <w:wAfter w:w="7" w:type="dxa"/>
          <w:cantSplit/>
          <w:trHeight w:hRule="exact" w:val="397"/>
        </w:trPr>
        <w:tc>
          <w:tcPr>
            <w:tcW w:w="4962" w:type="dxa"/>
            <w:gridSpan w:val="4"/>
            <w:tcBorders>
              <w:top w:val="single" w:sz="4" w:space="0" w:color="009BBF"/>
              <w:left w:val="single" w:sz="4" w:space="0" w:color="009BBF"/>
              <w:bottom w:val="single" w:sz="4" w:space="0" w:color="009BBF"/>
              <w:right w:val="single" w:sz="4" w:space="0" w:color="009BBF"/>
            </w:tcBorders>
            <w:shd w:val="clear" w:color="auto" w:fill="auto"/>
            <w:noWrap/>
            <w:tcMar>
              <w:left w:w="57" w:type="dxa"/>
              <w:right w:w="28" w:type="dxa"/>
            </w:tcMar>
            <w:vAlign w:val="center"/>
          </w:tcPr>
          <w:p w:rsidR="006B3A10" w:rsidRPr="00820627" w:rsidRDefault="006B3A10" w:rsidP="00C0094F">
            <w:pPr>
              <w:pStyle w:val="CellBody"/>
            </w:pPr>
            <w:r>
              <w:t>Name of school attending:</w:t>
            </w:r>
          </w:p>
        </w:tc>
        <w:tc>
          <w:tcPr>
            <w:tcW w:w="5238" w:type="dxa"/>
            <w:gridSpan w:val="4"/>
            <w:tcBorders>
              <w:top w:val="single" w:sz="4" w:space="0" w:color="009BBF"/>
              <w:left w:val="single" w:sz="4" w:space="0" w:color="009BBF"/>
              <w:bottom w:val="single" w:sz="4" w:space="0" w:color="009BBF"/>
              <w:right w:val="single" w:sz="4" w:space="0" w:color="009BBF"/>
            </w:tcBorders>
            <w:shd w:val="clear" w:color="auto" w:fill="auto"/>
            <w:vAlign w:val="center"/>
          </w:tcPr>
          <w:p w:rsidR="006B3A10" w:rsidRPr="00820627" w:rsidRDefault="006B3A10" w:rsidP="006B3A10">
            <w:pPr>
              <w:pStyle w:val="CellBody"/>
            </w:pPr>
            <w:r>
              <w:t xml:space="preserve">Year at school and </w:t>
            </w:r>
            <w:r w:rsidR="00260C1D">
              <w:t>c</w:t>
            </w:r>
            <w:r>
              <w:t xml:space="preserve">lass:  </w:t>
            </w:r>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C561DC" w:rsidRPr="00927A41" w:rsidRDefault="00C561DC" w:rsidP="00C561DC">
      <w:pPr>
        <w:pStyle w:val="BodyTextNoSpace"/>
        <w:rPr>
          <w:sz w:val="12"/>
          <w:szCs w:val="12"/>
        </w:rPr>
      </w:pPr>
    </w:p>
    <w:tbl>
      <w:tblPr>
        <w:tblW w:w="10207"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440"/>
        <w:gridCol w:w="1582"/>
        <w:gridCol w:w="1940"/>
        <w:gridCol w:w="1800"/>
        <w:gridCol w:w="1726"/>
        <w:gridCol w:w="1719"/>
      </w:tblGrid>
      <w:tr w:rsidR="00DA10D7" w:rsidRPr="00A46503" w:rsidTr="00A73EEF">
        <w:trPr>
          <w:cantSplit/>
          <w:trHeight w:val="340"/>
          <w:tblHeader/>
        </w:trPr>
        <w:tc>
          <w:tcPr>
            <w:tcW w:w="4962" w:type="dxa"/>
            <w:gridSpan w:val="3"/>
            <w:shd w:val="clear" w:color="auto" w:fill="00BBD3"/>
            <w:vAlign w:val="center"/>
          </w:tcPr>
          <w:p w:rsidR="00DA10D7" w:rsidRPr="00A46503" w:rsidRDefault="00DA10D7" w:rsidP="00DA10D7">
            <w:pPr>
              <w:pStyle w:val="CellHeading"/>
            </w:pPr>
            <w:r>
              <w:t>Parent/G</w:t>
            </w:r>
            <w:r w:rsidRPr="00A46503">
              <w:t xml:space="preserve">uardian </w:t>
            </w:r>
            <w:r>
              <w:t>1</w:t>
            </w:r>
          </w:p>
        </w:tc>
        <w:tc>
          <w:tcPr>
            <w:tcW w:w="5245" w:type="dxa"/>
            <w:gridSpan w:val="3"/>
            <w:shd w:val="clear" w:color="auto" w:fill="00BBD3"/>
            <w:vAlign w:val="center"/>
          </w:tcPr>
          <w:p w:rsidR="00DA10D7" w:rsidRPr="00A46503" w:rsidRDefault="00DA10D7" w:rsidP="00DA10D7">
            <w:pPr>
              <w:pStyle w:val="CellHeading"/>
            </w:pPr>
            <w:r w:rsidRPr="00A46503">
              <w:t>Parent/</w:t>
            </w:r>
            <w:r>
              <w:t>G</w:t>
            </w:r>
            <w:r w:rsidRPr="00A46503">
              <w:t xml:space="preserve">uardian </w:t>
            </w:r>
            <w:r>
              <w:t>2</w:t>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A10D7">
            <w:pPr>
              <w:pStyle w:val="CellBody"/>
            </w:pPr>
            <w:r>
              <w:t>Full n</w:t>
            </w:r>
            <w:r w:rsidRPr="00A46503">
              <w:t>ame:</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rsidR="00DA10D7" w:rsidRPr="00A46503" w:rsidRDefault="00DA10D7" w:rsidP="00DA10D7">
            <w:pPr>
              <w:pStyle w:val="CellBody"/>
            </w:pPr>
            <w:r>
              <w:t>Full n</w:t>
            </w:r>
            <w:r w:rsidRPr="00A46503">
              <w:t>ame:</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A10D7">
            <w:pPr>
              <w:pStyle w:val="CellBody"/>
            </w:pPr>
            <w:r>
              <w:t xml:space="preserve">Relationship to child: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rsidR="00DA10D7" w:rsidRPr="00A46503" w:rsidRDefault="00DA10D7" w:rsidP="00DA10D7">
            <w:pPr>
              <w:pStyle w:val="CellBody"/>
            </w:pPr>
            <w:r>
              <w:t xml:space="preserve">Relationship to child:  </w:t>
            </w: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820627" w:rsidRDefault="00DA10D7" w:rsidP="00DA10D7">
            <w:pPr>
              <w:pStyle w:val="CellBody"/>
            </w:pPr>
            <w:r>
              <w:t>D</w:t>
            </w:r>
            <w:r w:rsidRPr="00B85FC6">
              <w:t>OB:</w:t>
            </w:r>
            <w:r>
              <w:t xml:space="preserve">   </w:t>
            </w:r>
            <w:sdt>
              <w:sdtPr>
                <w:alias w:val="Day"/>
                <w:tag w:val="Day"/>
                <w:id w:val="-1161535713"/>
                <w:showingPlcHdr/>
                <w:text/>
              </w:sdtPr>
              <w:sdtEndPr/>
              <w:sdtContent>
                <w:r w:rsidRPr="007D230A">
                  <w:rPr>
                    <w:rStyle w:val="PlaceholderText"/>
                    <w:color w:val="BFBFBF" w:themeColor="background1" w:themeShade="BF"/>
                  </w:rPr>
                  <w:t>DD</w:t>
                </w:r>
              </w:sdtContent>
            </w:sdt>
            <w:r w:rsidRPr="00141A38">
              <w:rPr>
                <w:b/>
                <w:sz w:val="24"/>
                <w:szCs w:val="24"/>
              </w:rPr>
              <w:t xml:space="preserve"> /</w:t>
            </w:r>
            <w:r>
              <w:t xml:space="preserve"> </w:t>
            </w:r>
            <w:sdt>
              <w:sdtPr>
                <w:alias w:val="Month"/>
                <w:tag w:val="Month"/>
                <w:id w:val="-1125382350"/>
                <w:showingPlcHdr/>
                <w:text/>
              </w:sdtPr>
              <w:sdtEndPr/>
              <w:sdtContent>
                <w:r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Day"/>
                <w:tag w:val="Day"/>
                <w:id w:val="1252386484"/>
                <w:showingPlcHdr/>
                <w:text/>
              </w:sdtPr>
              <w:sdtEndPr/>
              <w:sdtContent>
                <w:r>
                  <w:rPr>
                    <w:rStyle w:val="PlaceholderText"/>
                  </w:rPr>
                  <w:t>YYYY</w:t>
                </w:r>
              </w:sdtContent>
            </w:sdt>
            <w:r>
              <w:t xml:space="preserve">  </w:t>
            </w:r>
          </w:p>
        </w:tc>
        <w:tc>
          <w:tcPr>
            <w:tcW w:w="5245" w:type="dxa"/>
            <w:gridSpan w:val="3"/>
            <w:shd w:val="clear" w:color="auto" w:fill="auto"/>
            <w:noWrap/>
            <w:tcMar>
              <w:left w:w="57" w:type="dxa"/>
              <w:right w:w="28" w:type="dxa"/>
            </w:tcMar>
            <w:vAlign w:val="center"/>
          </w:tcPr>
          <w:p w:rsidR="00DA10D7" w:rsidRPr="00820627" w:rsidRDefault="00DA10D7" w:rsidP="00DA10D7">
            <w:pPr>
              <w:pStyle w:val="CellBody"/>
            </w:pPr>
            <w:r>
              <w:t>D</w:t>
            </w:r>
            <w:r w:rsidRPr="00B85FC6">
              <w:t>OB:</w:t>
            </w:r>
            <w:r>
              <w:t xml:space="preserve">   </w:t>
            </w:r>
            <w:sdt>
              <w:sdtPr>
                <w:alias w:val="Day"/>
                <w:tag w:val="Day"/>
                <w:id w:val="173995647"/>
                <w:showingPlcHdr/>
                <w:text/>
              </w:sdtPr>
              <w:sdtEndPr/>
              <w:sdtContent>
                <w:r w:rsidRPr="007D230A">
                  <w:rPr>
                    <w:rStyle w:val="PlaceholderText"/>
                    <w:color w:val="BFBFBF" w:themeColor="background1" w:themeShade="BF"/>
                  </w:rPr>
                  <w:t>DD</w:t>
                </w:r>
              </w:sdtContent>
            </w:sdt>
            <w:r w:rsidRPr="00141A38">
              <w:rPr>
                <w:b/>
                <w:sz w:val="24"/>
                <w:szCs w:val="24"/>
              </w:rPr>
              <w:t xml:space="preserve"> /</w:t>
            </w:r>
            <w:r>
              <w:t xml:space="preserve"> </w:t>
            </w:r>
            <w:sdt>
              <w:sdtPr>
                <w:alias w:val="Month"/>
                <w:tag w:val="Month"/>
                <w:id w:val="365643923"/>
                <w:showingPlcHdr/>
                <w:text/>
              </w:sdtPr>
              <w:sdtEndPr/>
              <w:sdtContent>
                <w:r w:rsidRPr="007D230A">
                  <w:rPr>
                    <w:rStyle w:val="PlaceholderText"/>
                    <w:color w:val="BFBFBF" w:themeColor="background1" w:themeShade="BF"/>
                  </w:rPr>
                  <w:t>MM</w:t>
                </w:r>
              </w:sdtContent>
            </w:sdt>
            <w:r w:rsidRPr="00141A38">
              <w:rPr>
                <w:b/>
                <w:sz w:val="20"/>
                <w:szCs w:val="20"/>
              </w:rPr>
              <w:t xml:space="preserve"> </w:t>
            </w:r>
            <w:r w:rsidRPr="00141A38">
              <w:rPr>
                <w:b/>
                <w:sz w:val="24"/>
                <w:szCs w:val="24"/>
              </w:rPr>
              <w:t>/</w:t>
            </w:r>
            <w:r>
              <w:t xml:space="preserve"> </w:t>
            </w:r>
            <w:sdt>
              <w:sdtPr>
                <w:alias w:val="Day"/>
                <w:tag w:val="Day"/>
                <w:id w:val="-1444451155"/>
                <w:showingPlcHdr/>
                <w:text/>
              </w:sdtPr>
              <w:sdtEndPr/>
              <w:sdtContent>
                <w:r>
                  <w:rPr>
                    <w:rStyle w:val="PlaceholderText"/>
                  </w:rPr>
                  <w:t>YYYY</w:t>
                </w:r>
              </w:sdtContent>
            </w:sdt>
            <w:r>
              <w:t xml:space="preserve">  </w:t>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A10D7">
            <w:pPr>
              <w:pStyle w:val="CellBody"/>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rsidR="00DA10D7" w:rsidRPr="00A46503" w:rsidRDefault="00DA10D7" w:rsidP="00DA10D7">
            <w:pPr>
              <w:pStyle w:val="CellBody"/>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1440" w:type="dxa"/>
            <w:shd w:val="clear" w:color="auto" w:fill="auto"/>
            <w:noWrap/>
            <w:tcMar>
              <w:left w:w="57" w:type="dxa"/>
              <w:right w:w="28" w:type="dxa"/>
            </w:tcMar>
            <w:vAlign w:val="center"/>
          </w:tcPr>
          <w:p w:rsidR="00DA10D7" w:rsidRPr="00A46503" w:rsidRDefault="00DA10D7" w:rsidP="00DA10D7">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82" w:type="dxa"/>
            <w:shd w:val="clear" w:color="auto" w:fill="auto"/>
            <w:noWrap/>
            <w:tcMar>
              <w:left w:w="113" w:type="dxa"/>
              <w:right w:w="28" w:type="dxa"/>
            </w:tcMar>
            <w:vAlign w:val="center"/>
          </w:tcPr>
          <w:p w:rsidR="00DA10D7" w:rsidRPr="00A46503" w:rsidRDefault="00DA10D7" w:rsidP="00DA10D7">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0" w:type="dxa"/>
            <w:shd w:val="clear" w:color="auto" w:fill="auto"/>
            <w:noWrap/>
            <w:tcMar>
              <w:left w:w="113" w:type="dxa"/>
              <w:right w:w="28" w:type="dxa"/>
            </w:tcMar>
            <w:vAlign w:val="center"/>
          </w:tcPr>
          <w:p w:rsidR="00DA10D7" w:rsidRPr="00A46503" w:rsidRDefault="00DA10D7" w:rsidP="00DA10D7">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shd w:val="clear" w:color="auto" w:fill="auto"/>
            <w:noWrap/>
            <w:tcMar>
              <w:left w:w="57" w:type="dxa"/>
              <w:right w:w="28" w:type="dxa"/>
            </w:tcMar>
            <w:vAlign w:val="center"/>
          </w:tcPr>
          <w:p w:rsidR="00DA10D7" w:rsidRPr="00A46503" w:rsidRDefault="00DA10D7" w:rsidP="00DA10D7">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6" w:type="dxa"/>
            <w:shd w:val="clear" w:color="auto" w:fill="auto"/>
            <w:noWrap/>
            <w:tcMar>
              <w:left w:w="113" w:type="dxa"/>
              <w:right w:w="28" w:type="dxa"/>
            </w:tcMar>
            <w:vAlign w:val="center"/>
          </w:tcPr>
          <w:p w:rsidR="00DA10D7" w:rsidRPr="00A46503" w:rsidRDefault="00DA10D7" w:rsidP="00DA10D7">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19" w:type="dxa"/>
            <w:shd w:val="clear" w:color="auto" w:fill="auto"/>
            <w:noWrap/>
            <w:tcMar>
              <w:left w:w="113" w:type="dxa"/>
              <w:right w:w="28" w:type="dxa"/>
            </w:tcMar>
            <w:vAlign w:val="center"/>
          </w:tcPr>
          <w:p w:rsidR="00DA10D7" w:rsidRPr="00A46503" w:rsidRDefault="00DA10D7" w:rsidP="00DA10D7">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A10D7">
            <w:pPr>
              <w:pStyle w:val="CellBody"/>
            </w:pPr>
            <w:r w:rsidRPr="00A46503">
              <w:t>Email:</w:t>
            </w:r>
            <w:r>
              <w:t xml:space="preserve"> </w:t>
            </w:r>
            <w:r>
              <w:fldChar w:fldCharType="begin">
                <w:ffData>
                  <w:name w:val=""/>
                  <w:enabled/>
                  <w:calcOnExit w:val="0"/>
                  <w:textInput>
                    <w:maxLength w:val="4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rsidR="00DA10D7" w:rsidRPr="00A46503" w:rsidRDefault="00DA10D7" w:rsidP="00DA10D7">
            <w:pPr>
              <w:pStyle w:val="CellBody"/>
            </w:pPr>
            <w:r w:rsidRPr="00A46503">
              <w:t>Email:</w:t>
            </w:r>
            <w:r>
              <w:t xml:space="preserve">  </w:t>
            </w:r>
            <w:r>
              <w:fldChar w:fldCharType="begin">
                <w:ffData>
                  <w:name w:val=""/>
                  <w:enabled/>
                  <w:calcOnExit w:val="0"/>
                  <w:textInput>
                    <w:maxLength w:val="4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A10D7">
            <w:pPr>
              <w:pStyle w:val="CellBody"/>
              <w:spacing w:before="40"/>
            </w:pPr>
            <w:r>
              <w:t xml:space="preserve">Preferred method of contact:    </w:t>
            </w:r>
            <w:sdt>
              <w:sdtPr>
                <w:rPr>
                  <w:sz w:val="24"/>
                  <w:szCs w:val="24"/>
                </w:rPr>
                <w:id w:val="7455347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AH</w:t>
            </w:r>
            <w:r>
              <w:t xml:space="preserve">     </w:t>
            </w:r>
            <w:sdt>
              <w:sdtPr>
                <w:rPr>
                  <w:sz w:val="24"/>
                  <w:szCs w:val="24"/>
                </w:rPr>
                <w:id w:val="1432391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M</w:t>
            </w:r>
            <w:r>
              <w:t xml:space="preserve">     </w:t>
            </w:r>
            <w:sdt>
              <w:sdtPr>
                <w:rPr>
                  <w:sz w:val="24"/>
                  <w:szCs w:val="24"/>
                </w:rPr>
                <w:id w:val="11885713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E</w:t>
            </w:r>
          </w:p>
        </w:tc>
        <w:tc>
          <w:tcPr>
            <w:tcW w:w="5245" w:type="dxa"/>
            <w:gridSpan w:val="3"/>
            <w:shd w:val="clear" w:color="auto" w:fill="auto"/>
            <w:noWrap/>
            <w:tcMar>
              <w:left w:w="57" w:type="dxa"/>
              <w:right w:w="28" w:type="dxa"/>
            </w:tcMar>
            <w:vAlign w:val="center"/>
          </w:tcPr>
          <w:p w:rsidR="00DA10D7" w:rsidRPr="00A46503" w:rsidRDefault="00DA10D7" w:rsidP="00DA10D7">
            <w:pPr>
              <w:pStyle w:val="CellBody"/>
              <w:spacing w:before="40"/>
            </w:pPr>
            <w:r>
              <w:t xml:space="preserve">Preferred method of contact:    </w:t>
            </w:r>
            <w:sdt>
              <w:sdtPr>
                <w:rPr>
                  <w:sz w:val="24"/>
                  <w:szCs w:val="24"/>
                </w:rPr>
                <w:id w:val="-7892828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AH</w:t>
            </w:r>
            <w:r>
              <w:t xml:space="preserve">     </w:t>
            </w:r>
            <w:sdt>
              <w:sdtPr>
                <w:rPr>
                  <w:sz w:val="24"/>
                  <w:szCs w:val="24"/>
                </w:rPr>
                <w:id w:val="10649177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M</w:t>
            </w:r>
            <w:r>
              <w:t xml:space="preserve">     </w:t>
            </w:r>
            <w:sdt>
              <w:sdtPr>
                <w:rPr>
                  <w:sz w:val="24"/>
                  <w:szCs w:val="24"/>
                </w:rPr>
                <w:id w:val="16171034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w:t>
            </w:r>
            <w:r w:rsidRPr="00FB6252">
              <w:rPr>
                <w:rStyle w:val="Strong"/>
              </w:rPr>
              <w:t>E</w:t>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D1B9F">
            <w:pPr>
              <w:pStyle w:val="CellBody"/>
              <w:keepNext/>
            </w:pPr>
            <w:r w:rsidRPr="00A46503">
              <w:t>Occupation:</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rsidR="00DA10D7" w:rsidRPr="00A46503" w:rsidRDefault="00DA10D7" w:rsidP="00DD1B9F">
            <w:pPr>
              <w:pStyle w:val="CellBody"/>
              <w:keepNext/>
            </w:pPr>
            <w:r w:rsidRPr="00A46503">
              <w:t>Occupation:</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D1B9F">
            <w:pPr>
              <w:pStyle w:val="CellBody"/>
              <w:keepNext/>
            </w:pPr>
            <w:r w:rsidRPr="00A46503">
              <w:t>Employer:</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rsidR="00DA10D7" w:rsidRPr="00A46503" w:rsidRDefault="00DA10D7" w:rsidP="00DD1B9F">
            <w:pPr>
              <w:pStyle w:val="CellBody"/>
              <w:keepNext/>
            </w:pPr>
            <w:r w:rsidRPr="00A46503">
              <w:t>Employer:</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304255" w:rsidRDefault="00DA10D7" w:rsidP="00DA10D7">
            <w:pPr>
              <w:pStyle w:val="CellBody"/>
            </w:pPr>
            <w:r w:rsidRPr="00A46503">
              <w:t>Work days/hours: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0D7" w:rsidRPr="00304255" w:rsidRDefault="00DA10D7" w:rsidP="00304255">
            <w:pPr>
              <w:pStyle w:val="BodyText"/>
            </w:pPr>
          </w:p>
        </w:tc>
        <w:tc>
          <w:tcPr>
            <w:tcW w:w="5245" w:type="dxa"/>
            <w:gridSpan w:val="3"/>
            <w:shd w:val="clear" w:color="auto" w:fill="auto"/>
            <w:noWrap/>
            <w:tcMar>
              <w:left w:w="57" w:type="dxa"/>
              <w:right w:w="28" w:type="dxa"/>
            </w:tcMar>
            <w:vAlign w:val="center"/>
          </w:tcPr>
          <w:p w:rsidR="00DA10D7" w:rsidRPr="00A46503" w:rsidRDefault="00DA10D7" w:rsidP="00DA10D7">
            <w:pPr>
              <w:pStyle w:val="CellBody"/>
            </w:pPr>
            <w:r w:rsidRPr="00A46503">
              <w:t>Work days/hours: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A10D7" w:rsidP="00DA10D7">
            <w:pPr>
              <w:pStyle w:val="CellBody"/>
            </w:pPr>
            <w:r w:rsidRPr="00A46503">
              <w:lastRenderedPageBreak/>
              <w:t>Ethnic/cultural background:</w:t>
            </w:r>
            <w: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45" w:type="dxa"/>
            <w:gridSpan w:val="3"/>
            <w:shd w:val="clear" w:color="auto" w:fill="auto"/>
            <w:noWrap/>
            <w:tcMar>
              <w:left w:w="57" w:type="dxa"/>
              <w:right w:w="28" w:type="dxa"/>
            </w:tcMar>
            <w:vAlign w:val="center"/>
          </w:tcPr>
          <w:p w:rsidR="00DA10D7" w:rsidRPr="00A46503" w:rsidRDefault="00DA10D7" w:rsidP="00DA10D7">
            <w:pPr>
              <w:pStyle w:val="CellBody"/>
            </w:pPr>
            <w:r w:rsidRPr="00A46503">
              <w:t>Ethnic/cultural background:</w:t>
            </w:r>
            <w:r>
              <w:t xml:space="preserve">  </w:t>
            </w:r>
            <w:r>
              <w:fldChar w:fldCharType="begin">
                <w:ffData>
                  <w:name w:val=""/>
                  <w:enabled/>
                  <w:calcOnExit w:val="0"/>
                  <w:textInput>
                    <w:maxLength w:val="2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69"/>
        </w:trPr>
        <w:tc>
          <w:tcPr>
            <w:tcW w:w="4962" w:type="dxa"/>
            <w:gridSpan w:val="3"/>
            <w:shd w:val="clear" w:color="auto" w:fill="auto"/>
            <w:noWrap/>
            <w:tcMar>
              <w:left w:w="57" w:type="dxa"/>
              <w:right w:w="28" w:type="dxa"/>
            </w:tcMar>
            <w:vAlign w:val="center"/>
          </w:tcPr>
          <w:p w:rsidR="00DA10D7" w:rsidRPr="00A46503" w:rsidRDefault="00D14E60" w:rsidP="00DA10D7">
            <w:pPr>
              <w:pStyle w:val="CellBody"/>
            </w:pPr>
            <w:sdt>
              <w:sdtPr>
                <w:rPr>
                  <w:sz w:val="24"/>
                  <w:szCs w:val="24"/>
                </w:rPr>
                <w:id w:val="1616644310"/>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Aboriginal</w:t>
            </w:r>
            <w:r w:rsidR="00DA10D7">
              <w:t xml:space="preserve">    </w:t>
            </w:r>
            <w:sdt>
              <w:sdtPr>
                <w:rPr>
                  <w:sz w:val="24"/>
                  <w:szCs w:val="24"/>
                </w:rPr>
                <w:id w:val="825252962"/>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Torres Strait Islander</w:t>
            </w:r>
            <w:r w:rsidR="00DA10D7">
              <w:t xml:space="preserve">    </w:t>
            </w:r>
            <w:sdt>
              <w:sdtPr>
                <w:rPr>
                  <w:sz w:val="24"/>
                  <w:szCs w:val="24"/>
                </w:rPr>
                <w:id w:val="1976171152"/>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sidRPr="00820627">
              <w:t>N</w:t>
            </w:r>
            <w:r w:rsidR="00DA10D7">
              <w:t>/A</w:t>
            </w:r>
          </w:p>
        </w:tc>
        <w:tc>
          <w:tcPr>
            <w:tcW w:w="5245" w:type="dxa"/>
            <w:gridSpan w:val="3"/>
            <w:shd w:val="clear" w:color="auto" w:fill="auto"/>
            <w:noWrap/>
            <w:tcMar>
              <w:left w:w="57" w:type="dxa"/>
              <w:right w:w="28" w:type="dxa"/>
            </w:tcMar>
            <w:vAlign w:val="center"/>
          </w:tcPr>
          <w:p w:rsidR="00DA10D7" w:rsidRPr="00A46503" w:rsidRDefault="00D14E60" w:rsidP="00DA10D7">
            <w:pPr>
              <w:pStyle w:val="CellBody"/>
            </w:pPr>
            <w:sdt>
              <w:sdtPr>
                <w:rPr>
                  <w:sz w:val="24"/>
                  <w:szCs w:val="24"/>
                </w:rPr>
                <w:id w:val="2077318789"/>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Aboriginal</w:t>
            </w:r>
            <w:r w:rsidR="00DA10D7">
              <w:t xml:space="preserve">    </w:t>
            </w:r>
            <w:sdt>
              <w:sdtPr>
                <w:rPr>
                  <w:sz w:val="24"/>
                  <w:szCs w:val="24"/>
                </w:rPr>
                <w:id w:val="2125957032"/>
                <w14:checkbox>
                  <w14:checked w14:val="0"/>
                  <w14:checkedState w14:val="2612" w14:font="MS Gothic"/>
                  <w14:uncheckedState w14:val="2610" w14:font="MS Gothic"/>
                </w14:checkbox>
              </w:sdtPr>
              <w:sdtEndPr/>
              <w:sdtContent>
                <w:r w:rsidR="00DA10D7">
                  <w:rPr>
                    <w:rFonts w:ascii="MS Gothic" w:eastAsia="MS Gothic" w:hAnsi="MS Gothic" w:hint="eastAsia"/>
                    <w:sz w:val="24"/>
                    <w:szCs w:val="24"/>
                  </w:rPr>
                  <w:t>☐</w:t>
                </w:r>
              </w:sdtContent>
            </w:sdt>
            <w:r w:rsidR="00DA10D7" w:rsidRPr="00820627">
              <w:t xml:space="preserve"> Torres Strait Islander</w:t>
            </w:r>
            <w:r w:rsidR="00DA10D7">
              <w:t xml:space="preserve">    </w:t>
            </w:r>
            <w:sdt>
              <w:sdtPr>
                <w:rPr>
                  <w:sz w:val="24"/>
                  <w:szCs w:val="24"/>
                </w:rPr>
                <w:id w:val="-1673485349"/>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sidRPr="00820627">
              <w:t>N</w:t>
            </w:r>
            <w:r w:rsidR="00DA10D7">
              <w:t>/A</w:t>
            </w:r>
          </w:p>
        </w:tc>
      </w:tr>
      <w:tr w:rsidR="00DA10D7" w:rsidRPr="00A46503" w:rsidTr="00A73EEF">
        <w:trPr>
          <w:cantSplit/>
          <w:trHeight w:hRule="exact" w:val="680"/>
        </w:trPr>
        <w:tc>
          <w:tcPr>
            <w:tcW w:w="10207" w:type="dxa"/>
            <w:gridSpan w:val="6"/>
            <w:shd w:val="clear" w:color="auto" w:fill="auto"/>
            <w:noWrap/>
            <w:tcMar>
              <w:left w:w="57" w:type="dxa"/>
              <w:right w:w="28" w:type="dxa"/>
            </w:tcMar>
          </w:tcPr>
          <w:p w:rsidR="00DA10D7" w:rsidRDefault="00631E6D" w:rsidP="00DA10D7">
            <w:pPr>
              <w:pStyle w:val="CellBody"/>
              <w:rPr>
                <w:szCs w:val="24"/>
              </w:rPr>
            </w:pPr>
            <w:r>
              <w:rPr>
                <w:szCs w:val="24"/>
              </w:rPr>
              <w:t>Parent/Guardian r</w:t>
            </w:r>
            <w:r w:rsidR="00DA10D7">
              <w:rPr>
                <w:szCs w:val="24"/>
              </w:rPr>
              <w:t xml:space="preserve">esponsible for paying fees:   </w:t>
            </w:r>
            <w:sdt>
              <w:sdtPr>
                <w:rPr>
                  <w:sz w:val="24"/>
                  <w:szCs w:val="24"/>
                </w:rPr>
                <w:id w:val="-2113651061"/>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Pr>
                <w:szCs w:val="24"/>
              </w:rPr>
              <w:t xml:space="preserve">Parent/Guardian 1 </w:t>
            </w:r>
            <w:sdt>
              <w:sdtPr>
                <w:rPr>
                  <w:sz w:val="24"/>
                  <w:szCs w:val="24"/>
                </w:rPr>
                <w:id w:val="-987246436"/>
                <w14:checkbox>
                  <w14:checked w14:val="0"/>
                  <w14:checkedState w14:val="2612" w14:font="MS Gothic"/>
                  <w14:uncheckedState w14:val="2610" w14:font="MS Gothic"/>
                </w14:checkbox>
              </w:sdtPr>
              <w:sdtEndPr/>
              <w:sdtContent>
                <w:r w:rsidR="00DA10D7" w:rsidRPr="00C0067E">
                  <w:rPr>
                    <w:rFonts w:ascii="MS Gothic" w:eastAsia="MS Gothic" w:hAnsi="MS Gothic" w:hint="eastAsia"/>
                    <w:sz w:val="24"/>
                    <w:szCs w:val="24"/>
                  </w:rPr>
                  <w:t>☐</w:t>
                </w:r>
              </w:sdtContent>
            </w:sdt>
            <w:r w:rsidR="00DA10D7">
              <w:rPr>
                <w:sz w:val="24"/>
                <w:szCs w:val="24"/>
              </w:rPr>
              <w:t xml:space="preserve"> </w:t>
            </w:r>
            <w:r w:rsidR="00DA10D7">
              <w:rPr>
                <w:szCs w:val="24"/>
              </w:rPr>
              <w:t xml:space="preserve">Parent/Guardian 2  </w:t>
            </w:r>
          </w:p>
          <w:p w:rsidR="00DA10D7" w:rsidRPr="00625338" w:rsidRDefault="00203115" w:rsidP="00DA10D7">
            <w:pPr>
              <w:pStyle w:val="CellBody"/>
              <w:rPr>
                <w:szCs w:val="24"/>
              </w:rPr>
            </w:pPr>
            <w:r>
              <w:rPr>
                <w:rStyle w:val="Strong"/>
              </w:rPr>
              <w:t xml:space="preserve">Parent's </w:t>
            </w:r>
            <w:r w:rsidR="00DA10D7" w:rsidRPr="0083515E">
              <w:rPr>
                <w:rStyle w:val="Strong"/>
              </w:rPr>
              <w:t>CRN</w:t>
            </w:r>
            <w:r>
              <w:rPr>
                <w:rStyle w:val="Strong"/>
              </w:rPr>
              <w:t xml:space="preserve"> </w:t>
            </w:r>
            <w:r w:rsidRPr="00203115">
              <w:rPr>
                <w:rStyle w:val="Emphasis"/>
              </w:rPr>
              <w:t>(if applicable)</w:t>
            </w:r>
            <w:r w:rsidR="00DA10D7" w:rsidRPr="0083515E">
              <w:rPr>
                <w:rStyle w:val="Strong"/>
              </w:rPr>
              <w:t>:</w:t>
            </w:r>
            <w:r w:rsidR="00DA10D7">
              <w:rPr>
                <w:szCs w:val="24"/>
              </w:rPr>
              <w:t xml:space="preserve">  </w:t>
            </w:r>
            <w:r w:rsidR="00DA10D7">
              <w:fldChar w:fldCharType="begin">
                <w:ffData>
                  <w:name w:val=""/>
                  <w:enabled/>
                  <w:calcOnExit w:val="0"/>
                  <w:textInput>
                    <w:maxLength w:val="20"/>
                  </w:textInput>
                </w:ffData>
              </w:fldChar>
            </w:r>
            <w:r w:rsidR="00DA10D7">
              <w:instrText xml:space="preserve"> FORMTEXT </w:instrText>
            </w:r>
            <w:r w:rsidR="00DA10D7">
              <w:fldChar w:fldCharType="separate"/>
            </w:r>
            <w:r w:rsidR="00DA10D7">
              <w:rPr>
                <w:noProof/>
              </w:rPr>
              <w:t> </w:t>
            </w:r>
            <w:r w:rsidR="00DA10D7">
              <w:rPr>
                <w:noProof/>
              </w:rPr>
              <w:t> </w:t>
            </w:r>
            <w:r w:rsidR="00DA10D7">
              <w:rPr>
                <w:noProof/>
              </w:rPr>
              <w:t> </w:t>
            </w:r>
            <w:r w:rsidR="00DA10D7">
              <w:rPr>
                <w:noProof/>
              </w:rPr>
              <w:t> </w:t>
            </w:r>
            <w:r w:rsidR="00DA10D7">
              <w:rPr>
                <w:noProof/>
              </w:rPr>
              <w:t> </w:t>
            </w:r>
            <w:r w:rsidR="00DA10D7">
              <w:fldChar w:fldCharType="end"/>
            </w:r>
          </w:p>
        </w:tc>
      </w:tr>
      <w:tr w:rsidR="00DA10D7" w:rsidRPr="00A46503" w:rsidTr="00A73EEF">
        <w:trPr>
          <w:cantSplit/>
          <w:trHeight w:hRule="exact" w:val="397"/>
        </w:trPr>
        <w:tc>
          <w:tcPr>
            <w:tcW w:w="10207" w:type="dxa"/>
            <w:gridSpan w:val="6"/>
            <w:shd w:val="clear" w:color="auto" w:fill="auto"/>
            <w:noWrap/>
            <w:tcMar>
              <w:left w:w="57" w:type="dxa"/>
              <w:right w:w="28" w:type="dxa"/>
            </w:tcMar>
          </w:tcPr>
          <w:p w:rsidR="00DA10D7" w:rsidRDefault="00DA10D7" w:rsidP="00DA10D7">
            <w:pPr>
              <w:pStyle w:val="CellBody"/>
              <w:rPr>
                <w:szCs w:val="24"/>
              </w:rPr>
            </w:pPr>
            <w:r w:rsidRPr="002830E3">
              <w:t xml:space="preserve">Does your </w:t>
            </w:r>
            <w:r>
              <w:t>f</w:t>
            </w:r>
            <w:r w:rsidRPr="002830E3">
              <w:t xml:space="preserve">amily </w:t>
            </w:r>
            <w:r>
              <w:t>h</w:t>
            </w:r>
            <w:r w:rsidRPr="002830E3">
              <w:t>old a</w:t>
            </w:r>
            <w:r>
              <w:t xml:space="preserve"> low income</w:t>
            </w:r>
            <w:r w:rsidRPr="002830E3">
              <w:t xml:space="preserve"> Health C</w:t>
            </w:r>
            <w:r>
              <w:t xml:space="preserve">are card: </w:t>
            </w:r>
            <w:r w:rsidRPr="002830E3">
              <w:t xml:space="preserve">      </w:t>
            </w:r>
            <w:sdt>
              <w:sdtPr>
                <w:rPr>
                  <w:sz w:val="24"/>
                  <w:szCs w:val="24"/>
                </w:rPr>
                <w:id w:val="-65483048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83515E">
              <w:rPr>
                <w:rStyle w:val="Emphasis"/>
              </w:rPr>
              <w:t>(please attach copy)</w:t>
            </w:r>
            <w:r>
              <w:t xml:space="preserve">      </w:t>
            </w:r>
            <w:sdt>
              <w:sdtPr>
                <w:rPr>
                  <w:sz w:val="24"/>
                  <w:szCs w:val="24"/>
                </w:rPr>
                <w:id w:val="13482161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w:t>
            </w:r>
          </w:p>
        </w:tc>
      </w:tr>
    </w:tbl>
    <w:p w:rsidR="00554413" w:rsidRPr="00927A41" w:rsidRDefault="00554413" w:rsidP="00554413">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554413" w:rsidRPr="00A46503" w:rsidTr="002D6238">
        <w:trPr>
          <w:trHeight w:val="340"/>
        </w:trPr>
        <w:tc>
          <w:tcPr>
            <w:tcW w:w="10200" w:type="dxa"/>
            <w:shd w:val="clear" w:color="auto" w:fill="00BBD3"/>
            <w:vAlign w:val="center"/>
          </w:tcPr>
          <w:p w:rsidR="00554413" w:rsidRPr="00A46503" w:rsidRDefault="00554413" w:rsidP="002D6238">
            <w:pPr>
              <w:pStyle w:val="CellHeading"/>
              <w:keepNext/>
            </w:pPr>
            <w:r w:rsidRPr="00A46503">
              <w:t>Court orders</w:t>
            </w:r>
          </w:p>
        </w:tc>
      </w:tr>
      <w:tr w:rsidR="00554413" w:rsidRPr="00A46503" w:rsidTr="002D6238">
        <w:tc>
          <w:tcPr>
            <w:tcW w:w="10200" w:type="dxa"/>
            <w:shd w:val="clear" w:color="auto" w:fill="auto"/>
          </w:tcPr>
          <w:p w:rsidR="00554413" w:rsidRDefault="00554413" w:rsidP="002D6238">
            <w:pPr>
              <w:pStyle w:val="CellBody"/>
              <w:keepNext/>
            </w:pPr>
            <w:r w:rsidRPr="00A46503">
              <w:t>Are there any Court Orders pertaining to</w:t>
            </w:r>
            <w:r>
              <w:t xml:space="preserve"> custody </w:t>
            </w:r>
            <w:r w:rsidRPr="00A46503">
              <w:t>or residence of your child?</w:t>
            </w:r>
          </w:p>
          <w:p w:rsidR="00554413" w:rsidRPr="00A46503" w:rsidRDefault="00D14E60" w:rsidP="002D6238">
            <w:pPr>
              <w:pStyle w:val="CellBody"/>
              <w:keepNext/>
            </w:pPr>
            <w:sdt>
              <w:sdtPr>
                <w:rPr>
                  <w:sz w:val="24"/>
                  <w:szCs w:val="24"/>
                </w:rPr>
                <w:id w:val="1284468678"/>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t xml:space="preserve"> No     </w:t>
            </w:r>
            <w:sdt>
              <w:sdtPr>
                <w:rPr>
                  <w:sz w:val="24"/>
                  <w:szCs w:val="24"/>
                </w:rPr>
                <w:id w:val="1684021549"/>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t xml:space="preserve"> </w:t>
            </w:r>
            <w:r w:rsidR="00554413" w:rsidRPr="00A46503">
              <w:t>Yes</w:t>
            </w:r>
            <w:r w:rsidR="00554413">
              <w:t xml:space="preserve"> </w:t>
            </w:r>
            <w:r w:rsidR="00554413" w:rsidRPr="009F590D">
              <w:rPr>
                <w:rStyle w:val="CellBodySmall"/>
              </w:rPr>
              <w:t>(please provide copies of any Court Orders)</w:t>
            </w:r>
          </w:p>
        </w:tc>
      </w:tr>
      <w:tr w:rsidR="00554413" w:rsidRPr="00A46503" w:rsidTr="002D6238">
        <w:tc>
          <w:tcPr>
            <w:tcW w:w="10200" w:type="dxa"/>
            <w:shd w:val="clear" w:color="auto" w:fill="auto"/>
          </w:tcPr>
          <w:p w:rsidR="00554413" w:rsidRDefault="00554413" w:rsidP="002D6238">
            <w:pPr>
              <w:pStyle w:val="CellBody"/>
            </w:pPr>
            <w:r w:rsidRPr="00A46503">
              <w:t>Are there any Parenting Orders</w:t>
            </w:r>
            <w:r>
              <w:t>/</w:t>
            </w:r>
            <w:r w:rsidRPr="00A46503">
              <w:t>Plans in place for your child?</w:t>
            </w:r>
          </w:p>
          <w:p w:rsidR="00554413" w:rsidRPr="00A46503" w:rsidRDefault="00D14E60" w:rsidP="002D6238">
            <w:pPr>
              <w:pStyle w:val="CellBody"/>
            </w:pPr>
            <w:sdt>
              <w:sdtPr>
                <w:rPr>
                  <w:sz w:val="24"/>
                  <w:szCs w:val="24"/>
                </w:rPr>
                <w:id w:val="279765869"/>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rsidRPr="00A46503">
              <w:t xml:space="preserve"> No </w:t>
            </w:r>
            <w:r w:rsidR="00554413">
              <w:t xml:space="preserve">    </w:t>
            </w:r>
            <w:sdt>
              <w:sdtPr>
                <w:rPr>
                  <w:sz w:val="24"/>
                  <w:szCs w:val="24"/>
                </w:rPr>
                <w:id w:val="1214932183"/>
                <w14:checkbox>
                  <w14:checked w14:val="0"/>
                  <w14:checkedState w14:val="2612" w14:font="MS Gothic"/>
                  <w14:uncheckedState w14:val="2610" w14:font="MS Gothic"/>
                </w14:checkbox>
              </w:sdtPr>
              <w:sdtEndPr/>
              <w:sdtContent>
                <w:r w:rsidR="00554413">
                  <w:rPr>
                    <w:rFonts w:ascii="MS Gothic" w:eastAsia="MS Gothic" w:hAnsi="MS Gothic" w:hint="eastAsia"/>
                    <w:sz w:val="24"/>
                    <w:szCs w:val="24"/>
                  </w:rPr>
                  <w:t>☐</w:t>
                </w:r>
              </w:sdtContent>
            </w:sdt>
            <w:r w:rsidR="00554413">
              <w:t xml:space="preserve"> </w:t>
            </w:r>
            <w:r w:rsidR="00554413" w:rsidRPr="00A46503">
              <w:t xml:space="preserve">Yes </w:t>
            </w:r>
            <w:r w:rsidR="00554413" w:rsidRPr="009F590D">
              <w:rPr>
                <w:rStyle w:val="CellBodySmall"/>
              </w:rPr>
              <w:t>(Please provide copies of any Parenting Orders/Plans)</w:t>
            </w:r>
          </w:p>
        </w:tc>
      </w:tr>
    </w:tbl>
    <w:p w:rsidR="00DA10D7" w:rsidRPr="00DD1B9F" w:rsidRDefault="00DA10D7"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rsidTr="00C36412">
        <w:trPr>
          <w:cantSplit/>
          <w:trHeight w:val="340"/>
        </w:trPr>
        <w:tc>
          <w:tcPr>
            <w:tcW w:w="10200" w:type="dxa"/>
            <w:shd w:val="clear" w:color="auto" w:fill="00BBD3"/>
            <w:vAlign w:val="center"/>
          </w:tcPr>
          <w:p w:rsidR="00C561DC" w:rsidRPr="00A46503" w:rsidRDefault="00C561DC" w:rsidP="001E7D5C">
            <w:pPr>
              <w:pStyle w:val="CellHeading"/>
              <w:keepNext/>
            </w:pPr>
            <w:r w:rsidRPr="00A46503">
              <w:t>Authorisations</w:t>
            </w:r>
          </w:p>
        </w:tc>
      </w:tr>
      <w:tr w:rsidR="00C561DC" w:rsidRPr="00A46503" w:rsidTr="00C36412">
        <w:trPr>
          <w:trHeight w:val="1564"/>
        </w:trPr>
        <w:tc>
          <w:tcPr>
            <w:tcW w:w="10200" w:type="dxa"/>
            <w:shd w:val="clear" w:color="auto" w:fill="auto"/>
          </w:tcPr>
          <w:p w:rsidR="00C561DC" w:rsidRDefault="00C561DC" w:rsidP="00BC2150">
            <w:pPr>
              <w:pStyle w:val="BodyTextNo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905"/>
              <w:gridCol w:w="6814"/>
            </w:tblGrid>
            <w:tr w:rsidR="00BC2150" w:rsidTr="00BC2150">
              <w:tc>
                <w:tcPr>
                  <w:tcW w:w="236" w:type="dxa"/>
                  <w:noWrap/>
                  <w:tcMar>
                    <w:left w:w="0" w:type="dxa"/>
                    <w:right w:w="0" w:type="dxa"/>
                  </w:tcMar>
                  <w:vAlign w:val="bottom"/>
                </w:tcPr>
                <w:p w:rsidR="00BC2150" w:rsidRDefault="00BC2150" w:rsidP="00BC2150">
                  <w:pPr>
                    <w:pStyle w:val="CellBody"/>
                  </w:pPr>
                  <w:r>
                    <w:t xml:space="preserve">I, </w:t>
                  </w:r>
                </w:p>
              </w:tc>
              <w:tc>
                <w:tcPr>
                  <w:tcW w:w="2905" w:type="dxa"/>
                  <w:tcBorders>
                    <w:bottom w:val="dashSmallGap" w:sz="4" w:space="0" w:color="auto"/>
                  </w:tcBorders>
                  <w:noWrap/>
                  <w:tcMar>
                    <w:left w:w="0" w:type="dxa"/>
                    <w:right w:w="0" w:type="dxa"/>
                  </w:tcMar>
                  <w:vAlign w:val="bottom"/>
                </w:tcPr>
                <w:p w:rsidR="00BC2150" w:rsidRDefault="0076136C" w:rsidP="0076136C">
                  <w:pPr>
                    <w:pStyle w:val="CellBody"/>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14" w:type="dxa"/>
                  <w:noWrap/>
                  <w:tcMar>
                    <w:left w:w="57" w:type="dxa"/>
                    <w:right w:w="0" w:type="dxa"/>
                  </w:tcMar>
                  <w:vAlign w:val="bottom"/>
                </w:tcPr>
                <w:p w:rsidR="00BC2150" w:rsidRDefault="00BC2150" w:rsidP="00BC2150">
                  <w:pPr>
                    <w:pStyle w:val="CellBody"/>
                  </w:pPr>
                  <w:r w:rsidRPr="00A46503">
                    <w:t>hereby authorise</w:t>
                  </w:r>
                  <w:r>
                    <w:t xml:space="preserve"> the persons l</w:t>
                  </w:r>
                  <w:r w:rsidRPr="00A46503">
                    <w:t>isted below to undertake the following responsibilities</w:t>
                  </w:r>
                  <w:r>
                    <w:t>.</w:t>
                  </w:r>
                </w:p>
              </w:tc>
            </w:tr>
          </w:tbl>
          <w:p w:rsidR="00BC2150" w:rsidRDefault="00BC2150" w:rsidP="001E7D5C">
            <w:pPr>
              <w:pStyle w:val="CellBody"/>
            </w:pPr>
          </w:p>
          <w:tbl>
            <w:tblPr>
              <w:tblStyle w:val="TableGrid"/>
              <w:tblW w:w="0" w:type="auto"/>
              <w:tblInd w:w="169" w:type="dxa"/>
              <w:tblBorders>
                <w:top w:val="dashSmallGap" w:sz="4" w:space="0" w:color="0075C9"/>
                <w:left w:val="dashSmallGap" w:sz="4" w:space="0" w:color="0075C9"/>
                <w:bottom w:val="dashSmallGap" w:sz="4" w:space="0" w:color="0075C9"/>
                <w:right w:val="dashSmallGap" w:sz="4" w:space="0" w:color="0075C9"/>
                <w:insideH w:val="dashSmallGap" w:sz="4" w:space="0" w:color="0075C9"/>
                <w:insideV w:val="dashSmallGap" w:sz="4" w:space="0" w:color="0075C9"/>
              </w:tblBorders>
              <w:tblLayout w:type="fixed"/>
              <w:tblLook w:val="04A0" w:firstRow="1" w:lastRow="0" w:firstColumn="1" w:lastColumn="0" w:noHBand="0" w:noVBand="1"/>
            </w:tblPr>
            <w:tblGrid>
              <w:gridCol w:w="3118"/>
              <w:gridCol w:w="1276"/>
              <w:gridCol w:w="1559"/>
              <w:gridCol w:w="1332"/>
            </w:tblGrid>
            <w:tr w:rsidR="00C561DC" w:rsidTr="000600DD">
              <w:trPr>
                <w:trHeight w:val="680"/>
              </w:trPr>
              <w:sdt>
                <w:sdtPr>
                  <w:id w:val="742999994"/>
                  <w:showingPlcHdr/>
                  <w:picture/>
                </w:sdtPr>
                <w:sdtEndPr/>
                <w:sdtContent>
                  <w:tc>
                    <w:tcPr>
                      <w:tcW w:w="3118" w:type="dxa"/>
                      <w:tcBorders>
                        <w:top w:val="nil"/>
                        <w:left w:val="nil"/>
                        <w:bottom w:val="dashSmallGap" w:sz="4" w:space="0" w:color="7F7F7F" w:themeColor="text1" w:themeTint="80"/>
                        <w:right w:val="nil"/>
                      </w:tcBorders>
                      <w:vAlign w:val="bottom"/>
                    </w:tcPr>
                    <w:p w:rsidR="00C561DC" w:rsidRDefault="00173605" w:rsidP="001E7D5C">
                      <w:pPr>
                        <w:pStyle w:val="CellBody"/>
                      </w:pPr>
                      <w:r>
                        <w:rPr>
                          <w:noProof/>
                          <w:lang w:eastAsia="en-AU"/>
                        </w:rPr>
                        <w:drawing>
                          <wp:inline distT="0" distB="0" distL="0" distR="0" wp14:anchorId="28BB8441" wp14:editId="55FFF9BC">
                            <wp:extent cx="18383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tc>
                </w:sdtContent>
              </w:sdt>
              <w:tc>
                <w:tcPr>
                  <w:tcW w:w="1276" w:type="dxa"/>
                  <w:tcBorders>
                    <w:top w:val="nil"/>
                    <w:left w:val="nil"/>
                    <w:bottom w:val="nil"/>
                    <w:right w:val="nil"/>
                  </w:tcBorders>
                  <w:vAlign w:val="bottom"/>
                </w:tcPr>
                <w:p w:rsidR="00C561DC" w:rsidRDefault="00C561DC" w:rsidP="003A16FF">
                  <w:pPr>
                    <w:pStyle w:val="CellBody"/>
                    <w:jc w:val="center"/>
                  </w:pPr>
                </w:p>
              </w:tc>
              <w:tc>
                <w:tcPr>
                  <w:tcW w:w="1559" w:type="dxa"/>
                  <w:tcBorders>
                    <w:top w:val="nil"/>
                    <w:left w:val="nil"/>
                    <w:bottom w:val="dashSmallGap" w:sz="4" w:space="0" w:color="7F7F7F" w:themeColor="text1" w:themeTint="80"/>
                    <w:right w:val="nil"/>
                  </w:tcBorders>
                  <w:noWrap/>
                  <w:tcMar>
                    <w:left w:w="0" w:type="dxa"/>
                    <w:right w:w="0" w:type="dxa"/>
                  </w:tcMar>
                  <w:vAlign w:val="bottom"/>
                </w:tcPr>
                <w:p w:rsidR="00C561DC" w:rsidRPr="00672283" w:rsidRDefault="00D14E60" w:rsidP="00861889">
                  <w:pPr>
                    <w:pStyle w:val="CellBody"/>
                    <w:ind w:left="5"/>
                    <w:jc w:val="center"/>
                    <w:rPr>
                      <w:b/>
                      <w:sz w:val="20"/>
                      <w:szCs w:val="20"/>
                    </w:rPr>
                  </w:pPr>
                  <w:sdt>
                    <w:sdtPr>
                      <w:alias w:val="Day"/>
                      <w:tag w:val="Day"/>
                      <w:id w:val="794333894"/>
                      <w:showingPlcHdr/>
                      <w:text/>
                    </w:sdtPr>
                    <w:sdtEndPr/>
                    <w:sdtContent>
                      <w:r w:rsidR="00861889" w:rsidRPr="007D230A">
                        <w:rPr>
                          <w:rStyle w:val="PlaceholderText"/>
                          <w:color w:val="BFBFBF" w:themeColor="background1" w:themeShade="BF"/>
                        </w:rPr>
                        <w:t>DD</w:t>
                      </w:r>
                    </w:sdtContent>
                  </w:sdt>
                  <w:r w:rsidR="00C561DC">
                    <w:t xml:space="preserve"> </w:t>
                  </w:r>
                  <w:r w:rsidR="00C561DC" w:rsidRPr="00141A38">
                    <w:rPr>
                      <w:b/>
                      <w:sz w:val="24"/>
                      <w:szCs w:val="24"/>
                    </w:rPr>
                    <w:t>/</w:t>
                  </w:r>
                  <w:r w:rsidR="00C561DC">
                    <w:t xml:space="preserve"> </w:t>
                  </w:r>
                  <w:sdt>
                    <w:sdtPr>
                      <w:alias w:val="Month"/>
                      <w:tag w:val="Month"/>
                      <w:id w:val="1076176248"/>
                      <w:showingPlcHdr/>
                      <w:text/>
                    </w:sdtPr>
                    <w:sdtEndPr/>
                    <w:sdtContent>
                      <w:r w:rsidR="00861889" w:rsidRPr="007D230A">
                        <w:rPr>
                          <w:rStyle w:val="PlaceholderText"/>
                          <w:color w:val="BFBFBF" w:themeColor="background1" w:themeShade="BF"/>
                        </w:rPr>
                        <w:t>MM</w:t>
                      </w:r>
                    </w:sdtContent>
                  </w:sdt>
                  <w:r w:rsidR="00C561DC" w:rsidRPr="00141A38">
                    <w:rPr>
                      <w:b/>
                      <w:sz w:val="20"/>
                      <w:szCs w:val="20"/>
                    </w:rPr>
                    <w:t xml:space="preserve"> </w:t>
                  </w:r>
                  <w:r w:rsidR="00C561DC" w:rsidRPr="00141A38">
                    <w:rPr>
                      <w:b/>
                      <w:sz w:val="24"/>
                      <w:szCs w:val="24"/>
                    </w:rPr>
                    <w:t>/</w:t>
                  </w:r>
                  <w:r w:rsidR="00C561DC">
                    <w:t xml:space="preserve"> </w:t>
                  </w:r>
                  <w:sdt>
                    <w:sdtPr>
                      <w:alias w:val="Year"/>
                      <w:tag w:val="Year"/>
                      <w:id w:val="1590272084"/>
                      <w:showingPlcHdr/>
                      <w:text/>
                    </w:sdtPr>
                    <w:sdtEndPr/>
                    <w:sdtContent>
                      <w:r w:rsidR="00861889" w:rsidRPr="007D230A">
                        <w:rPr>
                          <w:rStyle w:val="PlaceholderText"/>
                          <w:color w:val="BFBFBF" w:themeColor="background1" w:themeShade="BF"/>
                        </w:rPr>
                        <w:t>YYYY</w:t>
                      </w:r>
                    </w:sdtContent>
                  </w:sdt>
                </w:p>
              </w:tc>
              <w:tc>
                <w:tcPr>
                  <w:tcW w:w="1332" w:type="dxa"/>
                  <w:tcBorders>
                    <w:top w:val="nil"/>
                    <w:left w:val="nil"/>
                    <w:bottom w:val="nil"/>
                    <w:right w:val="nil"/>
                  </w:tcBorders>
                  <w:vAlign w:val="bottom"/>
                </w:tcPr>
                <w:p w:rsidR="00C561DC" w:rsidRDefault="00C561DC" w:rsidP="003A16FF">
                  <w:pPr>
                    <w:pStyle w:val="CellBody"/>
                    <w:jc w:val="center"/>
                  </w:pPr>
                </w:p>
              </w:tc>
            </w:tr>
            <w:tr w:rsidR="00C561DC" w:rsidTr="001E7D5C">
              <w:tc>
                <w:tcPr>
                  <w:tcW w:w="4394" w:type="dxa"/>
                  <w:gridSpan w:val="2"/>
                  <w:tcBorders>
                    <w:top w:val="nil"/>
                    <w:left w:val="nil"/>
                    <w:bottom w:val="nil"/>
                    <w:right w:val="nil"/>
                  </w:tcBorders>
                  <w:noWrap/>
                  <w:tcMar>
                    <w:left w:w="0" w:type="dxa"/>
                  </w:tcMar>
                </w:tcPr>
                <w:p w:rsidR="00C561DC" w:rsidRDefault="00C561DC" w:rsidP="001E7D5C">
                  <w:pPr>
                    <w:pStyle w:val="CellBody"/>
                  </w:pPr>
                  <w:r>
                    <w:t>Signature</w:t>
                  </w:r>
                </w:p>
              </w:tc>
              <w:tc>
                <w:tcPr>
                  <w:tcW w:w="2891" w:type="dxa"/>
                  <w:gridSpan w:val="2"/>
                  <w:tcBorders>
                    <w:top w:val="nil"/>
                    <w:left w:val="nil"/>
                    <w:bottom w:val="nil"/>
                    <w:right w:val="nil"/>
                  </w:tcBorders>
                  <w:tcMar>
                    <w:left w:w="0" w:type="dxa"/>
                  </w:tcMar>
                </w:tcPr>
                <w:p w:rsidR="00C561DC" w:rsidRDefault="00C561DC" w:rsidP="001E7D5C">
                  <w:pPr>
                    <w:pStyle w:val="CellBody"/>
                  </w:pPr>
                  <w:r>
                    <w:t>Date</w:t>
                  </w:r>
                </w:p>
              </w:tc>
            </w:tr>
          </w:tbl>
          <w:p w:rsidR="00C561DC" w:rsidRPr="00A46503" w:rsidRDefault="00C561DC" w:rsidP="001E7D5C">
            <w:pPr>
              <w:pStyle w:val="CellBody"/>
            </w:pPr>
          </w:p>
        </w:tc>
      </w:tr>
    </w:tbl>
    <w:p w:rsidR="00C561DC"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378"/>
        <w:gridCol w:w="1182"/>
        <w:gridCol w:w="1559"/>
        <w:gridCol w:w="1701"/>
        <w:gridCol w:w="426"/>
        <w:gridCol w:w="1559"/>
        <w:gridCol w:w="1701"/>
        <w:gridCol w:w="1694"/>
      </w:tblGrid>
      <w:tr w:rsidR="00B31C76" w:rsidRPr="00A46503" w:rsidTr="00A73EEF">
        <w:trPr>
          <w:trHeight w:val="340"/>
        </w:trPr>
        <w:tc>
          <w:tcPr>
            <w:tcW w:w="4820" w:type="dxa"/>
            <w:gridSpan w:val="4"/>
            <w:shd w:val="clear" w:color="auto" w:fill="00BBD3"/>
            <w:vAlign w:val="center"/>
          </w:tcPr>
          <w:p w:rsidR="00B31C76" w:rsidRPr="00A46503" w:rsidRDefault="00B31C76" w:rsidP="00F7780F">
            <w:pPr>
              <w:pStyle w:val="CellHeading"/>
            </w:pPr>
            <w:r>
              <w:t>Authorised p</w:t>
            </w:r>
            <w:r w:rsidRPr="00A46503">
              <w:t>erson 1</w:t>
            </w:r>
          </w:p>
        </w:tc>
        <w:tc>
          <w:tcPr>
            <w:tcW w:w="5380" w:type="dxa"/>
            <w:gridSpan w:val="4"/>
            <w:shd w:val="clear" w:color="auto" w:fill="00BBD3"/>
            <w:vAlign w:val="center"/>
          </w:tcPr>
          <w:p w:rsidR="00B31C76" w:rsidRPr="00A46503" w:rsidRDefault="00B31C76" w:rsidP="00F7780F">
            <w:pPr>
              <w:pStyle w:val="CellHeading"/>
            </w:pPr>
            <w:r>
              <w:t>Authorised p</w:t>
            </w:r>
            <w:r w:rsidRPr="00A46503">
              <w:t>erson  2</w:t>
            </w:r>
          </w:p>
        </w:tc>
      </w:tr>
      <w:tr w:rsidR="00B31C76" w:rsidRPr="00A46503" w:rsidTr="00A73EEF">
        <w:trPr>
          <w:cantSplit/>
          <w:trHeight w:hRule="exact" w:val="397"/>
        </w:trPr>
        <w:tc>
          <w:tcPr>
            <w:tcW w:w="4820" w:type="dxa"/>
            <w:gridSpan w:val="4"/>
            <w:shd w:val="clear" w:color="auto" w:fill="auto"/>
            <w:noWrap/>
            <w:tcMar>
              <w:left w:w="57" w:type="dxa"/>
              <w:right w:w="28" w:type="dxa"/>
            </w:tcMar>
            <w:vAlign w:val="center"/>
          </w:tcPr>
          <w:p w:rsidR="00B31C76" w:rsidRPr="00A46503" w:rsidRDefault="00B31C76" w:rsidP="00F7780F">
            <w:pPr>
              <w:pStyle w:val="CellBody"/>
            </w:pPr>
            <w:r w:rsidRPr="00A46503">
              <w:t>Name: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gridSpan w:val="4"/>
            <w:shd w:val="clear" w:color="auto" w:fill="auto"/>
            <w:noWrap/>
            <w:tcMar>
              <w:left w:w="57" w:type="dxa"/>
              <w:right w:w="28" w:type="dxa"/>
            </w:tcMar>
            <w:vAlign w:val="center"/>
          </w:tcPr>
          <w:p w:rsidR="00B31C76" w:rsidRPr="00A46503" w:rsidRDefault="00B31C76" w:rsidP="00F7780F">
            <w:pPr>
              <w:pStyle w:val="CellBody"/>
            </w:pPr>
            <w:r w:rsidRPr="00A46503">
              <w:t>Name:</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rsidTr="00A73EEF">
        <w:trPr>
          <w:cantSplit/>
          <w:trHeight w:hRule="exact" w:val="397"/>
        </w:trPr>
        <w:tc>
          <w:tcPr>
            <w:tcW w:w="4820" w:type="dxa"/>
            <w:gridSpan w:val="4"/>
            <w:shd w:val="clear" w:color="auto" w:fill="auto"/>
            <w:noWrap/>
            <w:tcMar>
              <w:left w:w="57" w:type="dxa"/>
              <w:right w:w="28" w:type="dxa"/>
            </w:tcMar>
            <w:vAlign w:val="center"/>
          </w:tcPr>
          <w:p w:rsidR="00B31C76" w:rsidRPr="00A46503" w:rsidRDefault="00B31C76" w:rsidP="00F7780F">
            <w:pPr>
              <w:pStyle w:val="CellBody"/>
            </w:pPr>
            <w:r w:rsidRPr="00A46503">
              <w:t>Address:</w:t>
            </w:r>
            <w:r>
              <w:t xml:space="preserve">  </w:t>
            </w:r>
            <w:r>
              <w:fldChar w:fldCharType="begin">
                <w:ffData>
                  <w:name w:val=""/>
                  <w:enabled/>
                  <w:calcOnExit w:val="0"/>
                  <w:textInput>
                    <w:maxLength w:val="4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gridSpan w:val="4"/>
            <w:shd w:val="clear" w:color="auto" w:fill="auto"/>
            <w:noWrap/>
            <w:tcMar>
              <w:left w:w="57" w:type="dxa"/>
              <w:right w:w="28" w:type="dxa"/>
            </w:tcMar>
            <w:vAlign w:val="center"/>
          </w:tcPr>
          <w:p w:rsidR="00B31C76" w:rsidRPr="00A46503" w:rsidRDefault="00B31C76" w:rsidP="00F7780F">
            <w:pPr>
              <w:pStyle w:val="CellBody"/>
            </w:pPr>
            <w:r w:rsidRPr="00A46503">
              <w:t>Address:</w:t>
            </w:r>
            <w:r>
              <w:t xml:space="preserve">  </w:t>
            </w:r>
            <w:r>
              <w:fldChar w:fldCharType="begin">
                <w:ffData>
                  <w:name w:val=""/>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rsidTr="00A73EEF">
        <w:trPr>
          <w:cantSplit/>
          <w:trHeight w:hRule="exact" w:val="397"/>
        </w:trPr>
        <w:tc>
          <w:tcPr>
            <w:tcW w:w="1560" w:type="dxa"/>
            <w:gridSpan w:val="2"/>
            <w:shd w:val="clear" w:color="auto" w:fill="auto"/>
            <w:noWrap/>
            <w:tcMar>
              <w:left w:w="57" w:type="dxa"/>
              <w:right w:w="28" w:type="dxa"/>
            </w:tcMar>
            <w:vAlign w:val="bottom"/>
          </w:tcPr>
          <w:p w:rsidR="00B31C76" w:rsidRPr="00A46503" w:rsidRDefault="00B31C76" w:rsidP="00F7780F">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shd w:val="clear" w:color="auto" w:fill="auto"/>
            <w:noWrap/>
            <w:tcMar>
              <w:left w:w="113" w:type="dxa"/>
              <w:right w:w="28" w:type="dxa"/>
            </w:tcMar>
            <w:vAlign w:val="bottom"/>
          </w:tcPr>
          <w:p w:rsidR="00B31C76" w:rsidRPr="00A46503" w:rsidRDefault="00B31C76" w:rsidP="00F7780F">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clear" w:color="auto" w:fill="auto"/>
            <w:noWrap/>
            <w:tcMar>
              <w:left w:w="113" w:type="dxa"/>
              <w:right w:w="28" w:type="dxa"/>
            </w:tcMar>
            <w:vAlign w:val="bottom"/>
          </w:tcPr>
          <w:p w:rsidR="00B31C76" w:rsidRPr="00A46503" w:rsidRDefault="00B31C76" w:rsidP="00F7780F">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gridSpan w:val="2"/>
            <w:shd w:val="clear" w:color="auto" w:fill="auto"/>
            <w:noWrap/>
            <w:tcMar>
              <w:left w:w="57" w:type="dxa"/>
              <w:right w:w="28" w:type="dxa"/>
            </w:tcMar>
            <w:vAlign w:val="bottom"/>
          </w:tcPr>
          <w:p w:rsidR="00B31C76" w:rsidRPr="00A46503" w:rsidRDefault="00B31C76" w:rsidP="00F7780F">
            <w:pPr>
              <w:pStyle w:val="CellBody"/>
            </w:pPr>
            <w:r>
              <w:t>AH</w:t>
            </w:r>
            <w:r w:rsidRPr="00A46503">
              <w:t>:</w:t>
            </w:r>
            <w:r>
              <w:t xml:space="preserv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shd w:val="clear" w:color="auto" w:fill="auto"/>
            <w:noWrap/>
            <w:tcMar>
              <w:left w:w="113" w:type="dxa"/>
              <w:right w:w="28" w:type="dxa"/>
            </w:tcMar>
            <w:vAlign w:val="bottom"/>
          </w:tcPr>
          <w:p w:rsidR="00B31C76" w:rsidRPr="00A46503" w:rsidRDefault="00B31C76" w:rsidP="00F7780F">
            <w:pPr>
              <w:pStyle w:val="CellBody"/>
              <w:ind w:left="-84"/>
            </w:pPr>
            <w:r>
              <w:t xml:space="preserve">M: </w:t>
            </w:r>
            <w:r>
              <w:fldChar w:fldCharType="begin">
                <w:ffData>
                  <w:name w:val=""/>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4" w:type="dxa"/>
            <w:shd w:val="clear" w:color="auto" w:fill="auto"/>
            <w:noWrap/>
            <w:tcMar>
              <w:left w:w="113" w:type="dxa"/>
              <w:right w:w="28" w:type="dxa"/>
            </w:tcMar>
            <w:vAlign w:val="bottom"/>
          </w:tcPr>
          <w:p w:rsidR="00B31C76" w:rsidRPr="00A46503" w:rsidRDefault="00B31C76" w:rsidP="00F7780F">
            <w:pPr>
              <w:pStyle w:val="CellBody"/>
              <w:ind w:left="-56"/>
            </w:pPr>
            <w:r>
              <w:t xml:space="preserve">W: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rsidTr="00A73EEF">
        <w:trPr>
          <w:cantSplit/>
          <w:trHeight w:hRule="exact" w:val="397"/>
        </w:trPr>
        <w:tc>
          <w:tcPr>
            <w:tcW w:w="4820" w:type="dxa"/>
            <w:gridSpan w:val="4"/>
            <w:shd w:val="clear" w:color="auto" w:fill="auto"/>
            <w:noWrap/>
            <w:tcMar>
              <w:left w:w="57" w:type="dxa"/>
              <w:right w:w="28" w:type="dxa"/>
            </w:tcMar>
            <w:vAlign w:val="bottom"/>
          </w:tcPr>
          <w:p w:rsidR="00B31C76" w:rsidRPr="00A46503" w:rsidRDefault="00B31C76" w:rsidP="00F7780F">
            <w:pPr>
              <w:pStyle w:val="CellBody"/>
            </w:pPr>
            <w:r w:rsidRPr="00A46503">
              <w:t>Relationship to child:</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gridSpan w:val="4"/>
            <w:shd w:val="clear" w:color="auto" w:fill="auto"/>
            <w:noWrap/>
            <w:tcMar>
              <w:left w:w="57" w:type="dxa"/>
              <w:right w:w="28" w:type="dxa"/>
            </w:tcMar>
            <w:vAlign w:val="bottom"/>
          </w:tcPr>
          <w:p w:rsidR="00B31C76" w:rsidRPr="00A46503" w:rsidRDefault="00B31C76" w:rsidP="00F7780F">
            <w:pPr>
              <w:pStyle w:val="CellBody"/>
            </w:pPr>
            <w:r w:rsidRPr="00A46503">
              <w:t>Relationship to child:</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31C76" w:rsidRPr="00A46503" w:rsidTr="00A73EEF">
        <w:trPr>
          <w:trHeight w:val="368"/>
        </w:trPr>
        <w:tc>
          <w:tcPr>
            <w:tcW w:w="4820" w:type="dxa"/>
            <w:gridSpan w:val="4"/>
            <w:tcBorders>
              <w:bottom w:val="nil"/>
            </w:tcBorders>
            <w:shd w:val="clear" w:color="auto" w:fill="auto"/>
            <w:vAlign w:val="center"/>
          </w:tcPr>
          <w:p w:rsidR="00B31C76" w:rsidRPr="00A46503" w:rsidRDefault="00B31C76" w:rsidP="00F7780F">
            <w:pPr>
              <w:pStyle w:val="CellBody"/>
            </w:pPr>
            <w:r w:rsidRPr="00A46503">
              <w:t>I agree for this person to:</w:t>
            </w:r>
          </w:p>
        </w:tc>
        <w:tc>
          <w:tcPr>
            <w:tcW w:w="5380" w:type="dxa"/>
            <w:gridSpan w:val="4"/>
            <w:tcBorders>
              <w:bottom w:val="nil"/>
            </w:tcBorders>
            <w:shd w:val="clear" w:color="auto" w:fill="auto"/>
            <w:vAlign w:val="center"/>
          </w:tcPr>
          <w:p w:rsidR="00B31C76" w:rsidRPr="00A46503" w:rsidRDefault="00B31C76" w:rsidP="00F7780F">
            <w:pPr>
              <w:pStyle w:val="CellBody"/>
            </w:pPr>
            <w:r w:rsidRPr="00A46503">
              <w:t>I agree for this person to:</w:t>
            </w:r>
          </w:p>
        </w:tc>
      </w:tr>
      <w:tr w:rsidR="00B31C76" w:rsidRPr="00A46503" w:rsidTr="00A73EEF">
        <w:tc>
          <w:tcPr>
            <w:tcW w:w="378" w:type="dxa"/>
            <w:tcBorders>
              <w:top w:val="nil"/>
              <w:bottom w:val="nil"/>
              <w:right w:val="nil"/>
            </w:tcBorders>
            <w:shd w:val="clear" w:color="auto" w:fill="auto"/>
          </w:tcPr>
          <w:p w:rsidR="00B31C76" w:rsidRPr="00A46503" w:rsidRDefault="00D14E60" w:rsidP="00F7780F">
            <w:pPr>
              <w:pStyle w:val="CellBody"/>
            </w:pPr>
            <w:sdt>
              <w:sdtPr>
                <w:rPr>
                  <w:sz w:val="24"/>
                  <w:szCs w:val="24"/>
                </w:rPr>
                <w:id w:val="1813211136"/>
                <w14:checkbox>
                  <w14:checked w14:val="0"/>
                  <w14:checkedState w14:val="2612" w14:font="MS Gothic"/>
                  <w14:uncheckedState w14:val="2610" w14:font="MS Gothic"/>
                </w14:checkbox>
              </w:sdtPr>
              <w:sdtEndPr/>
              <w:sdtContent>
                <w:r w:rsidR="00A73EEF">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tcPr>
          <w:p w:rsidR="00B31C76" w:rsidRPr="00A46503" w:rsidRDefault="00B31C76" w:rsidP="00F7780F">
            <w:pPr>
              <w:pStyle w:val="CellBody"/>
              <w:spacing w:before="120"/>
            </w:pPr>
            <w:r>
              <w:t>C</w:t>
            </w:r>
            <w:r w:rsidRPr="00A46503">
              <w:t>ollect</w:t>
            </w:r>
            <w:r>
              <w:t xml:space="preserve"> </w:t>
            </w:r>
            <w:r w:rsidRPr="00A46503">
              <w:t xml:space="preserve">my child from the service. </w:t>
            </w:r>
            <w:r>
              <w:t xml:space="preserve">Whenever possible, </w:t>
            </w:r>
            <w:r w:rsidRPr="00A46503">
              <w:t>I will give prior notice on the days th</w:t>
            </w:r>
            <w:r>
              <w:t>is</w:t>
            </w:r>
            <w:r w:rsidRPr="00A46503">
              <w:t xml:space="preserve"> person will be</w:t>
            </w:r>
            <w:r>
              <w:t xml:space="preserve"> collecting my child</w:t>
            </w:r>
            <w:r w:rsidRPr="00A46503">
              <w:t>.</w:t>
            </w:r>
          </w:p>
        </w:tc>
        <w:tc>
          <w:tcPr>
            <w:tcW w:w="426" w:type="dxa"/>
            <w:tcBorders>
              <w:top w:val="nil"/>
              <w:bottom w:val="nil"/>
              <w:right w:val="nil"/>
            </w:tcBorders>
            <w:shd w:val="clear" w:color="auto" w:fill="auto"/>
          </w:tcPr>
          <w:p w:rsidR="00B31C76" w:rsidRPr="00A46503" w:rsidRDefault="00D14E60" w:rsidP="00F7780F">
            <w:pPr>
              <w:pStyle w:val="CellBody"/>
            </w:pPr>
            <w:sdt>
              <w:sdtPr>
                <w:rPr>
                  <w:sz w:val="24"/>
                  <w:szCs w:val="24"/>
                </w:rPr>
                <w:id w:val="141858253"/>
                <w14:checkbox>
                  <w14:checked w14:val="0"/>
                  <w14:checkedState w14:val="2612" w14:font="MS Gothic"/>
                  <w14:uncheckedState w14:val="2610" w14:font="MS Gothic"/>
                </w14:checkbox>
              </w:sdtPr>
              <w:sdtEndPr/>
              <w:sdtContent>
                <w:r w:rsidR="00A73EEF">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tcPr>
          <w:p w:rsidR="00B31C76" w:rsidRPr="00A46503" w:rsidRDefault="00B31C76" w:rsidP="00F7780F">
            <w:pPr>
              <w:pStyle w:val="CellBody"/>
              <w:spacing w:before="120"/>
            </w:pPr>
            <w:r>
              <w:t>C</w:t>
            </w:r>
            <w:r w:rsidRPr="00A46503">
              <w:t xml:space="preserve">ollect my child from the service. </w:t>
            </w:r>
            <w:r>
              <w:t xml:space="preserve">Whenever possible, </w:t>
            </w:r>
            <w:r w:rsidRPr="00A46503">
              <w:t>I will give prior notice on the days th</w:t>
            </w:r>
            <w:r>
              <w:t>is</w:t>
            </w:r>
            <w:r w:rsidRPr="00A46503">
              <w:t xml:space="preserve"> person will be</w:t>
            </w:r>
            <w:r>
              <w:t xml:space="preserve"> collecting my child</w:t>
            </w:r>
            <w:r w:rsidRPr="00A46503">
              <w:t>.</w:t>
            </w:r>
          </w:p>
        </w:tc>
      </w:tr>
      <w:tr w:rsidR="00B31C76" w:rsidRPr="00A46503" w:rsidTr="00A73EEF">
        <w:trPr>
          <w:cantSplit/>
          <w:trHeight w:val="684"/>
        </w:trPr>
        <w:tc>
          <w:tcPr>
            <w:tcW w:w="378" w:type="dxa"/>
            <w:tcBorders>
              <w:top w:val="nil"/>
              <w:bottom w:val="nil"/>
              <w:right w:val="nil"/>
            </w:tcBorders>
            <w:shd w:val="clear" w:color="auto" w:fill="auto"/>
          </w:tcPr>
          <w:p w:rsidR="00B31C76" w:rsidRPr="00A46503" w:rsidRDefault="00D14E60" w:rsidP="00F7780F">
            <w:pPr>
              <w:pStyle w:val="CellBody"/>
            </w:pPr>
            <w:sdt>
              <w:sdtPr>
                <w:rPr>
                  <w:sz w:val="24"/>
                  <w:szCs w:val="24"/>
                </w:rPr>
                <w:id w:val="565463959"/>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tcPr>
          <w:p w:rsidR="00B31C76" w:rsidRPr="00A46503" w:rsidRDefault="00B31C76" w:rsidP="00F7780F">
            <w:pPr>
              <w:pStyle w:val="CellBody"/>
              <w:spacing w:before="120"/>
            </w:pPr>
            <w:r>
              <w:t>B</w:t>
            </w:r>
            <w:r w:rsidRPr="00A46503">
              <w:t>e contacted in the case of an emergency</w:t>
            </w:r>
            <w:r>
              <w:t>, injury, illness</w:t>
            </w:r>
            <w:r w:rsidRPr="00A46503">
              <w:t xml:space="preserve"> and </w:t>
            </w:r>
            <w:r>
              <w:t xml:space="preserve">to </w:t>
            </w:r>
            <w:r w:rsidRPr="00A46503">
              <w:t xml:space="preserve">authorise medical treatment if parent/guardian </w:t>
            </w:r>
            <w:r>
              <w:t>is uncontactable</w:t>
            </w:r>
          </w:p>
        </w:tc>
        <w:tc>
          <w:tcPr>
            <w:tcW w:w="426" w:type="dxa"/>
            <w:tcBorders>
              <w:top w:val="nil"/>
              <w:bottom w:val="nil"/>
              <w:right w:val="nil"/>
            </w:tcBorders>
            <w:shd w:val="clear" w:color="auto" w:fill="auto"/>
          </w:tcPr>
          <w:p w:rsidR="00B31C76" w:rsidRPr="00A46503" w:rsidRDefault="00D14E60" w:rsidP="00F7780F">
            <w:pPr>
              <w:pStyle w:val="CellBody"/>
            </w:pPr>
            <w:sdt>
              <w:sdtPr>
                <w:rPr>
                  <w:sz w:val="24"/>
                  <w:szCs w:val="24"/>
                </w:rPr>
                <w:id w:val="76273230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tcPr>
          <w:p w:rsidR="00B31C76" w:rsidRPr="00A46503" w:rsidRDefault="00B31C76" w:rsidP="00F7780F">
            <w:pPr>
              <w:pStyle w:val="CellBody"/>
              <w:spacing w:before="120"/>
            </w:pPr>
            <w:r>
              <w:t>B</w:t>
            </w:r>
            <w:r w:rsidRPr="00A46503">
              <w:t>e contacted in the case of an emergency</w:t>
            </w:r>
            <w:r>
              <w:t>, injury, illness</w:t>
            </w:r>
            <w:r w:rsidRPr="00A46503">
              <w:t xml:space="preserve"> and </w:t>
            </w:r>
            <w:r>
              <w:t xml:space="preserve">to </w:t>
            </w:r>
            <w:r w:rsidRPr="00A46503">
              <w:t xml:space="preserve">authorise medical treatment if parent/guardian </w:t>
            </w:r>
            <w:r>
              <w:t>is un</w:t>
            </w:r>
            <w:r w:rsidRPr="00A46503">
              <w:t>contact</w:t>
            </w:r>
            <w:r>
              <w:t>able</w:t>
            </w:r>
            <w:r w:rsidRPr="00A46503">
              <w:t>.</w:t>
            </w:r>
          </w:p>
        </w:tc>
      </w:tr>
      <w:tr w:rsidR="00B31C76" w:rsidRPr="00A46503" w:rsidTr="00A73EEF">
        <w:tc>
          <w:tcPr>
            <w:tcW w:w="378" w:type="dxa"/>
            <w:tcBorders>
              <w:top w:val="nil"/>
              <w:bottom w:val="nil"/>
              <w:right w:val="nil"/>
            </w:tcBorders>
            <w:shd w:val="clear" w:color="auto" w:fill="auto"/>
          </w:tcPr>
          <w:p w:rsidR="00B31C76" w:rsidRDefault="00D14E60" w:rsidP="00F7780F">
            <w:pPr>
              <w:pStyle w:val="CellBody"/>
              <w:rPr>
                <w:sz w:val="24"/>
                <w:szCs w:val="24"/>
              </w:rPr>
            </w:pPr>
            <w:sdt>
              <w:sdtPr>
                <w:rPr>
                  <w:sz w:val="24"/>
                  <w:szCs w:val="24"/>
                </w:rPr>
                <w:id w:val="-181255323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tcPr>
          <w:p w:rsidR="00B31C76" w:rsidRDefault="00B31C76" w:rsidP="00F7780F">
            <w:pPr>
              <w:pStyle w:val="CellBody"/>
              <w:spacing w:before="120"/>
            </w:pPr>
            <w:r>
              <w:t>Permit to transport child by ambulance</w:t>
            </w:r>
          </w:p>
        </w:tc>
        <w:tc>
          <w:tcPr>
            <w:tcW w:w="426" w:type="dxa"/>
            <w:tcBorders>
              <w:top w:val="nil"/>
              <w:bottom w:val="nil"/>
              <w:right w:val="nil"/>
            </w:tcBorders>
            <w:shd w:val="clear" w:color="auto" w:fill="auto"/>
          </w:tcPr>
          <w:p w:rsidR="00B31C76" w:rsidRDefault="00D14E60" w:rsidP="00F7780F">
            <w:pPr>
              <w:pStyle w:val="CellBody"/>
              <w:rPr>
                <w:sz w:val="24"/>
                <w:szCs w:val="24"/>
              </w:rPr>
            </w:pPr>
            <w:sdt>
              <w:sdtPr>
                <w:rPr>
                  <w:sz w:val="24"/>
                  <w:szCs w:val="24"/>
                </w:rPr>
                <w:id w:val="-1783024084"/>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tcPr>
          <w:p w:rsidR="00B31C76" w:rsidRDefault="00B31C76" w:rsidP="00F7780F">
            <w:pPr>
              <w:pStyle w:val="CellBody"/>
              <w:spacing w:before="120"/>
            </w:pPr>
            <w:r>
              <w:t>Permit to transport child by ambulance</w:t>
            </w:r>
          </w:p>
        </w:tc>
      </w:tr>
      <w:tr w:rsidR="00B31C76" w:rsidRPr="00A46503" w:rsidTr="00A73EEF">
        <w:tc>
          <w:tcPr>
            <w:tcW w:w="378" w:type="dxa"/>
            <w:tcBorders>
              <w:top w:val="nil"/>
              <w:bottom w:val="nil"/>
              <w:right w:val="nil"/>
            </w:tcBorders>
            <w:shd w:val="clear" w:color="auto" w:fill="auto"/>
            <w:vAlign w:val="center"/>
          </w:tcPr>
          <w:p w:rsidR="00B31C76" w:rsidRPr="00A46503" w:rsidRDefault="00D14E60" w:rsidP="00F7780F">
            <w:pPr>
              <w:pStyle w:val="CellBody"/>
            </w:pPr>
            <w:sdt>
              <w:sdtPr>
                <w:rPr>
                  <w:sz w:val="24"/>
                  <w:szCs w:val="24"/>
                </w:rPr>
                <w:id w:val="757946440"/>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bottom w:val="nil"/>
            </w:tcBorders>
            <w:shd w:val="clear" w:color="auto" w:fill="auto"/>
            <w:vAlign w:val="center"/>
          </w:tcPr>
          <w:p w:rsidR="00B31C76" w:rsidRPr="00A46503" w:rsidRDefault="00B31C76" w:rsidP="00F7780F">
            <w:pPr>
              <w:pStyle w:val="CellBody"/>
            </w:pPr>
            <w:r>
              <w:t>G</w:t>
            </w:r>
            <w:r w:rsidRPr="00A46503">
              <w:t xml:space="preserve">ive consent for the administration of medication </w:t>
            </w:r>
          </w:p>
        </w:tc>
        <w:tc>
          <w:tcPr>
            <w:tcW w:w="426" w:type="dxa"/>
            <w:tcBorders>
              <w:top w:val="nil"/>
              <w:bottom w:val="nil"/>
              <w:right w:val="nil"/>
            </w:tcBorders>
            <w:shd w:val="clear" w:color="auto" w:fill="auto"/>
            <w:vAlign w:val="center"/>
          </w:tcPr>
          <w:p w:rsidR="00B31C76" w:rsidRPr="00A46503" w:rsidRDefault="00D14E60" w:rsidP="00F7780F">
            <w:pPr>
              <w:pStyle w:val="CellBody"/>
            </w:pPr>
            <w:sdt>
              <w:sdtPr>
                <w:rPr>
                  <w:sz w:val="24"/>
                  <w:szCs w:val="24"/>
                </w:rPr>
                <w:id w:val="1900021259"/>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bottom w:val="nil"/>
            </w:tcBorders>
            <w:shd w:val="clear" w:color="auto" w:fill="auto"/>
            <w:vAlign w:val="center"/>
          </w:tcPr>
          <w:p w:rsidR="00B31C76" w:rsidRPr="00A46503" w:rsidRDefault="00B31C76" w:rsidP="00F7780F">
            <w:pPr>
              <w:pStyle w:val="CellBody"/>
            </w:pPr>
            <w:r>
              <w:t>G</w:t>
            </w:r>
            <w:r w:rsidRPr="00A46503">
              <w:t xml:space="preserve">ive consent for the administration of medication </w:t>
            </w:r>
          </w:p>
        </w:tc>
      </w:tr>
      <w:tr w:rsidR="00B31C76" w:rsidRPr="00A46503" w:rsidTr="00A73EEF">
        <w:tc>
          <w:tcPr>
            <w:tcW w:w="378" w:type="dxa"/>
            <w:tcBorders>
              <w:top w:val="nil"/>
              <w:right w:val="nil"/>
            </w:tcBorders>
            <w:shd w:val="clear" w:color="auto" w:fill="auto"/>
          </w:tcPr>
          <w:p w:rsidR="00B31C76" w:rsidRPr="00A46503" w:rsidRDefault="00D14E60" w:rsidP="00F7780F">
            <w:pPr>
              <w:pStyle w:val="CellBody"/>
            </w:pPr>
            <w:sdt>
              <w:sdtPr>
                <w:rPr>
                  <w:sz w:val="24"/>
                  <w:szCs w:val="24"/>
                </w:rPr>
                <w:id w:val="-902523455"/>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442" w:type="dxa"/>
            <w:gridSpan w:val="3"/>
            <w:tcBorders>
              <w:top w:val="nil"/>
              <w:left w:val="nil"/>
            </w:tcBorders>
            <w:shd w:val="clear" w:color="auto" w:fill="auto"/>
          </w:tcPr>
          <w:p w:rsidR="00B31C76" w:rsidRPr="00A46503" w:rsidRDefault="00B31C76" w:rsidP="00F7780F">
            <w:pPr>
              <w:pStyle w:val="CellBody"/>
              <w:spacing w:before="120"/>
            </w:pPr>
            <w:r>
              <w:t>G</w:t>
            </w:r>
            <w:r w:rsidRPr="00A46503">
              <w:t xml:space="preserve">ive consent for staff to take my child </w:t>
            </w:r>
            <w:r>
              <w:t xml:space="preserve">to excursions </w:t>
            </w:r>
            <w:r w:rsidRPr="00A46503">
              <w:t>outside of the centre premises.</w:t>
            </w:r>
          </w:p>
        </w:tc>
        <w:tc>
          <w:tcPr>
            <w:tcW w:w="426" w:type="dxa"/>
            <w:tcBorders>
              <w:top w:val="nil"/>
              <w:right w:val="nil"/>
            </w:tcBorders>
            <w:shd w:val="clear" w:color="auto" w:fill="auto"/>
          </w:tcPr>
          <w:p w:rsidR="00B31C76" w:rsidRPr="00A46503" w:rsidRDefault="00D14E60" w:rsidP="00F7780F">
            <w:pPr>
              <w:pStyle w:val="CellBody"/>
            </w:pPr>
            <w:sdt>
              <w:sdtPr>
                <w:rPr>
                  <w:sz w:val="24"/>
                  <w:szCs w:val="24"/>
                </w:rPr>
                <w:id w:val="317929126"/>
                <w14:checkbox>
                  <w14:checked w14:val="0"/>
                  <w14:checkedState w14:val="2612" w14:font="MS Gothic"/>
                  <w14:uncheckedState w14:val="2610" w14:font="MS Gothic"/>
                </w14:checkbox>
              </w:sdtPr>
              <w:sdtEndPr/>
              <w:sdtContent>
                <w:r w:rsidR="00B31C76">
                  <w:rPr>
                    <w:rFonts w:ascii="MS Gothic" w:eastAsia="MS Gothic" w:hAnsi="MS Gothic" w:hint="eastAsia"/>
                    <w:sz w:val="24"/>
                    <w:szCs w:val="24"/>
                  </w:rPr>
                  <w:t>☐</w:t>
                </w:r>
              </w:sdtContent>
            </w:sdt>
          </w:p>
        </w:tc>
        <w:tc>
          <w:tcPr>
            <w:tcW w:w="4954" w:type="dxa"/>
            <w:gridSpan w:val="3"/>
            <w:tcBorders>
              <w:top w:val="nil"/>
              <w:left w:val="nil"/>
            </w:tcBorders>
            <w:shd w:val="clear" w:color="auto" w:fill="auto"/>
          </w:tcPr>
          <w:p w:rsidR="00B31C76" w:rsidRPr="00A46503" w:rsidRDefault="00B31C76" w:rsidP="00F7780F">
            <w:pPr>
              <w:pStyle w:val="CellBody"/>
              <w:spacing w:before="120"/>
            </w:pPr>
            <w:r>
              <w:t>G</w:t>
            </w:r>
            <w:r w:rsidRPr="00A46503">
              <w:t xml:space="preserve">ive consent for staff to take my child </w:t>
            </w:r>
            <w:r>
              <w:t xml:space="preserve">to excursions </w:t>
            </w:r>
            <w:r w:rsidRPr="00A46503">
              <w:t>outside of the centre premises.</w:t>
            </w:r>
          </w:p>
        </w:tc>
      </w:tr>
    </w:tbl>
    <w:p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4820"/>
        <w:gridCol w:w="5380"/>
      </w:tblGrid>
      <w:tr w:rsidR="00DA10D7" w:rsidRPr="00A46503" w:rsidTr="00A73EEF">
        <w:trPr>
          <w:trHeight w:val="340"/>
        </w:trPr>
        <w:tc>
          <w:tcPr>
            <w:tcW w:w="10200" w:type="dxa"/>
            <w:gridSpan w:val="2"/>
            <w:shd w:val="clear" w:color="auto" w:fill="00BBD3"/>
            <w:vAlign w:val="center"/>
          </w:tcPr>
          <w:p w:rsidR="00DA10D7" w:rsidRPr="00A46503" w:rsidRDefault="00DA10D7" w:rsidP="00DA10D7">
            <w:pPr>
              <w:pStyle w:val="CellHeading"/>
              <w:keepNext/>
            </w:pPr>
            <w:r w:rsidRPr="00A46503">
              <w:t>Medical information</w:t>
            </w:r>
          </w:p>
        </w:tc>
      </w:tr>
      <w:tr w:rsidR="00DA10D7" w:rsidRPr="00A46503" w:rsidTr="00A73EEF">
        <w:trPr>
          <w:cantSplit/>
          <w:trHeight w:hRule="exact" w:val="397"/>
        </w:trPr>
        <w:tc>
          <w:tcPr>
            <w:tcW w:w="4820" w:type="dxa"/>
            <w:shd w:val="clear" w:color="auto" w:fill="auto"/>
            <w:vAlign w:val="bottom"/>
          </w:tcPr>
          <w:p w:rsidR="00DA10D7" w:rsidRDefault="00DA10D7" w:rsidP="00DA10D7">
            <w:pPr>
              <w:pStyle w:val="CellBody"/>
              <w:keepNext/>
            </w:pPr>
            <w:r>
              <w:t>Medicare n</w:t>
            </w:r>
            <w:r w:rsidRPr="00A46503">
              <w:t>umber:</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rsidR="00DA10D7" w:rsidRDefault="00DA10D7" w:rsidP="00DA10D7">
            <w:pPr>
              <w:pStyle w:val="CellBody"/>
              <w:keepNext/>
            </w:pPr>
            <w:r>
              <w:t xml:space="preserve">Health fund provider and no: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97"/>
        </w:trPr>
        <w:tc>
          <w:tcPr>
            <w:tcW w:w="4820" w:type="dxa"/>
            <w:shd w:val="clear" w:color="auto" w:fill="auto"/>
            <w:vAlign w:val="bottom"/>
          </w:tcPr>
          <w:p w:rsidR="00DA10D7" w:rsidRPr="00A46503" w:rsidRDefault="00DA10D7" w:rsidP="00DA10D7">
            <w:pPr>
              <w:pStyle w:val="CellBody"/>
              <w:keepNext/>
            </w:pPr>
            <w:r>
              <w:t>Doctor's n</w:t>
            </w:r>
            <w:r w:rsidRPr="00A46503">
              <w:t>ame:</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rsidR="00DA10D7" w:rsidRPr="00A46503" w:rsidRDefault="00DA10D7" w:rsidP="00DA10D7">
            <w:pPr>
              <w:pStyle w:val="CellBody"/>
              <w:keepNext/>
            </w:pPr>
            <w:r>
              <w:t>Dentist's n</w:t>
            </w:r>
            <w:r w:rsidRPr="00A46503">
              <w:t>ame:</w:t>
            </w:r>
            <w:r>
              <w:t xml:space="preserve">  </w:t>
            </w: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97"/>
        </w:trPr>
        <w:tc>
          <w:tcPr>
            <w:tcW w:w="4820" w:type="dxa"/>
            <w:shd w:val="clear" w:color="auto" w:fill="auto"/>
            <w:vAlign w:val="bottom"/>
          </w:tcPr>
          <w:p w:rsidR="00DA10D7" w:rsidRPr="00A46503" w:rsidRDefault="00DA10D7" w:rsidP="00DA10D7">
            <w:pPr>
              <w:pStyle w:val="CellBody"/>
              <w:keepNext/>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rsidR="00DA10D7" w:rsidRPr="00A46503" w:rsidRDefault="00DA10D7" w:rsidP="00DA10D7">
            <w:pPr>
              <w:pStyle w:val="CellBody"/>
              <w:keepNext/>
            </w:pPr>
            <w:r w:rsidRPr="00A46503">
              <w:t>Address:</w:t>
            </w:r>
            <w:r>
              <w:t xml:space="preserve">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0D7" w:rsidRPr="00A46503" w:rsidTr="00A73EEF">
        <w:trPr>
          <w:cantSplit/>
          <w:trHeight w:hRule="exact" w:val="397"/>
        </w:trPr>
        <w:tc>
          <w:tcPr>
            <w:tcW w:w="4820" w:type="dxa"/>
            <w:shd w:val="clear" w:color="auto" w:fill="auto"/>
            <w:vAlign w:val="bottom"/>
          </w:tcPr>
          <w:p w:rsidR="00DA10D7" w:rsidRPr="00A46503" w:rsidRDefault="00DA10D7" w:rsidP="00DA10D7">
            <w:pPr>
              <w:pStyle w:val="CellBody"/>
              <w:keepNext/>
              <w:keepLines w:val="0"/>
            </w:pPr>
            <w:r w:rsidRPr="00A46503">
              <w:t>Phone:</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shd w:val="clear" w:color="auto" w:fill="auto"/>
            <w:vAlign w:val="bottom"/>
          </w:tcPr>
          <w:p w:rsidR="00DA10D7" w:rsidRPr="00A46503" w:rsidRDefault="00DA10D7" w:rsidP="00DA10D7">
            <w:pPr>
              <w:pStyle w:val="CellBody"/>
              <w:keepNext/>
              <w:keepLines w:val="0"/>
            </w:pPr>
            <w:r w:rsidRPr="00A46503">
              <w:t>Phone:</w:t>
            </w:r>
            <w:r>
              <w:t xml:space="preserve">  </w:t>
            </w: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10D7" w:rsidRPr="00927A41" w:rsidRDefault="00DA10D7" w:rsidP="00C561DC">
      <w:pPr>
        <w:pStyle w:val="BodyTextNoSpace"/>
        <w:rPr>
          <w:sz w:val="12"/>
          <w:szCs w:val="12"/>
        </w:rPr>
      </w:pPr>
    </w:p>
    <w:tbl>
      <w:tblPr>
        <w:tblW w:w="10200" w:type="dxa"/>
        <w:tblInd w:w="-169"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shd w:val="clear" w:color="auto" w:fill="F2F2F2" w:themeFill="background1" w:themeFillShade="F2"/>
        <w:tblLayout w:type="fixed"/>
        <w:tblCellMar>
          <w:top w:w="57" w:type="dxa"/>
          <w:left w:w="115" w:type="dxa"/>
          <w:bottom w:w="57" w:type="dxa"/>
          <w:right w:w="115" w:type="dxa"/>
        </w:tblCellMar>
        <w:tblLook w:val="01E0" w:firstRow="1" w:lastRow="1" w:firstColumn="1" w:lastColumn="1" w:noHBand="0" w:noVBand="0"/>
      </w:tblPr>
      <w:tblGrid>
        <w:gridCol w:w="4679"/>
        <w:gridCol w:w="5521"/>
      </w:tblGrid>
      <w:tr w:rsidR="00C561DC" w:rsidRPr="007801FB" w:rsidTr="000600DD">
        <w:tc>
          <w:tcPr>
            <w:tcW w:w="10200" w:type="dxa"/>
            <w:gridSpan w:val="2"/>
            <w:tcBorders>
              <w:top w:val="single" w:sz="4" w:space="0" w:color="009BBF"/>
              <w:left w:val="single" w:sz="4" w:space="0" w:color="009BBF"/>
              <w:bottom w:val="single" w:sz="4" w:space="0" w:color="009BBF"/>
              <w:right w:val="single" w:sz="4" w:space="0" w:color="009BBF"/>
            </w:tcBorders>
            <w:shd w:val="clear" w:color="auto" w:fill="00BBD3"/>
            <w:vAlign w:val="center"/>
          </w:tcPr>
          <w:p w:rsidR="00C561DC" w:rsidRPr="00A46503" w:rsidRDefault="00C561DC" w:rsidP="001E7D5C">
            <w:pPr>
              <w:pStyle w:val="CellHeading"/>
              <w:keepNext/>
            </w:pPr>
            <w:r>
              <w:lastRenderedPageBreak/>
              <w:t>Immunisation</w:t>
            </w:r>
          </w:p>
        </w:tc>
      </w:tr>
      <w:tr w:rsidR="00C561DC" w:rsidRPr="00A46503" w:rsidTr="000600DD">
        <w:tc>
          <w:tcPr>
            <w:tcW w:w="4679" w:type="dxa"/>
            <w:tcBorders>
              <w:top w:val="single" w:sz="4" w:space="0" w:color="009BBF"/>
              <w:left w:val="single" w:sz="4" w:space="0" w:color="009BBF"/>
              <w:bottom w:val="nil"/>
              <w:right w:val="nil"/>
            </w:tcBorders>
            <w:shd w:val="clear" w:color="auto" w:fill="auto"/>
          </w:tcPr>
          <w:p w:rsidR="00C561DC" w:rsidRPr="00A46503" w:rsidRDefault="00C561DC" w:rsidP="001E7D5C">
            <w:pPr>
              <w:pStyle w:val="CellBody"/>
              <w:keepNext/>
            </w:pPr>
            <w:r w:rsidRPr="00A46503">
              <w:t>Has you</w:t>
            </w:r>
            <w:r>
              <w:t>r</w:t>
            </w:r>
            <w:r w:rsidRPr="00A46503">
              <w:t xml:space="preserve"> child been immunised?    </w:t>
            </w:r>
            <w:sdt>
              <w:sdtPr>
                <w:rPr>
                  <w:sz w:val="24"/>
                  <w:szCs w:val="24"/>
                </w:rPr>
                <w:id w:val="-9889334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8575050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tc>
        <w:tc>
          <w:tcPr>
            <w:tcW w:w="5521" w:type="dxa"/>
            <w:tcBorders>
              <w:top w:val="single" w:sz="4" w:space="0" w:color="009BBF"/>
              <w:left w:val="nil"/>
              <w:bottom w:val="nil"/>
              <w:right w:val="single" w:sz="4" w:space="0" w:color="009BBF"/>
            </w:tcBorders>
            <w:shd w:val="clear" w:color="auto" w:fill="auto"/>
          </w:tcPr>
          <w:p w:rsidR="003E4E1B" w:rsidRPr="00A46503" w:rsidRDefault="00C561DC" w:rsidP="00997DCD">
            <w:pPr>
              <w:pStyle w:val="CellBody"/>
              <w:keepNext/>
            </w:pPr>
            <w:r w:rsidRPr="00A46503">
              <w:t xml:space="preserve">Is it up to date?      </w:t>
            </w:r>
            <w:sdt>
              <w:sdtPr>
                <w:rPr>
                  <w:sz w:val="24"/>
                  <w:szCs w:val="24"/>
                </w:rPr>
                <w:id w:val="-9668198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sdt>
              <w:sdtPr>
                <w:rPr>
                  <w:sz w:val="24"/>
                  <w:szCs w:val="24"/>
                </w:rPr>
                <w:id w:val="9444222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w:t>
            </w:r>
            <w:r w:rsidRPr="00A46503">
              <w:t xml:space="preserve"> </w:t>
            </w:r>
          </w:p>
        </w:tc>
      </w:tr>
      <w:tr w:rsidR="00C561DC" w:rsidRPr="00A46503" w:rsidTr="000600DD">
        <w:tc>
          <w:tcPr>
            <w:tcW w:w="10200" w:type="dxa"/>
            <w:gridSpan w:val="2"/>
            <w:tcBorders>
              <w:top w:val="nil"/>
              <w:left w:val="single" w:sz="4" w:space="0" w:color="009BBF"/>
              <w:bottom w:val="single" w:sz="4" w:space="0" w:color="009BBF"/>
              <w:right w:val="single" w:sz="4" w:space="0" w:color="009BBF"/>
            </w:tcBorders>
            <w:shd w:val="clear" w:color="auto" w:fill="auto"/>
          </w:tcPr>
          <w:p w:rsidR="00C561DC" w:rsidRPr="009647FE" w:rsidRDefault="003E4E1B" w:rsidP="001E7D5C">
            <w:pPr>
              <w:pStyle w:val="BodyTextNoSpace"/>
            </w:pPr>
            <w:r>
              <w:t>Please attach a copy of the approved documentation to th</w:t>
            </w:r>
            <w:r w:rsidR="002C1F37">
              <w:t>e</w:t>
            </w:r>
            <w:r>
              <w:t xml:space="preserve"> enrolment form</w:t>
            </w:r>
            <w:r w:rsidR="002C1F37">
              <w:t>.</w:t>
            </w:r>
            <w:r>
              <w:t xml:space="preserve"> </w:t>
            </w:r>
            <w:r w:rsidR="002C1F37">
              <w:t>R</w:t>
            </w:r>
            <w:r>
              <w:t xml:space="preserve">efer to </w:t>
            </w:r>
            <w:r w:rsidR="002C1F37">
              <w:t>the E</w:t>
            </w:r>
            <w:r>
              <w:t xml:space="preserve">nrolment </w:t>
            </w:r>
            <w:r w:rsidR="002C1F37">
              <w:t>P</w:t>
            </w:r>
            <w:r>
              <w:t>olicy</w:t>
            </w:r>
            <w:r w:rsidR="002C1F37">
              <w:t>.</w:t>
            </w:r>
          </w:p>
          <w:p w:rsidR="00C561DC" w:rsidRPr="00950C77" w:rsidRDefault="00C561DC" w:rsidP="001E7D5C">
            <w:pPr>
              <w:pStyle w:val="CellBody"/>
            </w:pPr>
            <w:r w:rsidRPr="00950C77">
              <w:rPr>
                <w:rStyle w:val="Strong"/>
              </w:rPr>
              <w:t>Note:</w:t>
            </w:r>
            <w:r w:rsidRPr="00950C77">
              <w:t xml:space="preserve">  An Australian Childhood Immunisation Register (ACIR) Immunisation History Statement must be supplied.</w:t>
            </w:r>
          </w:p>
        </w:tc>
      </w:tr>
    </w:tbl>
    <w:p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rsidTr="00A73EEF">
        <w:trPr>
          <w:cantSplit/>
          <w:trHeight w:val="340"/>
          <w:tblHeader/>
        </w:trPr>
        <w:tc>
          <w:tcPr>
            <w:tcW w:w="10200" w:type="dxa"/>
            <w:shd w:val="clear" w:color="auto" w:fill="00BBD3"/>
            <w:vAlign w:val="center"/>
          </w:tcPr>
          <w:p w:rsidR="00C561DC" w:rsidRPr="00A46503" w:rsidRDefault="00C561DC" w:rsidP="001E7D5C">
            <w:pPr>
              <w:pStyle w:val="CellHeading"/>
            </w:pPr>
            <w:r w:rsidRPr="00A46503">
              <w:t>Health background</w:t>
            </w:r>
          </w:p>
        </w:tc>
      </w:tr>
      <w:tr w:rsidR="002D6238" w:rsidRPr="00A46503" w:rsidTr="002D6238">
        <w:trPr>
          <w:cantSplit/>
          <w:trHeight w:hRule="exact" w:val="2835"/>
        </w:trPr>
        <w:tc>
          <w:tcPr>
            <w:tcW w:w="10200" w:type="dxa"/>
            <w:shd w:val="clear" w:color="auto" w:fill="auto"/>
          </w:tcPr>
          <w:p w:rsidR="002D6238" w:rsidRDefault="002D6238" w:rsidP="002D6238">
            <w:pPr>
              <w:pStyle w:val="CellBody"/>
            </w:pPr>
            <w:r>
              <w:t>Has</w:t>
            </w:r>
            <w:r w:rsidRPr="00A46503">
              <w:t xml:space="preserve"> your child </w:t>
            </w:r>
            <w:r>
              <w:t xml:space="preserve">been diagnosed </w:t>
            </w:r>
            <w:r w:rsidRPr="00A46503">
              <w:t>at risk of anaphylaxis?</w:t>
            </w:r>
            <w:r>
              <w:t xml:space="preserve">    </w:t>
            </w:r>
            <w:sdt>
              <w:sdtPr>
                <w:rPr>
                  <w:sz w:val="24"/>
                  <w:szCs w:val="24"/>
                </w:rPr>
                <w:id w:val="17563255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2226709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w:t>
            </w:r>
          </w:p>
          <w:p w:rsidR="002D6238" w:rsidRPr="00A46503" w:rsidRDefault="002D6238" w:rsidP="002D6238">
            <w:pPr>
              <w:pStyle w:val="CellBody"/>
            </w:pPr>
            <w:r>
              <w:rPr>
                <w:rStyle w:val="CellBodySmall"/>
              </w:rPr>
              <w:t>(P</w:t>
            </w:r>
            <w:r w:rsidRPr="009F590D">
              <w:rPr>
                <w:rStyle w:val="CellBodySmall"/>
              </w:rPr>
              <w:t>lease list, including brief treatment summary</w:t>
            </w:r>
            <w:r>
              <w:rPr>
                <w:rStyle w:val="CellBodySmall"/>
              </w:rPr>
              <w:t xml:space="preserve">. A </w:t>
            </w:r>
            <w:r w:rsidRPr="009F590D">
              <w:rPr>
                <w:rStyle w:val="CellBodySmall"/>
              </w:rPr>
              <w:t xml:space="preserve">Medical Action Plan </w:t>
            </w:r>
            <w:r>
              <w:rPr>
                <w:rStyle w:val="CellBodySmall"/>
              </w:rPr>
              <w:t xml:space="preserve">which has been developed by a medical professional, </w:t>
            </w:r>
            <w:r w:rsidRPr="009F590D">
              <w:rPr>
                <w:rStyle w:val="CellBodySmall"/>
              </w:rPr>
              <w:t xml:space="preserve">and Risk Minimisation Plan </w:t>
            </w:r>
            <w:r>
              <w:rPr>
                <w:rStyle w:val="CellBodySmall"/>
              </w:rPr>
              <w:t>will</w:t>
            </w:r>
            <w:r w:rsidRPr="009F590D">
              <w:rPr>
                <w:rStyle w:val="CellBodySmall"/>
              </w:rPr>
              <w:t xml:space="preserve"> be required</w:t>
            </w:r>
            <w:r>
              <w:rPr>
                <w:rStyle w:val="CellBodySmall"/>
              </w:rPr>
              <w:t>.</w:t>
            </w:r>
            <w:r w:rsidRPr="009F590D">
              <w:rPr>
                <w:rStyle w:val="CellBodySmall"/>
              </w:rPr>
              <w:t>)</w:t>
            </w:r>
          </w:p>
          <w:p w:rsidR="002D6238" w:rsidRPr="00A46503" w:rsidRDefault="002D6238" w:rsidP="002D6238">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BA" w:rsidRPr="00A46503" w:rsidTr="001F5D1F">
        <w:trPr>
          <w:cantSplit/>
          <w:trHeight w:hRule="exact" w:val="2835"/>
        </w:trPr>
        <w:tc>
          <w:tcPr>
            <w:tcW w:w="10200" w:type="dxa"/>
            <w:shd w:val="clear" w:color="auto" w:fill="auto"/>
          </w:tcPr>
          <w:p w:rsidR="009304BA" w:rsidRDefault="009304BA" w:rsidP="001F5D1F">
            <w:pPr>
              <w:pStyle w:val="CellBody"/>
            </w:pPr>
            <w:r>
              <w:t xml:space="preserve">Does </w:t>
            </w:r>
            <w:r w:rsidR="00D35157">
              <w:t>your</w:t>
            </w:r>
            <w:r>
              <w:t xml:space="preserve"> child have any allergies e.g. food, medication, animal, insects?</w:t>
            </w:r>
          </w:p>
          <w:p w:rsidR="009304BA" w:rsidRPr="00904982" w:rsidRDefault="00D14E60" w:rsidP="001F5D1F">
            <w:pPr>
              <w:pStyle w:val="CellBody"/>
              <w:rPr>
                <w:sz w:val="16"/>
                <w:szCs w:val="16"/>
              </w:rPr>
            </w:pPr>
            <w:sdt>
              <w:sdtPr>
                <w:rPr>
                  <w:sz w:val="24"/>
                  <w:szCs w:val="24"/>
                </w:rPr>
                <w:id w:val="1088509247"/>
                <w14:checkbox>
                  <w14:checked w14:val="0"/>
                  <w14:checkedState w14:val="2612" w14:font="MS Gothic"/>
                  <w14:uncheckedState w14:val="2610" w14:font="MS Gothic"/>
                </w14:checkbox>
              </w:sdtPr>
              <w:sdtEndPr/>
              <w:sdtContent>
                <w:r w:rsidR="009304BA">
                  <w:rPr>
                    <w:rFonts w:ascii="MS Gothic" w:eastAsia="MS Gothic" w:hAnsi="MS Gothic" w:hint="eastAsia"/>
                    <w:sz w:val="24"/>
                    <w:szCs w:val="24"/>
                  </w:rPr>
                  <w:t>☐</w:t>
                </w:r>
              </w:sdtContent>
            </w:sdt>
            <w:r w:rsidR="009304BA">
              <w:t xml:space="preserve"> No   </w:t>
            </w:r>
            <w:sdt>
              <w:sdtPr>
                <w:rPr>
                  <w:sz w:val="24"/>
                  <w:szCs w:val="24"/>
                </w:rPr>
                <w:id w:val="-1335526577"/>
                <w14:checkbox>
                  <w14:checked w14:val="0"/>
                  <w14:checkedState w14:val="2612" w14:font="MS Gothic"/>
                  <w14:uncheckedState w14:val="2610" w14:font="MS Gothic"/>
                </w14:checkbox>
              </w:sdtPr>
              <w:sdtEndPr/>
              <w:sdtContent>
                <w:r w:rsidR="009304BA">
                  <w:rPr>
                    <w:rFonts w:ascii="MS Gothic" w:eastAsia="MS Gothic" w:hAnsi="MS Gothic" w:hint="eastAsia"/>
                    <w:sz w:val="24"/>
                    <w:szCs w:val="24"/>
                  </w:rPr>
                  <w:t>☐</w:t>
                </w:r>
              </w:sdtContent>
            </w:sdt>
            <w:r w:rsidR="009304BA">
              <w:t xml:space="preserve"> Yes </w:t>
            </w:r>
            <w:r w:rsidR="009304BA" w:rsidRPr="00904982">
              <w:rPr>
                <w:rStyle w:val="CellBodySmall"/>
              </w:rPr>
              <w:t>(</w:t>
            </w:r>
            <w:r w:rsidR="009304BA">
              <w:rPr>
                <w:rStyle w:val="CellBodySmall"/>
              </w:rPr>
              <w:t xml:space="preserve">Please list </w:t>
            </w:r>
            <w:r w:rsidR="009304BA" w:rsidRPr="006161B9">
              <w:rPr>
                <w:rStyle w:val="CellBodySmall"/>
              </w:rPr>
              <w:t>including brief treatment summary.  A Medical Action plan, which has been developed by a medical professional, and Risk Minimisation Plan will be required</w:t>
            </w:r>
            <w:r w:rsidR="009304BA">
              <w:rPr>
                <w:rStyle w:val="CellBodySmall"/>
              </w:rPr>
              <w:t>.</w:t>
            </w:r>
            <w:r w:rsidR="009304BA" w:rsidRPr="00904982">
              <w:rPr>
                <w:rStyle w:val="CellBodySmall"/>
              </w:rPr>
              <w:t>)</w:t>
            </w:r>
          </w:p>
          <w:p w:rsidR="009304BA" w:rsidRPr="00A46503" w:rsidRDefault="009304BA"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BA" w:rsidRPr="00A46503" w:rsidTr="001F5D1F">
        <w:trPr>
          <w:cantSplit/>
          <w:trHeight w:hRule="exact" w:val="2835"/>
        </w:trPr>
        <w:tc>
          <w:tcPr>
            <w:tcW w:w="10200" w:type="dxa"/>
            <w:shd w:val="clear" w:color="auto" w:fill="auto"/>
          </w:tcPr>
          <w:p w:rsidR="009304BA" w:rsidRPr="001F6EE8" w:rsidRDefault="009304BA" w:rsidP="001F5D1F">
            <w:pPr>
              <w:pStyle w:val="CellBody"/>
            </w:pPr>
            <w:r w:rsidRPr="001F6EE8">
              <w:t>Does your child have any</w:t>
            </w:r>
            <w:r>
              <w:t xml:space="preserve"> special</w:t>
            </w:r>
            <w:r w:rsidRPr="001F6EE8">
              <w:t xml:space="preserve"> dietary </w:t>
            </w:r>
            <w:r>
              <w:t>requirements</w:t>
            </w:r>
            <w:r w:rsidRPr="001F6EE8">
              <w:t>?</w:t>
            </w:r>
            <w:r>
              <w:t xml:space="preserve">    </w:t>
            </w:r>
            <w:sdt>
              <w:sdtPr>
                <w:rPr>
                  <w:sz w:val="24"/>
                  <w:szCs w:val="24"/>
                </w:rPr>
                <w:id w:val="14928344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70782885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166638">
              <w:rPr>
                <w:i/>
                <w:sz w:val="16"/>
                <w:szCs w:val="16"/>
              </w:rPr>
              <w:t>(</w:t>
            </w:r>
            <w:r>
              <w:rPr>
                <w:i/>
                <w:sz w:val="16"/>
                <w:szCs w:val="16"/>
              </w:rPr>
              <w:t>P</w:t>
            </w:r>
            <w:r w:rsidRPr="00166638">
              <w:rPr>
                <w:i/>
                <w:sz w:val="16"/>
                <w:szCs w:val="16"/>
              </w:rPr>
              <w:t>lease provide details</w:t>
            </w:r>
            <w:r>
              <w:rPr>
                <w:i/>
                <w:sz w:val="16"/>
                <w:szCs w:val="16"/>
              </w:rPr>
              <w:t>.</w:t>
            </w:r>
            <w:r w:rsidRPr="00166638">
              <w:rPr>
                <w:i/>
                <w:sz w:val="16"/>
                <w:szCs w:val="16"/>
              </w:rPr>
              <w:t>)</w:t>
            </w:r>
          </w:p>
          <w:p w:rsidR="009304BA" w:rsidRPr="001F6EE8" w:rsidRDefault="009304BA"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5157" w:rsidRPr="00A46503" w:rsidTr="001F5D1F">
        <w:trPr>
          <w:cantSplit/>
          <w:trHeight w:hRule="exact" w:val="2835"/>
        </w:trPr>
        <w:tc>
          <w:tcPr>
            <w:tcW w:w="10200" w:type="dxa"/>
            <w:shd w:val="clear" w:color="auto" w:fill="auto"/>
          </w:tcPr>
          <w:p w:rsidR="00D35157" w:rsidRDefault="00D35157" w:rsidP="001F5D1F">
            <w:pPr>
              <w:pStyle w:val="CellBody"/>
            </w:pPr>
            <w:r w:rsidRPr="00A46503">
              <w:t>Do you, or have you had concerns about your child’s speech development, eye sight or hearing?</w:t>
            </w:r>
          </w:p>
          <w:p w:rsidR="00D35157" w:rsidRPr="00A46503" w:rsidRDefault="00D14E60" w:rsidP="001F5D1F">
            <w:pPr>
              <w:pStyle w:val="CellBody"/>
            </w:pPr>
            <w:sdt>
              <w:sdtPr>
                <w:rPr>
                  <w:sz w:val="24"/>
                  <w:szCs w:val="24"/>
                </w:rPr>
                <w:id w:val="-296768646"/>
                <w14:checkbox>
                  <w14:checked w14:val="0"/>
                  <w14:checkedState w14:val="2612" w14:font="MS Gothic"/>
                  <w14:uncheckedState w14:val="2610" w14:font="MS Gothic"/>
                </w14:checkbox>
              </w:sdtPr>
              <w:sdtEndPr/>
              <w:sdtContent>
                <w:r w:rsidR="00D35157">
                  <w:rPr>
                    <w:rFonts w:ascii="MS Gothic" w:eastAsia="MS Gothic" w:hAnsi="MS Gothic" w:hint="eastAsia"/>
                    <w:sz w:val="24"/>
                    <w:szCs w:val="24"/>
                  </w:rPr>
                  <w:t>☐</w:t>
                </w:r>
              </w:sdtContent>
            </w:sdt>
            <w:r w:rsidR="00D35157">
              <w:t xml:space="preserve"> No    </w:t>
            </w:r>
            <w:sdt>
              <w:sdtPr>
                <w:rPr>
                  <w:sz w:val="24"/>
                  <w:szCs w:val="24"/>
                </w:rPr>
                <w:id w:val="-758367760"/>
                <w14:checkbox>
                  <w14:checked w14:val="0"/>
                  <w14:checkedState w14:val="2612" w14:font="MS Gothic"/>
                  <w14:uncheckedState w14:val="2610" w14:font="MS Gothic"/>
                </w14:checkbox>
              </w:sdtPr>
              <w:sdtEndPr/>
              <w:sdtContent>
                <w:r w:rsidR="00D35157">
                  <w:rPr>
                    <w:rFonts w:ascii="MS Gothic" w:eastAsia="MS Gothic" w:hAnsi="MS Gothic" w:hint="eastAsia"/>
                    <w:sz w:val="24"/>
                    <w:szCs w:val="24"/>
                  </w:rPr>
                  <w:t>☐</w:t>
                </w:r>
              </w:sdtContent>
            </w:sdt>
            <w:r w:rsidR="00D35157">
              <w:t xml:space="preserve"> Yes </w:t>
            </w:r>
            <w:r w:rsidR="00D35157" w:rsidRPr="003450D8">
              <w:rPr>
                <w:rStyle w:val="CellBodySmall"/>
              </w:rPr>
              <w:t>(</w:t>
            </w:r>
            <w:r w:rsidR="00D35157">
              <w:rPr>
                <w:rStyle w:val="CellBodySmall"/>
              </w:rPr>
              <w:t>P</w:t>
            </w:r>
            <w:r w:rsidR="00D35157" w:rsidRPr="003450D8">
              <w:rPr>
                <w:rStyle w:val="CellBodySmall"/>
              </w:rPr>
              <w:t>lease provide details</w:t>
            </w:r>
            <w:r w:rsidR="00D35157">
              <w:rPr>
                <w:rStyle w:val="CellBodySmall"/>
              </w:rPr>
              <w:t>.</w:t>
            </w:r>
            <w:r w:rsidR="00D35157" w:rsidRPr="003450D8">
              <w:rPr>
                <w:rStyle w:val="CellBodySmall"/>
              </w:rPr>
              <w:t>)</w:t>
            </w:r>
          </w:p>
          <w:p w:rsidR="00D35157" w:rsidRPr="00A46503" w:rsidRDefault="00D35157"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rsidTr="00A73EEF">
        <w:trPr>
          <w:cantSplit/>
          <w:trHeight w:hRule="exact" w:val="2835"/>
        </w:trPr>
        <w:tc>
          <w:tcPr>
            <w:tcW w:w="10200" w:type="dxa"/>
            <w:shd w:val="clear" w:color="auto" w:fill="auto"/>
          </w:tcPr>
          <w:p w:rsidR="00C561DC" w:rsidRDefault="00C561DC" w:rsidP="001E7D5C">
            <w:pPr>
              <w:pStyle w:val="CellBody"/>
              <w:rPr>
                <w:sz w:val="16"/>
                <w:szCs w:val="16"/>
              </w:rPr>
            </w:pPr>
            <w:r w:rsidRPr="00A46503">
              <w:lastRenderedPageBreak/>
              <w:t xml:space="preserve">Does your child have any </w:t>
            </w:r>
            <w:r w:rsidR="002D6238">
              <w:t xml:space="preserve">health problems or </w:t>
            </w:r>
            <w:r w:rsidRPr="00A46503">
              <w:t>medical condition that is being treated or monitored</w:t>
            </w:r>
            <w:r>
              <w:t xml:space="preserve">?    </w:t>
            </w:r>
            <w:sdt>
              <w:sdtPr>
                <w:rPr>
                  <w:sz w:val="24"/>
                  <w:szCs w:val="24"/>
                </w:rPr>
                <w:id w:val="-7327738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7487239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p>
          <w:p w:rsidR="00C561DC" w:rsidRPr="00A46503" w:rsidRDefault="00C561DC" w:rsidP="001E7D5C">
            <w:pPr>
              <w:pStyle w:val="CellBody"/>
            </w:pPr>
            <w:r w:rsidRPr="009F590D">
              <w:rPr>
                <w:rStyle w:val="CellBodySmall"/>
              </w:rPr>
              <w:t>(</w:t>
            </w:r>
            <w:r>
              <w:rPr>
                <w:rStyle w:val="CellBodySmall"/>
              </w:rPr>
              <w:t>P</w:t>
            </w:r>
            <w:r w:rsidRPr="009F590D">
              <w:rPr>
                <w:rStyle w:val="CellBodySmall"/>
              </w:rPr>
              <w:t>lease list, including brief treatment summary</w:t>
            </w:r>
            <w:r>
              <w:rPr>
                <w:rStyle w:val="CellBodySmall"/>
              </w:rPr>
              <w:t>. A</w:t>
            </w:r>
            <w:r w:rsidRPr="009F590D">
              <w:rPr>
                <w:rStyle w:val="CellBodySmall"/>
              </w:rPr>
              <w:t xml:space="preserve"> Medical Action Plan and Risk Minimisation Plan </w:t>
            </w:r>
            <w:r>
              <w:rPr>
                <w:rStyle w:val="CellBodySmall"/>
              </w:rPr>
              <w:t>will</w:t>
            </w:r>
            <w:r w:rsidRPr="009F590D">
              <w:rPr>
                <w:rStyle w:val="CellBodySmall"/>
              </w:rPr>
              <w:t xml:space="preserve"> be required </w:t>
            </w:r>
            <w:r>
              <w:rPr>
                <w:rStyle w:val="CellBodySmall"/>
              </w:rPr>
              <w:t>for</w:t>
            </w:r>
            <w:r w:rsidRPr="00904982">
              <w:rPr>
                <w:rStyle w:val="CellBodySmall"/>
              </w:rPr>
              <w:t xml:space="preserve"> asthma, diabetes, epilepsy</w:t>
            </w:r>
            <w:r>
              <w:rPr>
                <w:rStyle w:val="CellBodySmall"/>
              </w:rPr>
              <w:t>, etc.</w:t>
            </w:r>
            <w:r w:rsidRPr="00904982">
              <w:rPr>
                <w:rStyle w:val="CellBodySmall"/>
              </w:rPr>
              <w:t>)</w:t>
            </w:r>
          </w:p>
          <w:p w:rsidR="00C561DC" w:rsidRPr="00A46503" w:rsidRDefault="001F78FB" w:rsidP="001E7D5C">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61DC" w:rsidRPr="00A46503" w:rsidRDefault="00C561DC" w:rsidP="001E7D5C">
            <w:pPr>
              <w:pStyle w:val="CellBody"/>
            </w:pPr>
          </w:p>
          <w:p w:rsidR="00C561DC" w:rsidRPr="00A46503" w:rsidRDefault="00C561DC" w:rsidP="001E7D5C">
            <w:pPr>
              <w:pStyle w:val="CellBody"/>
            </w:pPr>
          </w:p>
          <w:p w:rsidR="00C561DC" w:rsidRPr="00A46503" w:rsidRDefault="00C561DC" w:rsidP="001E7D5C">
            <w:pPr>
              <w:pStyle w:val="CellBody"/>
            </w:pPr>
          </w:p>
        </w:tc>
      </w:tr>
      <w:tr w:rsidR="00D35157" w:rsidRPr="00A46503" w:rsidTr="001F5D1F">
        <w:trPr>
          <w:cantSplit/>
          <w:trHeight w:hRule="exact" w:val="2835"/>
        </w:trPr>
        <w:tc>
          <w:tcPr>
            <w:tcW w:w="10200" w:type="dxa"/>
            <w:shd w:val="clear" w:color="auto" w:fill="auto"/>
          </w:tcPr>
          <w:p w:rsidR="00D35157" w:rsidRPr="00A46503" w:rsidRDefault="00D35157" w:rsidP="001F5D1F">
            <w:pPr>
              <w:pStyle w:val="CellBody"/>
            </w:pPr>
            <w:r>
              <w:t>Does your child take any regular medication</w:t>
            </w:r>
            <w:r w:rsidRPr="00A46503">
              <w:t>?</w:t>
            </w:r>
            <w:r>
              <w:t xml:space="preserve">    </w:t>
            </w:r>
            <w:sdt>
              <w:sdtPr>
                <w:rPr>
                  <w:sz w:val="24"/>
                  <w:szCs w:val="24"/>
                </w:rPr>
                <w:id w:val="3272537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9476127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Pr>
                <w:rStyle w:val="CellBodySmall"/>
              </w:rPr>
              <w:t>P</w:t>
            </w:r>
            <w:r w:rsidRPr="00904982">
              <w:rPr>
                <w:rStyle w:val="CellBodySmall"/>
              </w:rPr>
              <w:t xml:space="preserve">lease </w:t>
            </w:r>
            <w:r>
              <w:rPr>
                <w:rStyle w:val="CellBodySmall"/>
              </w:rPr>
              <w:t>provide</w:t>
            </w:r>
            <w:r w:rsidRPr="00904982">
              <w:rPr>
                <w:rStyle w:val="CellBodySmall"/>
              </w:rPr>
              <w:t xml:space="preserve"> </w:t>
            </w:r>
            <w:r>
              <w:rPr>
                <w:rStyle w:val="CellBodySmall"/>
              </w:rPr>
              <w:t>details.</w:t>
            </w:r>
            <w:r w:rsidRPr="00904982">
              <w:rPr>
                <w:rStyle w:val="CellBodySmall"/>
              </w:rPr>
              <w:t>)</w:t>
            </w:r>
          </w:p>
          <w:p w:rsidR="00D35157" w:rsidRPr="00A46503" w:rsidRDefault="00D35157" w:rsidP="001F5D1F">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A46503" w:rsidTr="00A73EEF">
        <w:trPr>
          <w:cantSplit/>
          <w:trHeight w:hRule="exact" w:val="2835"/>
        </w:trPr>
        <w:tc>
          <w:tcPr>
            <w:tcW w:w="10200" w:type="dxa"/>
            <w:shd w:val="clear" w:color="auto" w:fill="auto"/>
          </w:tcPr>
          <w:p w:rsidR="00C561DC" w:rsidRDefault="00C561DC" w:rsidP="001E7D5C">
            <w:pPr>
              <w:pStyle w:val="CellBody"/>
            </w:pPr>
            <w:r w:rsidRPr="00C30BB3">
              <w:t>Does your child have a disability or delay, including intellectual, sensory or physical impairment?</w:t>
            </w:r>
          </w:p>
          <w:p w:rsidR="00C561DC" w:rsidRPr="00A46503" w:rsidRDefault="00D14E60" w:rsidP="001E7D5C">
            <w:pPr>
              <w:pStyle w:val="CellBody"/>
            </w:pPr>
            <w:sdt>
              <w:sdtPr>
                <w:rPr>
                  <w:sz w:val="24"/>
                  <w:szCs w:val="24"/>
                </w:rPr>
                <w:id w:val="-1567177271"/>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No    </w:t>
            </w:r>
            <w:sdt>
              <w:sdtPr>
                <w:rPr>
                  <w:sz w:val="24"/>
                  <w:szCs w:val="24"/>
                </w:rPr>
                <w:id w:val="273830548"/>
                <w14:checkbox>
                  <w14:checked w14:val="0"/>
                  <w14:checkedState w14:val="2612" w14:font="MS Gothic"/>
                  <w14:uncheckedState w14:val="2610" w14:font="MS Gothic"/>
                </w14:checkbox>
              </w:sdtPr>
              <w:sdtEndPr/>
              <w:sdtContent>
                <w:r w:rsidR="00C561DC">
                  <w:rPr>
                    <w:rFonts w:ascii="MS Gothic" w:eastAsia="MS Gothic" w:hAnsi="MS Gothic" w:hint="eastAsia"/>
                    <w:sz w:val="24"/>
                    <w:szCs w:val="24"/>
                  </w:rPr>
                  <w:t>☐</w:t>
                </w:r>
              </w:sdtContent>
            </w:sdt>
            <w:r w:rsidR="00C561DC">
              <w:t xml:space="preserve"> Yes (</w:t>
            </w:r>
            <w:r w:rsidR="00C561DC">
              <w:rPr>
                <w:i/>
                <w:sz w:val="16"/>
                <w:szCs w:val="16"/>
              </w:rPr>
              <w:t>H</w:t>
            </w:r>
            <w:r w:rsidR="00C561DC" w:rsidRPr="00904982">
              <w:rPr>
                <w:i/>
                <w:sz w:val="16"/>
                <w:szCs w:val="16"/>
              </w:rPr>
              <w:t>ow does the disability affect your child? Please give details including mobility, toileting and communication</w:t>
            </w:r>
            <w:r w:rsidR="00C561DC">
              <w:rPr>
                <w:i/>
                <w:sz w:val="16"/>
                <w:szCs w:val="16"/>
              </w:rPr>
              <w:t>.</w:t>
            </w:r>
            <w:r w:rsidR="00C561DC" w:rsidRPr="00904982">
              <w:rPr>
                <w:i/>
                <w:sz w:val="16"/>
                <w:szCs w:val="16"/>
              </w:rPr>
              <w:t>)</w:t>
            </w:r>
          </w:p>
          <w:p w:rsidR="00C561DC" w:rsidRPr="00A46503" w:rsidRDefault="001F78FB" w:rsidP="00ED3FCE">
            <w:pPr>
              <w:pStyle w:val="CellBody"/>
            </w:pPr>
            <w:r>
              <w:fldChar w:fldCharType="begin">
                <w:ffData>
                  <w:name w:val=""/>
                  <w:enabled/>
                  <w:calcOnExit w:val="0"/>
                  <w:textInput>
                    <w:maxLength w:val="9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rsidTr="00A73EEF">
        <w:trPr>
          <w:trHeight w:val="340"/>
        </w:trPr>
        <w:tc>
          <w:tcPr>
            <w:tcW w:w="10200" w:type="dxa"/>
            <w:shd w:val="clear" w:color="auto" w:fill="00BBD3"/>
            <w:vAlign w:val="center"/>
          </w:tcPr>
          <w:p w:rsidR="00C561DC" w:rsidRPr="00A46503" w:rsidRDefault="00C561DC" w:rsidP="00DA10D7">
            <w:pPr>
              <w:pStyle w:val="CellHeading"/>
              <w:keepNext/>
            </w:pPr>
            <w:r w:rsidRPr="00A46503">
              <w:t>Child</w:t>
            </w:r>
            <w:r>
              <w:t xml:space="preserve"> </w:t>
            </w:r>
            <w:r w:rsidR="00DA10D7">
              <w:t>profile</w:t>
            </w:r>
          </w:p>
        </w:tc>
      </w:tr>
      <w:tr w:rsidR="00DA10D7" w:rsidRPr="00A46503" w:rsidTr="00A73EEF">
        <w:trPr>
          <w:cantSplit/>
        </w:trPr>
        <w:tc>
          <w:tcPr>
            <w:tcW w:w="10200" w:type="dxa"/>
            <w:shd w:val="clear" w:color="auto" w:fill="auto"/>
          </w:tcPr>
          <w:p w:rsidR="00DA10D7" w:rsidRDefault="00DA10D7" w:rsidP="00DA10D7">
            <w:pPr>
              <w:pStyle w:val="CellBodyBold"/>
            </w:pPr>
            <w:r>
              <w:t>Homework</w:t>
            </w:r>
          </w:p>
        </w:tc>
      </w:tr>
      <w:tr w:rsidR="00C561DC" w:rsidRPr="00A46503" w:rsidTr="00A73EEF">
        <w:trPr>
          <w:trHeight w:hRule="exact" w:val="1301"/>
        </w:trPr>
        <w:tc>
          <w:tcPr>
            <w:tcW w:w="10200" w:type="dxa"/>
            <w:shd w:val="clear" w:color="auto" w:fill="auto"/>
          </w:tcPr>
          <w:p w:rsidR="003B1B9E" w:rsidRDefault="003B1B9E" w:rsidP="001E7D5C">
            <w:pPr>
              <w:pStyle w:val="CellBody"/>
              <w:keepNext/>
            </w:pPr>
            <w:r w:rsidRPr="003B1B9E">
              <w:t>Do you wish your child to complete any homework whilst at the centre?</w:t>
            </w:r>
          </w:p>
          <w:p w:rsidR="00C561DC" w:rsidRDefault="00C561DC" w:rsidP="001E7D5C">
            <w:pPr>
              <w:pStyle w:val="CellBody"/>
              <w:keepNext/>
            </w:pPr>
            <w:r>
              <w:t xml:space="preserve"> </w:t>
            </w:r>
            <w:sdt>
              <w:sdtPr>
                <w:rPr>
                  <w:sz w:val="24"/>
                  <w:szCs w:val="24"/>
                </w:rPr>
                <w:id w:val="-11968514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No   </w:t>
            </w:r>
            <w:sdt>
              <w:sdtPr>
                <w:rPr>
                  <w:sz w:val="24"/>
                  <w:szCs w:val="24"/>
                </w:rPr>
                <w:id w:val="16267333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904982">
              <w:rPr>
                <w:rStyle w:val="CellBodySmall"/>
              </w:rPr>
              <w:t xml:space="preserve">(please </w:t>
            </w:r>
            <w:r w:rsidR="003B1B9E">
              <w:rPr>
                <w:rStyle w:val="CellBodySmall"/>
              </w:rPr>
              <w:t>give details of how you would like this approached</w:t>
            </w:r>
            <w:r w:rsidRPr="00904982">
              <w:rPr>
                <w:rStyle w:val="CellBodySmall"/>
              </w:rPr>
              <w:t>)</w:t>
            </w:r>
          </w:p>
          <w:p w:rsidR="003B1B9E" w:rsidRPr="00A46503" w:rsidRDefault="007C7B25" w:rsidP="003B1B9E">
            <w:pPr>
              <w:pStyle w:val="CellBody"/>
              <w:keepNext/>
            </w:pPr>
            <w:r>
              <w:fldChar w:fldCharType="begin">
                <w:ffData>
                  <w:name w:val=""/>
                  <w:enabled/>
                  <w:calcOnExit w:val="0"/>
                  <w:textInput>
                    <w:maxLength w:val="20"/>
                  </w:textInput>
                </w:ffData>
              </w:fldChar>
            </w:r>
            <w:r>
              <w:instrText xml:space="preserve"> FORMTEXT </w:instrText>
            </w:r>
            <w:r>
              <w:fldChar w:fldCharType="separate"/>
            </w:r>
            <w:r>
              <w:t> </w:t>
            </w:r>
            <w:r>
              <w:t> </w:t>
            </w:r>
            <w:r>
              <w:t> </w:t>
            </w:r>
            <w:r>
              <w:t> </w:t>
            </w:r>
            <w:r>
              <w:t> </w:t>
            </w:r>
            <w:r>
              <w:fldChar w:fldCharType="end"/>
            </w:r>
          </w:p>
        </w:tc>
      </w:tr>
    </w:tbl>
    <w:p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3B1B9E" w:rsidRPr="00A46503" w:rsidTr="00A73EEF">
        <w:trPr>
          <w:trHeight w:val="340"/>
        </w:trPr>
        <w:tc>
          <w:tcPr>
            <w:tcW w:w="10200" w:type="dxa"/>
            <w:shd w:val="clear" w:color="auto" w:fill="00BBD3"/>
            <w:vAlign w:val="center"/>
          </w:tcPr>
          <w:p w:rsidR="003B1B9E" w:rsidRPr="00A46503" w:rsidRDefault="003B1B9E" w:rsidP="003B1B9E">
            <w:pPr>
              <w:pStyle w:val="CellHeading"/>
              <w:keepNext/>
            </w:pPr>
            <w:r w:rsidRPr="00A46503">
              <w:t>Personality</w:t>
            </w:r>
          </w:p>
        </w:tc>
      </w:tr>
      <w:tr w:rsidR="003B1B9E" w:rsidRPr="00A46503" w:rsidTr="00A73EEF">
        <w:trPr>
          <w:cantSplit/>
          <w:trHeight w:hRule="exact" w:val="1701"/>
        </w:trPr>
        <w:tc>
          <w:tcPr>
            <w:tcW w:w="10200" w:type="dxa"/>
            <w:shd w:val="clear" w:color="auto" w:fill="auto"/>
          </w:tcPr>
          <w:p w:rsidR="003B1B9E" w:rsidRPr="00A46503" w:rsidRDefault="003B1B9E" w:rsidP="003B1B9E">
            <w:pPr>
              <w:pStyle w:val="CellBody"/>
              <w:keepNext/>
            </w:pPr>
            <w:r w:rsidRPr="00A46503">
              <w:t>Does your child have any particular fears staff should be aware of?</w:t>
            </w:r>
            <w:r>
              <w:t xml:space="preserve">      </w:t>
            </w:r>
            <w:sdt>
              <w:sdtPr>
                <w:rPr>
                  <w:sz w:val="24"/>
                  <w:szCs w:val="24"/>
                </w:rPr>
                <w:id w:val="7713577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46503">
              <w:t xml:space="preserve"> </w:t>
            </w:r>
            <w:r>
              <w:t>No</w:t>
            </w:r>
            <w:r w:rsidRPr="00A46503">
              <w:t xml:space="preserve">       </w:t>
            </w:r>
            <w:sdt>
              <w:sdtPr>
                <w:rPr>
                  <w:sz w:val="24"/>
                  <w:szCs w:val="24"/>
                </w:rPr>
                <w:id w:val="-6312513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t xml:space="preserve"> Yes </w:t>
            </w:r>
            <w:r w:rsidRPr="00141A38">
              <w:rPr>
                <w:rStyle w:val="CellBodySmall"/>
              </w:rPr>
              <w:t>(please provide details)</w:t>
            </w:r>
          </w:p>
          <w:p w:rsidR="003B1B9E" w:rsidRPr="00A46503" w:rsidRDefault="003B1B9E" w:rsidP="003B1B9E">
            <w:pPr>
              <w:pStyle w:val="CellBody"/>
              <w:keepNext/>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B1B9E" w:rsidRPr="00A46503" w:rsidTr="00A73EEF">
        <w:trPr>
          <w:cantSplit/>
          <w:trHeight w:hRule="exact" w:val="1418"/>
        </w:trPr>
        <w:tc>
          <w:tcPr>
            <w:tcW w:w="10200" w:type="dxa"/>
            <w:shd w:val="clear" w:color="auto" w:fill="auto"/>
          </w:tcPr>
          <w:p w:rsidR="003B1B9E" w:rsidRPr="00A46503" w:rsidRDefault="003B1B9E" w:rsidP="003B1B9E">
            <w:pPr>
              <w:pStyle w:val="CellBody"/>
            </w:pPr>
            <w:r w:rsidRPr="00A46503">
              <w:t xml:space="preserve">Please describe </w:t>
            </w:r>
            <w:r>
              <w:t xml:space="preserve">your child's </w:t>
            </w:r>
            <w:r w:rsidRPr="00A46503">
              <w:t>special interests or favourite activities?</w:t>
            </w:r>
          </w:p>
          <w:p w:rsidR="003B1B9E" w:rsidRPr="00A46503" w:rsidRDefault="003B1B9E" w:rsidP="003B1B9E">
            <w:pPr>
              <w:pStyle w:val="CellBody"/>
              <w:keepNext/>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B1B9E" w:rsidRPr="00927A41" w:rsidRDefault="003B1B9E"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2978"/>
        <w:gridCol w:w="1407"/>
        <w:gridCol w:w="577"/>
        <w:gridCol w:w="3260"/>
        <w:gridCol w:w="1978"/>
      </w:tblGrid>
      <w:tr w:rsidR="00C561DC" w:rsidRPr="00A46503" w:rsidTr="00A73EEF">
        <w:trPr>
          <w:trHeight w:val="340"/>
        </w:trPr>
        <w:tc>
          <w:tcPr>
            <w:tcW w:w="10200" w:type="dxa"/>
            <w:gridSpan w:val="5"/>
            <w:shd w:val="clear" w:color="auto" w:fill="00BBD3"/>
            <w:vAlign w:val="center"/>
          </w:tcPr>
          <w:p w:rsidR="00C561DC" w:rsidRPr="00A46503" w:rsidRDefault="00C561DC" w:rsidP="004266CB">
            <w:pPr>
              <w:pStyle w:val="CellHeading"/>
              <w:keepNext/>
            </w:pPr>
            <w:r w:rsidRPr="00A46503">
              <w:t>Family profile</w:t>
            </w:r>
          </w:p>
        </w:tc>
      </w:tr>
      <w:tr w:rsidR="00C561DC" w:rsidRPr="00A46503" w:rsidTr="00A73EEF">
        <w:tc>
          <w:tcPr>
            <w:tcW w:w="10200" w:type="dxa"/>
            <w:gridSpan w:val="5"/>
            <w:shd w:val="clear" w:color="auto" w:fill="B8CCE4" w:themeFill="accent1" w:themeFillTint="66"/>
            <w:vAlign w:val="bottom"/>
          </w:tcPr>
          <w:p w:rsidR="00C561DC" w:rsidRPr="00956E38" w:rsidRDefault="00C561DC" w:rsidP="003B1B9E">
            <w:pPr>
              <w:pStyle w:val="CellBodyBold"/>
            </w:pPr>
            <w:r w:rsidRPr="00956E38">
              <w:t>Siblings</w:t>
            </w:r>
          </w:p>
        </w:tc>
      </w:tr>
      <w:tr w:rsidR="00A31781" w:rsidRPr="00A46503" w:rsidTr="00A73EEF">
        <w:trPr>
          <w:cantSplit/>
          <w:trHeight w:hRule="exact" w:val="397"/>
        </w:trPr>
        <w:tc>
          <w:tcPr>
            <w:tcW w:w="2978" w:type="dxa"/>
            <w:shd w:val="clear" w:color="auto" w:fill="auto"/>
            <w:noWrap/>
            <w:tcMar>
              <w:left w:w="57" w:type="dxa"/>
              <w:right w:w="28" w:type="dxa"/>
            </w:tcMar>
            <w:vAlign w:val="bottom"/>
          </w:tcPr>
          <w:p w:rsidR="00A31781" w:rsidRPr="00B85FC6" w:rsidRDefault="00A31781" w:rsidP="00A469EE">
            <w:pPr>
              <w:pStyle w:val="CellBody"/>
            </w:pPr>
            <w:r w:rsidRPr="00B85FC6">
              <w:t>Name:</w:t>
            </w:r>
            <w:r>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1984" w:type="dxa"/>
            <w:gridSpan w:val="2"/>
            <w:shd w:val="clear" w:color="auto" w:fill="auto"/>
            <w:noWrap/>
            <w:tcMar>
              <w:left w:w="57" w:type="dxa"/>
              <w:right w:w="28" w:type="dxa"/>
            </w:tcMar>
            <w:vAlign w:val="bottom"/>
          </w:tcPr>
          <w:p w:rsidR="00A31781" w:rsidRPr="00B85FC6" w:rsidRDefault="00A31781" w:rsidP="00A469EE">
            <w:pPr>
              <w:pStyle w:val="CellBody"/>
            </w:pPr>
            <w:r>
              <w:t>D</w:t>
            </w:r>
            <w:r w:rsidRPr="00B85FC6">
              <w:t>OB</w:t>
            </w:r>
            <w:r>
              <w:t xml:space="preserve">  </w:t>
            </w:r>
            <w:sdt>
              <w:sdtPr>
                <w:rPr>
                  <w:color w:val="BFBFBF" w:themeColor="background1" w:themeShade="BF"/>
                </w:rPr>
                <w:alias w:val="Day"/>
                <w:tag w:val="Day"/>
                <w:id w:val="-588234060"/>
                <w:showingPlcHdr/>
                <w:text/>
              </w:sdtPr>
              <w:sdtEndPr/>
              <w:sdtContent>
                <w:r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972017279"/>
                <w:showingPlcHdr/>
                <w:text/>
              </w:sdtPr>
              <w:sdtEndPr/>
              <w:sdtContent>
                <w:r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1418057348"/>
                <w:showingPlcHdr/>
                <w:text/>
              </w:sdtPr>
              <w:sdtEndPr/>
              <w:sdtContent>
                <w:r w:rsidRPr="007C7B25">
                  <w:rPr>
                    <w:rStyle w:val="PlaceholderText"/>
                    <w:color w:val="BFBFBF" w:themeColor="background1" w:themeShade="BF"/>
                  </w:rPr>
                  <w:t>YYYY</w:t>
                </w:r>
              </w:sdtContent>
            </w:sdt>
          </w:p>
        </w:tc>
        <w:tc>
          <w:tcPr>
            <w:tcW w:w="3260" w:type="dxa"/>
            <w:shd w:val="clear" w:color="auto" w:fill="auto"/>
            <w:noWrap/>
            <w:tcMar>
              <w:left w:w="57" w:type="dxa"/>
              <w:right w:w="28" w:type="dxa"/>
            </w:tcMar>
            <w:vAlign w:val="bottom"/>
          </w:tcPr>
          <w:p w:rsidR="00A31781" w:rsidRPr="00B85FC6" w:rsidRDefault="00A31781" w:rsidP="00490B2C">
            <w:pPr>
              <w:pStyle w:val="CellBody"/>
            </w:pPr>
            <w:r w:rsidRPr="00B85FC6">
              <w:t xml:space="preserve">Name: </w:t>
            </w:r>
            <w:r w:rsidR="00490B2C">
              <w:t xml:space="preserve"> </w:t>
            </w:r>
            <w:r w:rsidR="007C7B25">
              <w:fldChar w:fldCharType="begin">
                <w:ffData>
                  <w:name w:val=""/>
                  <w:enabled/>
                  <w:calcOnExit w:val="0"/>
                  <w:textInput/>
                </w:ffData>
              </w:fldChar>
            </w:r>
            <w:r w:rsidR="007C7B25">
              <w:instrText xml:space="preserve"> FORMTEXT </w:instrText>
            </w:r>
            <w:r w:rsidR="007C7B25">
              <w:fldChar w:fldCharType="separate"/>
            </w:r>
            <w:r w:rsidR="007C7B25">
              <w:rPr>
                <w:noProof/>
              </w:rPr>
              <w:t> </w:t>
            </w:r>
            <w:r w:rsidR="007C7B25">
              <w:rPr>
                <w:noProof/>
              </w:rPr>
              <w:t> </w:t>
            </w:r>
            <w:r w:rsidR="007C7B25">
              <w:rPr>
                <w:noProof/>
              </w:rPr>
              <w:t> </w:t>
            </w:r>
            <w:r w:rsidR="007C7B25">
              <w:rPr>
                <w:noProof/>
              </w:rPr>
              <w:t> </w:t>
            </w:r>
            <w:r w:rsidR="007C7B25">
              <w:rPr>
                <w:noProof/>
              </w:rPr>
              <w:t> </w:t>
            </w:r>
            <w:r w:rsidR="007C7B25">
              <w:fldChar w:fldCharType="end"/>
            </w:r>
          </w:p>
        </w:tc>
        <w:tc>
          <w:tcPr>
            <w:tcW w:w="1978" w:type="dxa"/>
            <w:shd w:val="clear" w:color="auto" w:fill="auto"/>
            <w:noWrap/>
            <w:tcMar>
              <w:left w:w="57" w:type="dxa"/>
              <w:right w:w="28" w:type="dxa"/>
            </w:tcMar>
            <w:vAlign w:val="bottom"/>
          </w:tcPr>
          <w:p w:rsidR="00A31781" w:rsidRPr="00B85FC6" w:rsidRDefault="00A31781" w:rsidP="00FF5548">
            <w:pPr>
              <w:pStyle w:val="CellBody"/>
            </w:pPr>
            <w:r>
              <w:t>D</w:t>
            </w:r>
            <w:r w:rsidRPr="00B85FC6">
              <w:t>OB</w:t>
            </w:r>
            <w:r>
              <w:t xml:space="preserve">  </w:t>
            </w:r>
            <w:sdt>
              <w:sdtPr>
                <w:rPr>
                  <w:color w:val="BFBFBF" w:themeColor="background1" w:themeShade="BF"/>
                </w:rPr>
                <w:alias w:val="Day"/>
                <w:tag w:val="Day"/>
                <w:id w:val="363798477"/>
                <w:showingPlcHdr/>
                <w:text/>
              </w:sdtPr>
              <w:sdtEndPr/>
              <w:sdtContent>
                <w:r w:rsidR="00FF5548"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264039802"/>
                <w:showingPlcHdr/>
                <w:text/>
              </w:sdtPr>
              <w:sdtEndPr/>
              <w:sdtContent>
                <w:r w:rsidR="00FF5548"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824250477"/>
                <w:showingPlcHdr/>
                <w:text/>
              </w:sdtPr>
              <w:sdtEndPr/>
              <w:sdtContent>
                <w:r w:rsidR="00FF5548" w:rsidRPr="007C7B25">
                  <w:rPr>
                    <w:rStyle w:val="PlaceholderText"/>
                    <w:color w:val="BFBFBF" w:themeColor="background1" w:themeShade="BF"/>
                  </w:rPr>
                  <w:t>YYYY</w:t>
                </w:r>
              </w:sdtContent>
            </w:sdt>
          </w:p>
        </w:tc>
      </w:tr>
      <w:tr w:rsidR="00A31781" w:rsidRPr="00A46503" w:rsidTr="00A73EEF">
        <w:trPr>
          <w:cantSplit/>
          <w:trHeight w:hRule="exact" w:val="397"/>
        </w:trPr>
        <w:tc>
          <w:tcPr>
            <w:tcW w:w="2978" w:type="dxa"/>
            <w:shd w:val="clear" w:color="auto" w:fill="auto"/>
            <w:noWrap/>
            <w:tcMar>
              <w:left w:w="57" w:type="dxa"/>
              <w:right w:w="28" w:type="dxa"/>
            </w:tcMar>
            <w:vAlign w:val="bottom"/>
          </w:tcPr>
          <w:p w:rsidR="00A31781" w:rsidRPr="00B85FC6" w:rsidRDefault="00A31781" w:rsidP="00A469EE">
            <w:pPr>
              <w:pStyle w:val="CellBody"/>
            </w:pPr>
            <w:r w:rsidRPr="00B85FC6">
              <w:t xml:space="preserve">Name: </w:t>
            </w:r>
            <w:r>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1984" w:type="dxa"/>
            <w:gridSpan w:val="2"/>
            <w:shd w:val="clear" w:color="auto" w:fill="auto"/>
            <w:noWrap/>
            <w:tcMar>
              <w:left w:w="57" w:type="dxa"/>
              <w:right w:w="28" w:type="dxa"/>
            </w:tcMar>
            <w:vAlign w:val="bottom"/>
          </w:tcPr>
          <w:p w:rsidR="00A31781" w:rsidRPr="00B85FC6" w:rsidRDefault="00A31781" w:rsidP="007C7B25">
            <w:pPr>
              <w:pStyle w:val="CellBody"/>
            </w:pPr>
            <w:r>
              <w:t>D</w:t>
            </w:r>
            <w:r w:rsidRPr="00B85FC6">
              <w:t>OB</w:t>
            </w:r>
            <w:r>
              <w:t xml:space="preserve">  </w:t>
            </w:r>
            <w:sdt>
              <w:sdtPr>
                <w:alias w:val="Day"/>
                <w:tag w:val="Day"/>
                <w:id w:val="-6520015"/>
                <w:showingPlcHdr/>
                <w:text/>
              </w:sdtPr>
              <w:sdtEndPr/>
              <w:sdtContent>
                <w:r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488596474"/>
                <w:showingPlcHdr/>
                <w:text/>
              </w:sdtPr>
              <w:sdtEndPr/>
              <w:sdtContent>
                <w:r w:rsidR="007C7B25"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728236361"/>
                <w:showingPlcHdr/>
                <w:text/>
              </w:sdtPr>
              <w:sdtEndPr/>
              <w:sdtContent>
                <w:r w:rsidR="007C7B25" w:rsidRPr="007C7B25">
                  <w:rPr>
                    <w:rStyle w:val="PlaceholderText"/>
                    <w:color w:val="BFBFBF" w:themeColor="background1" w:themeShade="BF"/>
                  </w:rPr>
                  <w:t>YYYY</w:t>
                </w:r>
              </w:sdtContent>
            </w:sdt>
          </w:p>
        </w:tc>
        <w:tc>
          <w:tcPr>
            <w:tcW w:w="3260" w:type="dxa"/>
            <w:shd w:val="clear" w:color="auto" w:fill="auto"/>
            <w:noWrap/>
            <w:tcMar>
              <w:left w:w="57" w:type="dxa"/>
              <w:right w:w="28" w:type="dxa"/>
            </w:tcMar>
            <w:vAlign w:val="bottom"/>
          </w:tcPr>
          <w:p w:rsidR="00A31781" w:rsidRPr="00B85FC6" w:rsidRDefault="00A31781" w:rsidP="00A469EE">
            <w:pPr>
              <w:pStyle w:val="CellBody"/>
            </w:pPr>
            <w:r w:rsidRPr="00B85FC6">
              <w:t xml:space="preserve">Name: </w:t>
            </w:r>
            <w:r w:rsidR="00490B2C">
              <w:t xml:space="preserve"> </w:t>
            </w:r>
            <w:r w:rsidR="007C7B25">
              <w:fldChar w:fldCharType="begin">
                <w:ffData>
                  <w:name w:val=""/>
                  <w:enabled/>
                  <w:calcOnExit w:val="0"/>
                  <w:textInput/>
                </w:ffData>
              </w:fldChar>
            </w:r>
            <w:r w:rsidR="007C7B25">
              <w:instrText xml:space="preserve"> FORMTEXT </w:instrText>
            </w:r>
            <w:r w:rsidR="007C7B25">
              <w:fldChar w:fldCharType="separate"/>
            </w:r>
            <w:r w:rsidR="007C7B25">
              <w:rPr>
                <w:noProof/>
              </w:rPr>
              <w:t> </w:t>
            </w:r>
            <w:r w:rsidR="007C7B25">
              <w:rPr>
                <w:noProof/>
              </w:rPr>
              <w:t> </w:t>
            </w:r>
            <w:r w:rsidR="007C7B25">
              <w:rPr>
                <w:noProof/>
              </w:rPr>
              <w:t> </w:t>
            </w:r>
            <w:r w:rsidR="007C7B25">
              <w:rPr>
                <w:noProof/>
              </w:rPr>
              <w:t> </w:t>
            </w:r>
            <w:r w:rsidR="007C7B25">
              <w:rPr>
                <w:noProof/>
              </w:rPr>
              <w:t> </w:t>
            </w:r>
            <w:r w:rsidR="007C7B25">
              <w:fldChar w:fldCharType="end"/>
            </w:r>
          </w:p>
        </w:tc>
        <w:tc>
          <w:tcPr>
            <w:tcW w:w="1978" w:type="dxa"/>
            <w:shd w:val="clear" w:color="auto" w:fill="auto"/>
            <w:noWrap/>
            <w:tcMar>
              <w:left w:w="57" w:type="dxa"/>
              <w:right w:w="28" w:type="dxa"/>
            </w:tcMar>
            <w:vAlign w:val="bottom"/>
          </w:tcPr>
          <w:p w:rsidR="00A31781" w:rsidRPr="00B85FC6" w:rsidRDefault="00A31781" w:rsidP="00FF5548">
            <w:pPr>
              <w:pStyle w:val="CellBody"/>
            </w:pPr>
            <w:r>
              <w:t>D</w:t>
            </w:r>
            <w:r w:rsidRPr="00B85FC6">
              <w:t>OB</w:t>
            </w:r>
            <w:r>
              <w:t xml:space="preserve">  </w:t>
            </w:r>
            <w:sdt>
              <w:sdtPr>
                <w:rPr>
                  <w:color w:val="BFBFBF" w:themeColor="background1" w:themeShade="BF"/>
                </w:rPr>
                <w:alias w:val="Day"/>
                <w:tag w:val="Day"/>
                <w:id w:val="-1363282751"/>
                <w:showingPlcHdr/>
                <w:text/>
              </w:sdtPr>
              <w:sdtEndPr/>
              <w:sdtContent>
                <w:r w:rsidR="00FF5548" w:rsidRPr="007C7B25">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05351443"/>
                <w:showingPlcHdr/>
                <w:text/>
              </w:sdtPr>
              <w:sdtEndPr/>
              <w:sdtContent>
                <w:r w:rsidR="00FF5548" w:rsidRPr="007C7B25">
                  <w:rPr>
                    <w:rStyle w:val="PlaceholderText"/>
                    <w:color w:val="BFBFBF" w:themeColor="background1" w:themeShade="BF"/>
                  </w:rPr>
                  <w:t>MM</w:t>
                </w:r>
              </w:sdtContent>
            </w:sdt>
            <w:r>
              <w:t xml:space="preserve"> </w:t>
            </w:r>
            <w:r w:rsidRPr="00141A38">
              <w:rPr>
                <w:b/>
                <w:sz w:val="24"/>
                <w:szCs w:val="24"/>
              </w:rPr>
              <w:t>/</w:t>
            </w:r>
            <w:r>
              <w:t xml:space="preserve"> </w:t>
            </w:r>
            <w:sdt>
              <w:sdtPr>
                <w:alias w:val="Year"/>
                <w:tag w:val="Year"/>
                <w:id w:val="1416513615"/>
                <w:showingPlcHdr/>
                <w:text/>
              </w:sdtPr>
              <w:sdtEndPr/>
              <w:sdtContent>
                <w:r w:rsidR="00FF5548" w:rsidRPr="007C7B25">
                  <w:rPr>
                    <w:rStyle w:val="PlaceholderText"/>
                    <w:color w:val="BFBFBF" w:themeColor="background1" w:themeShade="BF"/>
                  </w:rPr>
                  <w:t>YYYY</w:t>
                </w:r>
              </w:sdtContent>
            </w:sdt>
          </w:p>
        </w:tc>
      </w:tr>
      <w:tr w:rsidR="00C561DC" w:rsidRPr="00A46503" w:rsidTr="00A73EEF">
        <w:trPr>
          <w:trHeight w:val="288"/>
        </w:trPr>
        <w:tc>
          <w:tcPr>
            <w:tcW w:w="10200" w:type="dxa"/>
            <w:gridSpan w:val="5"/>
            <w:shd w:val="clear" w:color="auto" w:fill="B8CCE4" w:themeFill="accent1" w:themeFillTint="66"/>
            <w:vAlign w:val="center"/>
          </w:tcPr>
          <w:p w:rsidR="00C561DC" w:rsidRPr="00A46503" w:rsidRDefault="00C561DC" w:rsidP="003B1B9E">
            <w:pPr>
              <w:pStyle w:val="CellBodyBold"/>
            </w:pPr>
            <w:r w:rsidRPr="00A46503">
              <w:t xml:space="preserve">Other </w:t>
            </w:r>
            <w:r>
              <w:t>s</w:t>
            </w:r>
            <w:r w:rsidRPr="00A46503">
              <w:t xml:space="preserve">ignificant </w:t>
            </w:r>
            <w:r>
              <w:t>h</w:t>
            </w:r>
            <w:r w:rsidRPr="00A46503">
              <w:t xml:space="preserve">ousehold </w:t>
            </w:r>
            <w:r>
              <w:t>m</w:t>
            </w:r>
            <w:r w:rsidRPr="00A46503">
              <w:t>embers</w:t>
            </w:r>
          </w:p>
        </w:tc>
      </w:tr>
      <w:tr w:rsidR="00C561DC" w:rsidRPr="00A46503" w:rsidTr="00A73EEF">
        <w:trPr>
          <w:cantSplit/>
          <w:trHeight w:hRule="exact" w:val="397"/>
        </w:trPr>
        <w:tc>
          <w:tcPr>
            <w:tcW w:w="4385" w:type="dxa"/>
            <w:gridSpan w:val="2"/>
            <w:shd w:val="clear" w:color="auto" w:fill="auto"/>
            <w:noWrap/>
            <w:tcMar>
              <w:left w:w="57" w:type="dxa"/>
              <w:right w:w="28" w:type="dxa"/>
            </w:tcMar>
            <w:vAlign w:val="bottom"/>
          </w:tcPr>
          <w:p w:rsidR="00C561DC" w:rsidRPr="00B85FC6" w:rsidRDefault="00C561DC" w:rsidP="00A469EE">
            <w:pPr>
              <w:pStyle w:val="CellBody"/>
            </w:pPr>
            <w:r w:rsidRPr="00B85FC6">
              <w:t>Name:</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rsidR="00C561DC" w:rsidRPr="00B85FC6" w:rsidRDefault="00C561DC" w:rsidP="00A469EE">
            <w:pPr>
              <w:pStyle w:val="CellBody"/>
            </w:pPr>
            <w:r w:rsidRPr="00B85FC6">
              <w:t>Name:</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A46503" w:rsidTr="00A73EEF">
        <w:trPr>
          <w:cantSplit/>
          <w:trHeight w:hRule="exact" w:val="397"/>
        </w:trPr>
        <w:tc>
          <w:tcPr>
            <w:tcW w:w="4385" w:type="dxa"/>
            <w:gridSpan w:val="2"/>
            <w:shd w:val="clear" w:color="auto" w:fill="auto"/>
            <w:noWrap/>
            <w:tcMar>
              <w:left w:w="57" w:type="dxa"/>
              <w:right w:w="28" w:type="dxa"/>
            </w:tcMar>
            <w:vAlign w:val="bottom"/>
          </w:tcPr>
          <w:p w:rsidR="00C561DC" w:rsidRPr="00B85FC6" w:rsidRDefault="00C561DC" w:rsidP="00A469EE">
            <w:pPr>
              <w:pStyle w:val="CellBody"/>
            </w:pPr>
            <w:r w:rsidRPr="00B85FC6">
              <w:t xml:space="preserve">Relationship to </w:t>
            </w:r>
            <w:r>
              <w:t>c</w:t>
            </w:r>
            <w:r w:rsidRPr="00B85FC6">
              <w:t>hild:</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rsidR="00C561DC" w:rsidRPr="00B85FC6" w:rsidRDefault="00C561DC" w:rsidP="00A469EE">
            <w:pPr>
              <w:pStyle w:val="CellBody"/>
            </w:pPr>
            <w:r w:rsidRPr="00B85FC6">
              <w:t xml:space="preserve">Relationship to </w:t>
            </w:r>
            <w:r>
              <w:t>c</w:t>
            </w:r>
            <w:r w:rsidRPr="00B85FC6">
              <w:t>hild:</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A46503" w:rsidTr="00A73EEF">
        <w:trPr>
          <w:trHeight w:val="288"/>
        </w:trPr>
        <w:tc>
          <w:tcPr>
            <w:tcW w:w="10200" w:type="dxa"/>
            <w:gridSpan w:val="5"/>
            <w:shd w:val="clear" w:color="auto" w:fill="B8CCE4" w:themeFill="accent1" w:themeFillTint="66"/>
            <w:vAlign w:val="center"/>
          </w:tcPr>
          <w:p w:rsidR="00C561DC" w:rsidRPr="00A46503" w:rsidRDefault="00C561DC" w:rsidP="003B1B9E">
            <w:pPr>
              <w:pStyle w:val="CellBodyBold"/>
            </w:pPr>
            <w:r>
              <w:t xml:space="preserve">Professional skills or </w:t>
            </w:r>
            <w:r w:rsidRPr="00A46503">
              <w:t>interests which you may be able to share with the Centre</w:t>
            </w:r>
          </w:p>
        </w:tc>
      </w:tr>
      <w:tr w:rsidR="00C561DC" w:rsidRPr="00697CB1" w:rsidTr="00A73EEF">
        <w:trPr>
          <w:cantSplit/>
          <w:trHeight w:hRule="exact" w:val="397"/>
        </w:trPr>
        <w:tc>
          <w:tcPr>
            <w:tcW w:w="4385" w:type="dxa"/>
            <w:gridSpan w:val="2"/>
            <w:shd w:val="clear" w:color="auto" w:fill="auto"/>
            <w:noWrap/>
            <w:tcMar>
              <w:left w:w="57" w:type="dxa"/>
              <w:right w:w="28" w:type="dxa"/>
            </w:tcMar>
            <w:vAlign w:val="bottom"/>
          </w:tcPr>
          <w:p w:rsidR="00C561DC" w:rsidRPr="00697CB1" w:rsidRDefault="00C561DC" w:rsidP="00A469EE">
            <w:pPr>
              <w:pStyle w:val="CellBody"/>
            </w:pPr>
            <w:r w:rsidRPr="00697CB1">
              <w:t>Skills:</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rsidR="00C561DC" w:rsidRPr="00697CB1" w:rsidRDefault="00C561DC" w:rsidP="00A469EE">
            <w:pPr>
              <w:pStyle w:val="CellBody"/>
            </w:pPr>
            <w:r w:rsidRPr="00697CB1">
              <w:t xml:space="preserve">Special </w:t>
            </w:r>
            <w:r>
              <w:t>t</w:t>
            </w:r>
            <w:r w:rsidRPr="00697CB1">
              <w:t>raining:</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697CB1" w:rsidTr="00A73EEF">
        <w:trPr>
          <w:cantSplit/>
          <w:trHeight w:hRule="exact" w:val="397"/>
        </w:trPr>
        <w:tc>
          <w:tcPr>
            <w:tcW w:w="4385" w:type="dxa"/>
            <w:gridSpan w:val="2"/>
            <w:shd w:val="clear" w:color="auto" w:fill="auto"/>
            <w:noWrap/>
            <w:tcMar>
              <w:left w:w="57" w:type="dxa"/>
              <w:right w:w="28" w:type="dxa"/>
            </w:tcMar>
            <w:vAlign w:val="bottom"/>
          </w:tcPr>
          <w:p w:rsidR="00C561DC" w:rsidRPr="00697CB1" w:rsidRDefault="00C561DC" w:rsidP="00A469EE">
            <w:pPr>
              <w:pStyle w:val="CellBody"/>
            </w:pPr>
            <w:r w:rsidRPr="00697CB1">
              <w:t xml:space="preserve">Creative </w:t>
            </w:r>
            <w:r>
              <w:t>a</w:t>
            </w:r>
            <w:r w:rsidRPr="00697CB1">
              <w:t>ctivities:</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c>
          <w:tcPr>
            <w:tcW w:w="5815" w:type="dxa"/>
            <w:gridSpan w:val="3"/>
            <w:shd w:val="clear" w:color="auto" w:fill="auto"/>
            <w:noWrap/>
            <w:tcMar>
              <w:left w:w="57" w:type="dxa"/>
              <w:right w:w="28" w:type="dxa"/>
            </w:tcMar>
            <w:vAlign w:val="bottom"/>
          </w:tcPr>
          <w:p w:rsidR="00C561DC" w:rsidRPr="00697CB1" w:rsidRDefault="00C561DC" w:rsidP="00A469EE">
            <w:pPr>
              <w:pStyle w:val="CellBody"/>
            </w:pPr>
            <w:r w:rsidRPr="00697CB1">
              <w:t>Other:</w:t>
            </w:r>
            <w:r w:rsidR="002718AC">
              <w:t xml:space="preserve">  </w:t>
            </w:r>
            <w:r w:rsidR="002718AC">
              <w:fldChar w:fldCharType="begin">
                <w:ffData>
                  <w:name w:val=""/>
                  <w:enabled/>
                  <w:calcOnExit w:val="0"/>
                  <w:textInput/>
                </w:ffData>
              </w:fldChar>
            </w:r>
            <w:r w:rsidR="002718AC">
              <w:instrText xml:space="preserve"> FORMTEXT </w:instrText>
            </w:r>
            <w:r w:rsidR="002718AC">
              <w:fldChar w:fldCharType="separate"/>
            </w:r>
            <w:r w:rsidR="002718AC">
              <w:rPr>
                <w:noProof/>
              </w:rPr>
              <w:t> </w:t>
            </w:r>
            <w:r w:rsidR="002718AC">
              <w:rPr>
                <w:noProof/>
              </w:rPr>
              <w:t> </w:t>
            </w:r>
            <w:r w:rsidR="002718AC">
              <w:rPr>
                <w:noProof/>
              </w:rPr>
              <w:t> </w:t>
            </w:r>
            <w:r w:rsidR="002718AC">
              <w:rPr>
                <w:noProof/>
              </w:rPr>
              <w:t> </w:t>
            </w:r>
            <w:r w:rsidR="002718AC">
              <w:rPr>
                <w:noProof/>
              </w:rPr>
              <w:t> </w:t>
            </w:r>
            <w:r w:rsidR="002718AC">
              <w:fldChar w:fldCharType="end"/>
            </w:r>
          </w:p>
        </w:tc>
      </w:tr>
      <w:tr w:rsidR="00C561DC" w:rsidRPr="00697CB1" w:rsidTr="00A73EEF">
        <w:trPr>
          <w:cantSplit/>
          <w:trHeight w:hRule="exact" w:val="1361"/>
        </w:trPr>
        <w:tc>
          <w:tcPr>
            <w:tcW w:w="10200" w:type="dxa"/>
            <w:gridSpan w:val="5"/>
            <w:shd w:val="clear" w:color="auto" w:fill="auto"/>
            <w:tcMar>
              <w:left w:w="57" w:type="dxa"/>
              <w:right w:w="85" w:type="dxa"/>
            </w:tcMar>
          </w:tcPr>
          <w:p w:rsidR="00C561DC" w:rsidRPr="00697CB1" w:rsidRDefault="00C561DC" w:rsidP="001E7D5C">
            <w:pPr>
              <w:pStyle w:val="CellBody"/>
            </w:pPr>
            <w:r w:rsidRPr="00697CB1">
              <w:t>Special days/events celebrated</w:t>
            </w:r>
            <w:r w:rsidRPr="000D0B23">
              <w:rPr>
                <w:rStyle w:val="CellBodySmall"/>
              </w:rPr>
              <w:t xml:space="preserve"> (please list)</w:t>
            </w:r>
          </w:p>
          <w:p w:rsidR="00C561DC" w:rsidRPr="00697CB1"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561DC" w:rsidRPr="00697CB1" w:rsidTr="00A73EEF">
        <w:trPr>
          <w:cantSplit/>
          <w:trHeight w:hRule="exact" w:val="1474"/>
        </w:trPr>
        <w:tc>
          <w:tcPr>
            <w:tcW w:w="10200" w:type="dxa"/>
            <w:gridSpan w:val="5"/>
            <w:shd w:val="clear" w:color="auto" w:fill="auto"/>
            <w:tcMar>
              <w:left w:w="57" w:type="dxa"/>
              <w:right w:w="85" w:type="dxa"/>
            </w:tcMar>
          </w:tcPr>
          <w:p w:rsidR="00C561DC" w:rsidRPr="00697CB1" w:rsidRDefault="00C561DC" w:rsidP="001E7D5C">
            <w:pPr>
              <w:pStyle w:val="CellBody"/>
            </w:pPr>
            <w:r w:rsidRPr="000D0B23">
              <w:t xml:space="preserve">What are you hoping your child </w:t>
            </w:r>
            <w:r>
              <w:t>will gain</w:t>
            </w:r>
            <w:r w:rsidRPr="000D0B23">
              <w:t xml:space="preserve"> from their experience</w:t>
            </w:r>
            <w:r>
              <w:t>s</w:t>
            </w:r>
            <w:r w:rsidRPr="000D0B23">
              <w:t xml:space="preserve"> </w:t>
            </w:r>
            <w:r w:rsidR="003B1B9E">
              <w:t>while at Outside School Hours Care</w:t>
            </w:r>
            <w:r w:rsidRPr="000D0B23">
              <w:t>?</w:t>
            </w:r>
          </w:p>
          <w:p w:rsidR="00C561DC" w:rsidRPr="00697CB1"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561DC" w:rsidRPr="00927A41" w:rsidRDefault="00C561DC" w:rsidP="00C561DC">
      <w:pPr>
        <w:pStyle w:val="BodyTextNoSpace"/>
        <w:rPr>
          <w:sz w:val="12"/>
          <w:szCs w:val="12"/>
        </w:rPr>
      </w:pPr>
    </w:p>
    <w:tbl>
      <w:tblPr>
        <w:tblW w:w="10200" w:type="dxa"/>
        <w:tblInd w:w="-169" w:type="dxa"/>
        <w:tblBorders>
          <w:top w:val="single" w:sz="4" w:space="0" w:color="009BBF"/>
          <w:left w:val="single" w:sz="4" w:space="0" w:color="009BBF"/>
          <w:bottom w:val="single" w:sz="4" w:space="0" w:color="009BBF"/>
          <w:right w:val="single" w:sz="4" w:space="0" w:color="009BBF"/>
          <w:insideH w:val="single" w:sz="4" w:space="0" w:color="009BBF"/>
          <w:insideV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10200"/>
      </w:tblGrid>
      <w:tr w:rsidR="00C561DC" w:rsidRPr="00A46503" w:rsidTr="00A73EEF">
        <w:trPr>
          <w:trHeight w:val="288"/>
        </w:trPr>
        <w:tc>
          <w:tcPr>
            <w:tcW w:w="10200" w:type="dxa"/>
            <w:shd w:val="clear" w:color="auto" w:fill="00BBD3"/>
            <w:vAlign w:val="center"/>
          </w:tcPr>
          <w:p w:rsidR="00C561DC" w:rsidRPr="00A46503" w:rsidRDefault="00C561DC" w:rsidP="001E7D5C">
            <w:pPr>
              <w:pStyle w:val="CellHeading"/>
            </w:pPr>
            <w:r w:rsidRPr="00A46503">
              <w:t>Additional information</w:t>
            </w:r>
          </w:p>
        </w:tc>
      </w:tr>
      <w:tr w:rsidR="00C561DC" w:rsidRPr="00A46503" w:rsidTr="00A73EEF">
        <w:trPr>
          <w:cantSplit/>
          <w:trHeight w:hRule="exact" w:val="1474"/>
        </w:trPr>
        <w:tc>
          <w:tcPr>
            <w:tcW w:w="10200" w:type="dxa"/>
            <w:shd w:val="clear" w:color="auto" w:fill="auto"/>
            <w:tcMar>
              <w:left w:w="57" w:type="dxa"/>
              <w:right w:w="85" w:type="dxa"/>
            </w:tcMar>
          </w:tcPr>
          <w:p w:rsidR="00C561DC" w:rsidRPr="00B85FC6" w:rsidRDefault="00C561DC" w:rsidP="001E7D5C">
            <w:pPr>
              <w:pStyle w:val="CellBody"/>
            </w:pPr>
            <w:r>
              <w:t>Please l</w:t>
            </w:r>
            <w:r w:rsidRPr="000D0B23">
              <w:t>ist any special considerations</w:t>
            </w:r>
            <w:r>
              <w:t xml:space="preserve">, </w:t>
            </w:r>
            <w:r w:rsidRPr="000D0B23">
              <w:t xml:space="preserve">cultural, religious or dietary preferences, </w:t>
            </w:r>
            <w:r>
              <w:t xml:space="preserve">or </w:t>
            </w:r>
            <w:r w:rsidRPr="000D0B23">
              <w:t xml:space="preserve">additional needs </w:t>
            </w:r>
            <w:r>
              <w:t>of which</w:t>
            </w:r>
            <w:r w:rsidRPr="000D0B23">
              <w:t xml:space="preserve"> our staff </w:t>
            </w:r>
            <w:r>
              <w:t>should be aware:</w:t>
            </w:r>
          </w:p>
          <w:p w:rsidR="00C561DC" w:rsidRPr="00B85FC6" w:rsidRDefault="001F78FB" w:rsidP="00ED3FCE">
            <w:pPr>
              <w:pStyle w:val="CellBody"/>
            </w:pPr>
            <w:r>
              <w:fldChar w:fldCharType="begin">
                <w:ffData>
                  <w:name w:val=""/>
                  <w:enabled/>
                  <w:calcOnExit w:val="0"/>
                  <w:textInput>
                    <w:maxLength w:val="39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542" w:rsidRDefault="00757542" w:rsidP="00417277">
      <w:pPr>
        <w:pStyle w:val="BodyTextNoSpace"/>
      </w:pPr>
    </w:p>
    <w:p w:rsidR="00757542" w:rsidRDefault="00757542" w:rsidP="00417277">
      <w:pPr>
        <w:pStyle w:val="BodyTextNoSpace"/>
        <w:sectPr w:rsidR="00757542" w:rsidSect="00C91256">
          <w:footerReference w:type="default" r:id="rId16"/>
          <w:footerReference w:type="first" r:id="rId17"/>
          <w:type w:val="continuous"/>
          <w:pgSz w:w="11906" w:h="16838" w:code="9"/>
          <w:pgMar w:top="709" w:right="1134" w:bottom="1440" w:left="1134" w:header="567" w:footer="510" w:gutter="0"/>
          <w:cols w:space="708"/>
          <w:titlePg/>
          <w:docGrid w:linePitch="360"/>
        </w:sectPr>
      </w:pPr>
    </w:p>
    <w:p w:rsidR="00757542" w:rsidRDefault="00757542" w:rsidP="00417277">
      <w:pPr>
        <w:pStyle w:val="BodyTextNoSpace"/>
      </w:pPr>
    </w:p>
    <w:p w:rsidR="00EA6FE2" w:rsidRPr="00B5691C" w:rsidRDefault="00EA6FE2" w:rsidP="00EA6FE2">
      <w:pPr>
        <w:pStyle w:val="Heading4"/>
        <w:tabs>
          <w:tab w:val="left" w:pos="3248"/>
        </w:tabs>
        <w:rPr>
          <w:b/>
        </w:rPr>
      </w:pPr>
      <w:r w:rsidRPr="00EA6FE2">
        <w:t>St Mary's Outside School Hours Care</w:t>
      </w:r>
    </w:p>
    <w:p w:rsidR="00EA6FE2" w:rsidRDefault="00EA6FE2" w:rsidP="00EA6FE2">
      <w:pPr>
        <w:pStyle w:val="Header"/>
        <w:ind w:left="-284"/>
      </w:pPr>
      <w:r w:rsidRPr="00EA6FE2">
        <w:t>Whistler Street, Manly NSW 2095</w:t>
      </w:r>
    </w:p>
    <w:p w:rsidR="00EA6FE2" w:rsidRDefault="00EA6FE2" w:rsidP="00EA6FE2">
      <w:pPr>
        <w:pStyle w:val="Header"/>
        <w:ind w:left="-284"/>
      </w:pPr>
      <w:r>
        <w:rPr>
          <w:rStyle w:val="Strong"/>
        </w:rPr>
        <w:t>T</w:t>
      </w:r>
      <w:r w:rsidRPr="00074CB2">
        <w:rPr>
          <w:rStyle w:val="Strong"/>
        </w:rPr>
        <w:t>:</w:t>
      </w:r>
      <w:r>
        <w:t xml:space="preserve">  </w:t>
      </w:r>
      <w:r w:rsidRPr="00EA6FE2">
        <w:t>0409 455 359</w:t>
      </w:r>
    </w:p>
    <w:p w:rsidR="00EA6FE2" w:rsidRDefault="00EA6FE2" w:rsidP="00EA6FE2">
      <w:pPr>
        <w:pStyle w:val="Header"/>
        <w:ind w:left="-284"/>
      </w:pPr>
      <w:r w:rsidRPr="00074CB2">
        <w:rPr>
          <w:rStyle w:val="Strong"/>
        </w:rPr>
        <w:t>E:</w:t>
      </w:r>
      <w:r>
        <w:t xml:space="preserve">  </w:t>
      </w:r>
      <w:hyperlink r:id="rId18" w:history="1">
        <w:r>
          <w:rPr>
            <w:rStyle w:val="Hyperlink"/>
            <w:color w:val="009BBF"/>
          </w:rPr>
          <w:t>oshc.manly@catholiccaredbb.org.au</w:t>
        </w:r>
      </w:hyperlink>
    </w:p>
    <w:p w:rsidR="007450F4" w:rsidRDefault="00EA6FE2" w:rsidP="00EA6FE2">
      <w:pPr>
        <w:pStyle w:val="Header"/>
        <w:ind w:left="-284"/>
      </w:pPr>
      <w:r>
        <w:rPr>
          <w:noProof/>
          <w:lang w:eastAsia="en-AU"/>
        </w:rPr>
        <w:drawing>
          <wp:anchor distT="0" distB="0" distL="114300" distR="114300" simplePos="0" relativeHeight="251668992" behindDoc="0" locked="0" layoutInCell="1" allowOverlap="1" wp14:anchorId="43AC4CB7" wp14:editId="4407CF83">
            <wp:simplePos x="0" y="0"/>
            <wp:positionH relativeFrom="column">
              <wp:posOffset>4283075</wp:posOffset>
            </wp:positionH>
            <wp:positionV relativeFrom="paragraph">
              <wp:posOffset>-666115</wp:posOffset>
            </wp:positionV>
            <wp:extent cx="1839595" cy="44577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Care-logo-Horizontal-RG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9595" cy="445770"/>
                    </a:xfrm>
                    <a:prstGeom prst="rect">
                      <a:avLst/>
                    </a:prstGeom>
                  </pic:spPr>
                </pic:pic>
              </a:graphicData>
            </a:graphic>
            <wp14:sizeRelH relativeFrom="page">
              <wp14:pctWidth>0</wp14:pctWidth>
            </wp14:sizeRelH>
            <wp14:sizeRelV relativeFrom="page">
              <wp14:pctHeight>0</wp14:pctHeight>
            </wp14:sizeRelV>
          </wp:anchor>
        </w:drawing>
      </w:r>
      <w:r w:rsidRPr="00FD14E5">
        <w:rPr>
          <w:rStyle w:val="Strong"/>
        </w:rPr>
        <w:t>W:</w:t>
      </w:r>
      <w:r>
        <w:t xml:space="preserve"> </w:t>
      </w:r>
      <w:hyperlink r:id="rId19" w:tgtFrame="_blank" w:history="1">
        <w:r w:rsidRPr="00AD51C7">
          <w:rPr>
            <w:rStyle w:val="Hyperlink"/>
            <w:color w:val="009BBF"/>
          </w:rPr>
          <w:t>https://www.catholiccaredbb.org.au</w:t>
        </w:r>
      </w:hyperlink>
    </w:p>
    <w:p w:rsidR="001F7E0A" w:rsidRDefault="00003690" w:rsidP="00747C92">
      <w:pPr>
        <w:pStyle w:val="Heading2"/>
        <w:ind w:left="-284"/>
      </w:pPr>
      <w:r>
        <w:t xml:space="preserve">Direct </w:t>
      </w:r>
      <w:r w:rsidR="00F307C7">
        <w:t>d</w:t>
      </w:r>
      <w:r w:rsidR="00827A4B">
        <w:t xml:space="preserve">ebit </w:t>
      </w:r>
      <w:r w:rsidR="00F307C7">
        <w:t>r</w:t>
      </w:r>
      <w:r w:rsidR="007A44E7">
        <w:t>equest</w:t>
      </w:r>
    </w:p>
    <w:p w:rsidR="007A44E7" w:rsidRDefault="00E7379C" w:rsidP="007A44E7">
      <w:pPr>
        <w:pStyle w:val="BodyText"/>
      </w:pPr>
      <w:r>
        <w:rPr>
          <w:noProof/>
          <w:lang w:eastAsia="en-AU"/>
        </w:rPr>
        <mc:AlternateContent>
          <mc:Choice Requires="wps">
            <w:drawing>
              <wp:anchor distT="0" distB="0" distL="114300" distR="114300" simplePos="0" relativeHeight="251660800" behindDoc="0" locked="0" layoutInCell="1" allowOverlap="1" wp14:anchorId="1CB95F53" wp14:editId="0E8ABC36">
                <wp:simplePos x="0" y="0"/>
                <wp:positionH relativeFrom="column">
                  <wp:posOffset>-266700</wp:posOffset>
                </wp:positionH>
                <wp:positionV relativeFrom="paragraph">
                  <wp:posOffset>45720</wp:posOffset>
                </wp:positionV>
                <wp:extent cx="598170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28600"/>
                        </a:xfrm>
                        <a:prstGeom prst="rect">
                          <a:avLst/>
                        </a:prstGeom>
                        <a:noFill/>
                        <a:ln w="9525">
                          <a:noFill/>
                          <a:miter lim="800000"/>
                          <a:headEnd/>
                          <a:tailEnd/>
                        </a:ln>
                      </wps:spPr>
                      <wps:txbx>
                        <w:txbxContent>
                          <w:p w:rsidR="002148B0" w:rsidRPr="000378D9" w:rsidRDefault="002148B0">
                            <w:pPr>
                              <w:rPr>
                                <w:b/>
                              </w:rPr>
                            </w:pPr>
                            <w:r w:rsidRPr="000378D9">
                              <w:rPr>
                                <w:b/>
                              </w:rPr>
                              <w:t>Please return this form to the Centre upon completion.</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B95F53" id="_x0000_t202" coordsize="21600,21600" o:spt="202" path="m,l,21600r21600,l21600,xe">
                <v:stroke joinstyle="miter"/>
                <v:path gradientshapeok="t" o:connecttype="rect"/>
              </v:shapetype>
              <v:shape id="Text Box 2" o:spid="_x0000_s1026" type="#_x0000_t202" style="position:absolute;margin-left:-21pt;margin-top:3.6pt;width:471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" filled="f" stroked="f">
                <v:textbox inset="2mm,1mm,2mm,1mm">
                  <w:txbxContent>
                    <w:p w:rsidR="002148B0" w:rsidRPr="000378D9" w:rsidRDefault="002148B0">
                      <w:pPr>
                        <w:rPr>
                          <w:b/>
                        </w:rPr>
                      </w:pPr>
                      <w:r w:rsidRPr="000378D9">
                        <w:rPr>
                          <w:b/>
                        </w:rPr>
                        <w:t>Please return this form to the Centre upon completion.</w:t>
                      </w:r>
                    </w:p>
                  </w:txbxContent>
                </v:textbox>
              </v:shape>
            </w:pict>
          </mc:Fallback>
        </mc:AlternateContent>
      </w:r>
    </w:p>
    <w:p w:rsidR="00883D6C" w:rsidRDefault="00883D6C" w:rsidP="00883D6C">
      <w:pPr>
        <w:pStyle w:val="BodyTextNoSpace"/>
      </w:pPr>
    </w:p>
    <w:p w:rsidR="00DE3067" w:rsidRDefault="008932B7" w:rsidP="00747C92">
      <w:pPr>
        <w:pStyle w:val="BodyText"/>
        <w:ind w:left="-284"/>
      </w:pPr>
      <w:r>
        <w:t xml:space="preserve">I request and authorise </w:t>
      </w:r>
      <w:r w:rsidRPr="00840B66">
        <w:t xml:space="preserve">CatholicCare </w:t>
      </w:r>
      <w:r w:rsidR="00C53E6C">
        <w:t xml:space="preserve">Diocese </w:t>
      </w:r>
      <w:r w:rsidRPr="00840B66">
        <w:t xml:space="preserve">Broken Bay to </w:t>
      </w:r>
      <w:r>
        <w:t xml:space="preserve">debit my Nominated </w:t>
      </w:r>
      <w:r w:rsidRPr="00840B66">
        <w:t xml:space="preserve">Account </w:t>
      </w:r>
      <w:r w:rsidR="00883D6C">
        <w:t xml:space="preserve">with the amounts due for </w:t>
      </w:r>
      <w:r w:rsidR="003A038A">
        <w:t>Outside School Hours Care</w:t>
      </w:r>
      <w:r w:rsidR="00883D6C">
        <w:t xml:space="preserve"> </w:t>
      </w:r>
      <w:r w:rsidR="00DE3067">
        <w:t>commencing on</w:t>
      </w:r>
      <w:r w:rsidR="00883D6C">
        <w:t xml:space="preserve"> </w:t>
      </w:r>
      <w:sdt>
        <w:sdtPr>
          <w:rPr>
            <w:rStyle w:val="BodyTextChar"/>
          </w:rPr>
          <w:alias w:val="Day"/>
          <w:tag w:val="Day"/>
          <w:id w:val="-1981454489"/>
          <w:showingPlcHdr/>
          <w:text/>
        </w:sdtPr>
        <w:sdtEndPr>
          <w:rPr>
            <w:rStyle w:val="DefaultParagraphFont"/>
            <w:color w:val="A6A6A6" w:themeColor="background1" w:themeShade="A6"/>
            <w:u w:val="single"/>
          </w:rPr>
        </w:sdtEndPr>
        <w:sdtContent>
          <w:r w:rsidR="00883D6C" w:rsidRPr="00FF774E">
            <w:rPr>
              <w:rStyle w:val="PlaceholderText"/>
              <w:color w:val="A6A6A6" w:themeColor="background1" w:themeShade="A6"/>
              <w:u w:val="single"/>
            </w:rPr>
            <w:t>DD</w:t>
          </w:r>
        </w:sdtContent>
      </w:sdt>
      <w:r w:rsidR="00883D6C" w:rsidRPr="00950703">
        <w:t xml:space="preserve"> </w:t>
      </w:r>
      <w:r w:rsidR="00883D6C" w:rsidRPr="00FF774E">
        <w:rPr>
          <w:b/>
          <w:sz w:val="24"/>
          <w:szCs w:val="24"/>
        </w:rPr>
        <w:t>/</w:t>
      </w:r>
      <w:r w:rsidR="00883D6C" w:rsidRPr="00FF774E">
        <w:t xml:space="preserve"> </w:t>
      </w:r>
      <w:sdt>
        <w:sdtPr>
          <w:rPr>
            <w:rStyle w:val="BodyTextChar"/>
          </w:rPr>
          <w:alias w:val="Month"/>
          <w:tag w:val="Month"/>
          <w:id w:val="-459422386"/>
          <w:showingPlcHdr/>
          <w:text/>
        </w:sdtPr>
        <w:sdtEndPr>
          <w:rPr>
            <w:rStyle w:val="DefaultParagraphFont"/>
            <w:color w:val="A6A6A6" w:themeColor="background1" w:themeShade="A6"/>
            <w:u w:val="single"/>
          </w:rPr>
        </w:sdtEndPr>
        <w:sdtContent>
          <w:r w:rsidR="00FF774E">
            <w:rPr>
              <w:rStyle w:val="PlaceholderText"/>
              <w:color w:val="A6A6A6" w:themeColor="background1" w:themeShade="A6"/>
              <w:u w:val="single"/>
            </w:rPr>
            <w:t>MM</w:t>
          </w:r>
        </w:sdtContent>
      </w:sdt>
      <w:r w:rsidR="00883D6C" w:rsidRPr="00FF774E">
        <w:rPr>
          <w:b/>
          <w:szCs w:val="20"/>
        </w:rPr>
        <w:t xml:space="preserve"> </w:t>
      </w:r>
      <w:r w:rsidR="00883D6C" w:rsidRPr="00FF774E">
        <w:rPr>
          <w:b/>
          <w:sz w:val="24"/>
          <w:szCs w:val="24"/>
        </w:rPr>
        <w:t>/</w:t>
      </w:r>
      <w:r w:rsidR="00883D6C" w:rsidRPr="00FF774E">
        <w:t xml:space="preserve"> </w:t>
      </w:r>
      <w:sdt>
        <w:sdtPr>
          <w:rPr>
            <w:rStyle w:val="BodyTextChar"/>
          </w:rPr>
          <w:alias w:val="Year"/>
          <w:tag w:val="Year"/>
          <w:id w:val="-1672948716"/>
          <w:showingPlcHdr/>
          <w:text/>
        </w:sdtPr>
        <w:sdtEndPr>
          <w:rPr>
            <w:rStyle w:val="DefaultParagraphFont"/>
            <w:color w:val="A6A6A6" w:themeColor="background1" w:themeShade="A6"/>
            <w:u w:val="single"/>
          </w:rPr>
        </w:sdtEndPr>
        <w:sdtContent>
          <w:r w:rsidR="00AB7FEE">
            <w:rPr>
              <w:rStyle w:val="PlaceholderText"/>
              <w:color w:val="A6A6A6" w:themeColor="background1" w:themeShade="A6"/>
              <w:u w:val="single"/>
            </w:rPr>
            <w:t>YYYY</w:t>
          </w:r>
        </w:sdtContent>
      </w:sdt>
      <w:r w:rsidR="00883D6C">
        <w:t xml:space="preserve"> </w:t>
      </w:r>
      <w:r w:rsidR="00DE3067">
        <w:t>and fortnight thereafter.</w:t>
      </w:r>
    </w:p>
    <w:p w:rsidR="00DE3067" w:rsidRDefault="00DE3067" w:rsidP="00747C92">
      <w:pPr>
        <w:pStyle w:val="BodyText"/>
        <w:ind w:left="-284"/>
      </w:pPr>
      <w:r>
        <w:t xml:space="preserve">I understand that the amount charged may vary as determined by my level of use of the service. </w:t>
      </w:r>
    </w:p>
    <w:p w:rsidR="008B6BBF" w:rsidRDefault="008B6BBF" w:rsidP="00747C92">
      <w:pPr>
        <w:pStyle w:val="BodyText"/>
        <w:ind w:left="-284"/>
      </w:pPr>
      <w:r>
        <w:t>I understand this request is in place until I discontinue my use of the service and provide CatholicCare that I wish to cancel this request giving two weeks written notice from effective date.</w:t>
      </w:r>
    </w:p>
    <w:tbl>
      <w:tblPr>
        <w:tblStyle w:val="TableGrid"/>
        <w:tblW w:w="10065" w:type="dxa"/>
        <w:tblInd w:w="-176"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Layout w:type="fixed"/>
        <w:tblLook w:val="04A0" w:firstRow="1" w:lastRow="0" w:firstColumn="1" w:lastColumn="0" w:noHBand="0" w:noVBand="1"/>
      </w:tblPr>
      <w:tblGrid>
        <w:gridCol w:w="691"/>
        <w:gridCol w:w="390"/>
        <w:gridCol w:w="389"/>
        <w:gridCol w:w="390"/>
        <w:gridCol w:w="125"/>
        <w:gridCol w:w="265"/>
        <w:gridCol w:w="302"/>
        <w:gridCol w:w="89"/>
        <w:gridCol w:w="391"/>
        <w:gridCol w:w="391"/>
        <w:gridCol w:w="405"/>
        <w:gridCol w:w="1192"/>
        <w:gridCol w:w="394"/>
        <w:gridCol w:w="394"/>
        <w:gridCol w:w="288"/>
        <w:gridCol w:w="106"/>
        <w:gridCol w:w="394"/>
        <w:gridCol w:w="394"/>
        <w:gridCol w:w="112"/>
        <w:gridCol w:w="86"/>
        <w:gridCol w:w="197"/>
        <w:gridCol w:w="394"/>
        <w:gridCol w:w="394"/>
        <w:gridCol w:w="394"/>
        <w:gridCol w:w="394"/>
        <w:gridCol w:w="395"/>
        <w:gridCol w:w="709"/>
      </w:tblGrid>
      <w:tr w:rsidR="00F3106F" w:rsidTr="00A73EEF">
        <w:trPr>
          <w:trHeight w:val="340"/>
        </w:trPr>
        <w:tc>
          <w:tcPr>
            <w:tcW w:w="9356" w:type="dxa"/>
            <w:gridSpan w:val="26"/>
            <w:tcBorders>
              <w:top w:val="nil"/>
              <w:left w:val="nil"/>
              <w:bottom w:val="nil"/>
              <w:right w:val="nil"/>
            </w:tcBorders>
            <w:shd w:val="clear" w:color="auto" w:fill="00BBD3"/>
            <w:vAlign w:val="center"/>
          </w:tcPr>
          <w:p w:rsidR="00F3106F" w:rsidRDefault="00F3106F" w:rsidP="003D34A6">
            <w:pPr>
              <w:pStyle w:val="CellHeading"/>
            </w:pPr>
            <w:r>
              <w:t>Bank account</w:t>
            </w:r>
          </w:p>
        </w:tc>
        <w:tc>
          <w:tcPr>
            <w:tcW w:w="709" w:type="dxa"/>
            <w:tcBorders>
              <w:top w:val="nil"/>
              <w:left w:val="nil"/>
              <w:bottom w:val="nil"/>
              <w:right w:val="nil"/>
            </w:tcBorders>
            <w:shd w:val="clear" w:color="auto" w:fill="00BBD3"/>
          </w:tcPr>
          <w:p w:rsidR="00F3106F" w:rsidRDefault="00F3106F" w:rsidP="003D34A6">
            <w:pPr>
              <w:pStyle w:val="CellHeading"/>
            </w:pPr>
          </w:p>
        </w:tc>
      </w:tr>
      <w:tr w:rsidR="00F3106F" w:rsidTr="00A73EEF">
        <w:trPr>
          <w:cantSplit/>
          <w:trHeight w:hRule="exact" w:val="567"/>
        </w:trPr>
        <w:tc>
          <w:tcPr>
            <w:tcW w:w="2552" w:type="dxa"/>
            <w:gridSpan w:val="7"/>
            <w:tcBorders>
              <w:top w:val="nil"/>
              <w:left w:val="nil"/>
              <w:bottom w:val="nil"/>
              <w:right w:val="nil"/>
            </w:tcBorders>
            <w:noWrap/>
            <w:tcMar>
              <w:left w:w="28" w:type="dxa"/>
              <w:right w:w="0" w:type="dxa"/>
            </w:tcMar>
            <w:vAlign w:val="bottom"/>
          </w:tcPr>
          <w:p w:rsidR="00F3106F" w:rsidRDefault="00F3106F" w:rsidP="00651D7C">
            <w:pPr>
              <w:pStyle w:val="CellBodyBold"/>
              <w:spacing w:after="0"/>
            </w:pPr>
            <w:r>
              <w:t xml:space="preserve">Financial institution name: </w:t>
            </w:r>
          </w:p>
        </w:tc>
        <w:tc>
          <w:tcPr>
            <w:tcW w:w="3544" w:type="dxa"/>
            <w:gridSpan w:val="8"/>
            <w:tcBorders>
              <w:top w:val="nil"/>
              <w:left w:val="nil"/>
              <w:bottom w:val="dashSmallGap" w:sz="4" w:space="0" w:color="7F7F7F" w:themeColor="text1" w:themeTint="80"/>
              <w:right w:val="nil"/>
            </w:tcBorders>
            <w:noWrap/>
            <w:tcMar>
              <w:left w:w="0" w:type="dxa"/>
            </w:tcMar>
            <w:vAlign w:val="bottom"/>
          </w:tcPr>
          <w:p w:rsidR="00F3106F" w:rsidRDefault="00C9542A" w:rsidP="00C9542A">
            <w:pPr>
              <w:pStyle w:val="CellBody"/>
              <w:spacing w:after="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92" w:type="dxa"/>
            <w:gridSpan w:val="5"/>
            <w:tcBorders>
              <w:top w:val="nil"/>
              <w:left w:val="nil"/>
              <w:bottom w:val="nil"/>
              <w:right w:val="nil"/>
            </w:tcBorders>
            <w:noWrap/>
            <w:tcMar>
              <w:left w:w="198" w:type="dxa"/>
            </w:tcMar>
            <w:vAlign w:val="bottom"/>
          </w:tcPr>
          <w:p w:rsidR="00F3106F" w:rsidRDefault="00F3106F" w:rsidP="00651D7C">
            <w:pPr>
              <w:pStyle w:val="CellBodyBold"/>
              <w:spacing w:after="0"/>
            </w:pPr>
            <w:r>
              <w:t xml:space="preserve">Branch: </w:t>
            </w:r>
          </w:p>
        </w:tc>
        <w:tc>
          <w:tcPr>
            <w:tcW w:w="2168" w:type="dxa"/>
            <w:gridSpan w:val="6"/>
            <w:tcBorders>
              <w:top w:val="nil"/>
              <w:left w:val="nil"/>
              <w:bottom w:val="dashSmallGap" w:sz="4" w:space="0" w:color="7F7F7F" w:themeColor="text1" w:themeTint="80"/>
              <w:right w:val="nil"/>
            </w:tcBorders>
            <w:noWrap/>
            <w:tcMar>
              <w:left w:w="0" w:type="dxa"/>
            </w:tcMar>
            <w:vAlign w:val="bottom"/>
          </w:tcPr>
          <w:p w:rsidR="00F3106F" w:rsidRDefault="00C9542A" w:rsidP="00C9542A">
            <w:pPr>
              <w:pStyle w:val="CellBody"/>
              <w:spacing w:after="0"/>
            </w:pPr>
            <w:r>
              <w:fldChar w:fldCharType="begin">
                <w:ffData>
                  <w:name w:val=""/>
                  <w:enabled/>
                  <w:calcOnExit w:val="0"/>
                  <w:textInput>
                    <w:maxLength w:val="23"/>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dashSmallGap" w:sz="4" w:space="0" w:color="7F7F7F" w:themeColor="text1" w:themeTint="80"/>
              <w:right w:val="nil"/>
            </w:tcBorders>
          </w:tcPr>
          <w:p w:rsidR="00F3106F" w:rsidRDefault="00F3106F" w:rsidP="00C51087">
            <w:pPr>
              <w:pStyle w:val="CellBody"/>
              <w:spacing w:after="0"/>
            </w:pPr>
          </w:p>
        </w:tc>
      </w:tr>
      <w:tr w:rsidR="00F3106F" w:rsidTr="00A73EEF">
        <w:trPr>
          <w:trHeight w:hRule="exact" w:val="170"/>
        </w:trPr>
        <w:tc>
          <w:tcPr>
            <w:tcW w:w="9356" w:type="dxa"/>
            <w:gridSpan w:val="26"/>
            <w:tcBorders>
              <w:top w:val="nil"/>
              <w:left w:val="nil"/>
              <w:bottom w:val="nil"/>
              <w:right w:val="nil"/>
            </w:tcBorders>
            <w:tcMar>
              <w:right w:w="0" w:type="dxa"/>
            </w:tcMar>
            <w:vAlign w:val="center"/>
          </w:tcPr>
          <w:p w:rsidR="00F3106F" w:rsidRDefault="00F3106F" w:rsidP="003D34A6">
            <w:pPr>
              <w:pStyle w:val="CellBody"/>
            </w:pPr>
          </w:p>
        </w:tc>
        <w:tc>
          <w:tcPr>
            <w:tcW w:w="709" w:type="dxa"/>
            <w:tcBorders>
              <w:top w:val="nil"/>
              <w:left w:val="nil"/>
              <w:bottom w:val="nil"/>
              <w:right w:val="nil"/>
            </w:tcBorders>
          </w:tcPr>
          <w:p w:rsidR="00F3106F" w:rsidRDefault="00F3106F" w:rsidP="003D34A6">
            <w:pPr>
              <w:pStyle w:val="CellBody"/>
            </w:pPr>
          </w:p>
        </w:tc>
      </w:tr>
      <w:tr w:rsidR="00F3106F" w:rsidTr="00A73EEF">
        <w:trPr>
          <w:cantSplit/>
          <w:trHeight w:hRule="exact" w:val="397"/>
        </w:trPr>
        <w:tc>
          <w:tcPr>
            <w:tcW w:w="1985" w:type="dxa"/>
            <w:gridSpan w:val="5"/>
            <w:tcBorders>
              <w:top w:val="nil"/>
              <w:left w:val="nil"/>
              <w:bottom w:val="nil"/>
              <w:right w:val="nil"/>
            </w:tcBorders>
            <w:noWrap/>
            <w:tcMar>
              <w:left w:w="28" w:type="dxa"/>
              <w:right w:w="0" w:type="dxa"/>
            </w:tcMar>
            <w:vAlign w:val="bottom"/>
          </w:tcPr>
          <w:p w:rsidR="00F3106F" w:rsidRDefault="00F3106F" w:rsidP="00651D7C">
            <w:pPr>
              <w:pStyle w:val="CellBodyBold"/>
              <w:spacing w:after="0"/>
            </w:pPr>
            <w:r>
              <w:t>Account name in full:</w:t>
            </w:r>
          </w:p>
        </w:tc>
        <w:tc>
          <w:tcPr>
            <w:tcW w:w="5117" w:type="dxa"/>
            <w:gridSpan w:val="14"/>
            <w:tcBorders>
              <w:top w:val="nil"/>
              <w:left w:val="nil"/>
              <w:bottom w:val="dashSmallGap" w:sz="4" w:space="0" w:color="7F7F7F" w:themeColor="text1" w:themeTint="80"/>
              <w:right w:val="nil"/>
            </w:tcBorders>
            <w:noWrap/>
            <w:tcMar>
              <w:left w:w="0" w:type="dxa"/>
            </w:tcMar>
            <w:vAlign w:val="bottom"/>
          </w:tcPr>
          <w:p w:rsidR="00F3106F" w:rsidRDefault="00C9542A" w:rsidP="00C9542A">
            <w:pPr>
              <w:pStyle w:val="CellBody"/>
              <w:spacing w:after="0"/>
            </w:pPr>
            <w:r>
              <w:fldChar w:fldCharType="begin">
                <w:ffData>
                  <w:name w:val=""/>
                  <w:enabled/>
                  <w:calcOnExit w:val="0"/>
                  <w:textInput>
                    <w:maxLength w:val="5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4" w:type="dxa"/>
            <w:gridSpan w:val="7"/>
            <w:tcBorders>
              <w:top w:val="nil"/>
              <w:left w:val="nil"/>
              <w:bottom w:val="nil"/>
              <w:right w:val="nil"/>
            </w:tcBorders>
            <w:vAlign w:val="bottom"/>
          </w:tcPr>
          <w:p w:rsidR="00F3106F" w:rsidRDefault="00F3106F" w:rsidP="00C51087">
            <w:pPr>
              <w:pStyle w:val="CellBody"/>
              <w:spacing w:after="0"/>
            </w:pPr>
          </w:p>
        </w:tc>
        <w:tc>
          <w:tcPr>
            <w:tcW w:w="709" w:type="dxa"/>
            <w:tcBorders>
              <w:top w:val="nil"/>
              <w:left w:val="nil"/>
              <w:bottom w:val="nil"/>
              <w:right w:val="nil"/>
            </w:tcBorders>
          </w:tcPr>
          <w:p w:rsidR="00F3106F" w:rsidRDefault="00F3106F" w:rsidP="00C51087">
            <w:pPr>
              <w:pStyle w:val="CellBody"/>
              <w:spacing w:after="0"/>
            </w:pPr>
          </w:p>
        </w:tc>
      </w:tr>
      <w:tr w:rsidR="00F3106F" w:rsidTr="00A73EEF">
        <w:tc>
          <w:tcPr>
            <w:tcW w:w="9356" w:type="dxa"/>
            <w:gridSpan w:val="26"/>
            <w:tcBorders>
              <w:top w:val="nil"/>
              <w:left w:val="nil"/>
              <w:bottom w:val="nil"/>
              <w:right w:val="nil"/>
            </w:tcBorders>
            <w:vAlign w:val="center"/>
          </w:tcPr>
          <w:p w:rsidR="00F3106F" w:rsidRDefault="00F3106F" w:rsidP="000A65AD">
            <w:pPr>
              <w:pStyle w:val="CellBody"/>
            </w:pPr>
          </w:p>
        </w:tc>
        <w:tc>
          <w:tcPr>
            <w:tcW w:w="709" w:type="dxa"/>
            <w:tcBorders>
              <w:top w:val="nil"/>
              <w:left w:val="nil"/>
              <w:bottom w:val="nil"/>
              <w:right w:val="nil"/>
            </w:tcBorders>
          </w:tcPr>
          <w:p w:rsidR="00F3106F" w:rsidRDefault="00F3106F" w:rsidP="000A65AD">
            <w:pPr>
              <w:pStyle w:val="CellBody"/>
            </w:pPr>
          </w:p>
        </w:tc>
      </w:tr>
      <w:tr w:rsidR="00F3106F" w:rsidTr="00A73EEF">
        <w:trPr>
          <w:trHeight w:hRule="exact" w:val="439"/>
        </w:trPr>
        <w:tc>
          <w:tcPr>
            <w:tcW w:w="691" w:type="dxa"/>
            <w:tcBorders>
              <w:top w:val="nil"/>
              <w:left w:val="nil"/>
              <w:bottom w:val="nil"/>
              <w:right w:val="single" w:sz="4" w:space="0" w:color="7F7F7F" w:themeColor="text1" w:themeTint="80"/>
            </w:tcBorders>
            <w:noWrap/>
            <w:tcMar>
              <w:left w:w="28" w:type="dxa"/>
              <w:right w:w="85" w:type="dxa"/>
            </w:tcMar>
            <w:vAlign w:val="bottom"/>
          </w:tcPr>
          <w:p w:rsidR="00F3106F" w:rsidRDefault="00F3106F" w:rsidP="00651D7C">
            <w:pPr>
              <w:pStyle w:val="CellBodyBold"/>
            </w:pPr>
            <w:r>
              <w:t>BSB:</w:t>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8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F33317"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top w:val="nil"/>
              <w:left w:val="single" w:sz="4" w:space="0" w:color="7F7F7F" w:themeColor="text1" w:themeTint="80"/>
              <w:bottom w:val="nil"/>
              <w:right w:val="single" w:sz="4" w:space="0" w:color="7F7F7F" w:themeColor="text1" w:themeTint="80"/>
            </w:tcBorders>
            <w:vAlign w:val="center"/>
          </w:tcPr>
          <w:p w:rsidR="00F3106F" w:rsidRPr="00C51087" w:rsidRDefault="00F3106F" w:rsidP="00F33317">
            <w:pPr>
              <w:pStyle w:val="CellBodyBold"/>
              <w:jc w:val="center"/>
              <w:rPr>
                <w:sz w:val="24"/>
              </w:rPr>
            </w:pPr>
            <w:r w:rsidRPr="00C51087">
              <w:rPr>
                <w:sz w:val="24"/>
              </w:rPr>
              <w:t>-</w:t>
            </w:r>
          </w:p>
        </w:tc>
        <w:tc>
          <w:tcPr>
            <w:tcW w:w="3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F33317" w:rsidRDefault="00F3106F" w:rsidP="00F33317">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05" w:type="dxa"/>
            <w:tcBorders>
              <w:top w:val="nil"/>
              <w:left w:val="single" w:sz="4" w:space="0" w:color="7F7F7F" w:themeColor="text1" w:themeTint="80"/>
              <w:bottom w:val="nil"/>
              <w:right w:val="nil"/>
            </w:tcBorders>
            <w:vAlign w:val="bottom"/>
          </w:tcPr>
          <w:p w:rsidR="00F3106F" w:rsidRDefault="00F3106F" w:rsidP="000A65AD">
            <w:pPr>
              <w:pStyle w:val="CellBody"/>
              <w:jc w:val="center"/>
            </w:pPr>
          </w:p>
        </w:tc>
        <w:tc>
          <w:tcPr>
            <w:tcW w:w="1192" w:type="dxa"/>
            <w:tcBorders>
              <w:top w:val="nil"/>
              <w:left w:val="nil"/>
              <w:bottom w:val="nil"/>
              <w:right w:val="single" w:sz="4" w:space="0" w:color="7F7F7F" w:themeColor="text1" w:themeTint="80"/>
            </w:tcBorders>
            <w:noWrap/>
            <w:tcMar>
              <w:left w:w="0" w:type="dxa"/>
              <w:right w:w="28" w:type="dxa"/>
            </w:tcMar>
            <w:vAlign w:val="bottom"/>
          </w:tcPr>
          <w:p w:rsidR="00F3106F" w:rsidRDefault="00F3106F" w:rsidP="00651D7C">
            <w:pPr>
              <w:pStyle w:val="CellBodyBold"/>
            </w:pPr>
            <w:r>
              <w:t>Account no:</w:t>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right w:w="0" w:type="dxa"/>
            </w:tcMar>
            <w:vAlign w:val="center"/>
          </w:tcPr>
          <w:p w:rsidR="00F3106F" w:rsidRPr="00D47DA8" w:rsidRDefault="00F3106F" w:rsidP="00F767DC">
            <w:pPr>
              <w:pStyle w:val="CellBodyBold"/>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709" w:type="dxa"/>
            <w:tcBorders>
              <w:top w:val="nil"/>
              <w:left w:val="single" w:sz="4" w:space="0" w:color="7F7F7F" w:themeColor="text1" w:themeTint="80"/>
              <w:bottom w:val="nil"/>
              <w:right w:val="nil"/>
            </w:tcBorders>
          </w:tcPr>
          <w:p w:rsidR="00F3106F" w:rsidRDefault="00F3106F" w:rsidP="00F767DC">
            <w:pPr>
              <w:pStyle w:val="CellBodyBold"/>
              <w:jc w:val="center"/>
            </w:pPr>
          </w:p>
        </w:tc>
      </w:tr>
      <w:tr w:rsidR="00F3106F" w:rsidTr="00A73EEF">
        <w:trPr>
          <w:trHeight w:val="340"/>
        </w:trPr>
        <w:tc>
          <w:tcPr>
            <w:tcW w:w="3828" w:type="dxa"/>
            <w:gridSpan w:val="11"/>
            <w:tcBorders>
              <w:top w:val="nil"/>
              <w:left w:val="nil"/>
              <w:bottom w:val="nil"/>
              <w:right w:val="nil"/>
            </w:tcBorders>
          </w:tcPr>
          <w:p w:rsidR="00F3106F" w:rsidRDefault="00F3106F" w:rsidP="003D34A6">
            <w:pPr>
              <w:pStyle w:val="CellBody"/>
            </w:pPr>
          </w:p>
        </w:tc>
        <w:tc>
          <w:tcPr>
            <w:tcW w:w="5528" w:type="dxa"/>
            <w:gridSpan w:val="15"/>
            <w:tcBorders>
              <w:top w:val="nil"/>
              <w:left w:val="nil"/>
              <w:bottom w:val="nil"/>
              <w:right w:val="nil"/>
            </w:tcBorders>
          </w:tcPr>
          <w:p w:rsidR="00F3106F" w:rsidRDefault="00F3106F" w:rsidP="003D34A6">
            <w:pPr>
              <w:pStyle w:val="CellBody"/>
            </w:pPr>
          </w:p>
        </w:tc>
        <w:tc>
          <w:tcPr>
            <w:tcW w:w="709" w:type="dxa"/>
            <w:tcBorders>
              <w:top w:val="nil"/>
              <w:left w:val="nil"/>
              <w:bottom w:val="nil"/>
              <w:right w:val="nil"/>
            </w:tcBorders>
          </w:tcPr>
          <w:p w:rsidR="00F3106F" w:rsidRDefault="00F3106F" w:rsidP="003D34A6">
            <w:pPr>
              <w:pStyle w:val="CellBody"/>
            </w:pPr>
          </w:p>
        </w:tc>
      </w:tr>
    </w:tbl>
    <w:p w:rsidR="004C46C9" w:rsidRDefault="004C46C9" w:rsidP="00003690"/>
    <w:tbl>
      <w:tblPr>
        <w:tblStyle w:val="TableGrid"/>
        <w:tblW w:w="10065" w:type="dxa"/>
        <w:tblInd w:w="-176" w:type="dxa"/>
        <w:tblBorders>
          <w:top w:val="single" w:sz="4" w:space="0" w:color="0075C9"/>
          <w:left w:val="single" w:sz="4" w:space="0" w:color="0075C9"/>
          <w:bottom w:val="single" w:sz="4" w:space="0" w:color="0075C9"/>
          <w:right w:val="single" w:sz="4" w:space="0" w:color="0075C9"/>
          <w:insideH w:val="single" w:sz="4" w:space="0" w:color="0075C9"/>
          <w:insideV w:val="single" w:sz="4" w:space="0" w:color="0075C9"/>
        </w:tblBorders>
        <w:tblLayout w:type="fixed"/>
        <w:tblCellMar>
          <w:right w:w="0" w:type="dxa"/>
        </w:tblCellMar>
        <w:tblLook w:val="04A0" w:firstRow="1" w:lastRow="0" w:firstColumn="1" w:lastColumn="0" w:noHBand="0" w:noVBand="1"/>
      </w:tblPr>
      <w:tblGrid>
        <w:gridCol w:w="831"/>
        <w:gridCol w:w="391"/>
        <w:gridCol w:w="415"/>
        <w:gridCol w:w="271"/>
        <w:gridCol w:w="7"/>
        <w:gridCol w:w="383"/>
        <w:gridCol w:w="7"/>
        <w:gridCol w:w="383"/>
        <w:gridCol w:w="7"/>
        <w:gridCol w:w="384"/>
        <w:gridCol w:w="391"/>
        <w:gridCol w:w="391"/>
        <w:gridCol w:w="391"/>
        <w:gridCol w:w="307"/>
        <w:gridCol w:w="84"/>
        <w:gridCol w:w="390"/>
        <w:gridCol w:w="391"/>
        <w:gridCol w:w="391"/>
        <w:gridCol w:w="391"/>
        <w:gridCol w:w="513"/>
        <w:gridCol w:w="390"/>
        <w:gridCol w:w="390"/>
        <w:gridCol w:w="390"/>
        <w:gridCol w:w="390"/>
        <w:gridCol w:w="390"/>
        <w:gridCol w:w="1396"/>
      </w:tblGrid>
      <w:tr w:rsidR="000A65AD" w:rsidTr="00A73EEF">
        <w:trPr>
          <w:trHeight w:val="340"/>
        </w:trPr>
        <w:tc>
          <w:tcPr>
            <w:tcW w:w="10065" w:type="dxa"/>
            <w:gridSpan w:val="26"/>
            <w:tcBorders>
              <w:top w:val="nil"/>
              <w:left w:val="nil"/>
              <w:bottom w:val="nil"/>
              <w:right w:val="nil"/>
            </w:tcBorders>
            <w:shd w:val="clear" w:color="auto" w:fill="00BBD3"/>
            <w:vAlign w:val="center"/>
          </w:tcPr>
          <w:p w:rsidR="000A65AD" w:rsidRDefault="000A65AD" w:rsidP="000A65AD">
            <w:pPr>
              <w:pStyle w:val="CellHeading"/>
            </w:pPr>
            <w:r>
              <w:t>Credit card</w:t>
            </w:r>
          </w:p>
        </w:tc>
      </w:tr>
      <w:tr w:rsidR="005B70BA" w:rsidTr="00A73EEF">
        <w:trPr>
          <w:cantSplit/>
          <w:trHeight w:hRule="exact" w:val="567"/>
        </w:trPr>
        <w:tc>
          <w:tcPr>
            <w:tcW w:w="1637" w:type="dxa"/>
            <w:gridSpan w:val="3"/>
            <w:tcBorders>
              <w:top w:val="nil"/>
              <w:left w:val="nil"/>
              <w:bottom w:val="nil"/>
              <w:right w:val="nil"/>
            </w:tcBorders>
            <w:noWrap/>
            <w:tcMar>
              <w:left w:w="28" w:type="dxa"/>
            </w:tcMar>
            <w:vAlign w:val="bottom"/>
          </w:tcPr>
          <w:p w:rsidR="005B70BA" w:rsidRPr="00651D7C" w:rsidRDefault="005B70BA" w:rsidP="00F767DC">
            <w:pPr>
              <w:pStyle w:val="CellBodyBold"/>
              <w:spacing w:after="0"/>
            </w:pPr>
            <w:r w:rsidRPr="00651D7C">
              <w:t>Cardholder name:</w:t>
            </w:r>
          </w:p>
        </w:tc>
        <w:tc>
          <w:tcPr>
            <w:tcW w:w="3396" w:type="dxa"/>
            <w:gridSpan w:val="13"/>
            <w:tcBorders>
              <w:top w:val="nil"/>
              <w:left w:val="nil"/>
              <w:bottom w:val="dashSmallGap" w:sz="4" w:space="0" w:color="7F7F7F" w:themeColor="text1" w:themeTint="80"/>
              <w:right w:val="nil"/>
            </w:tcBorders>
            <w:noWrap/>
            <w:tcMar>
              <w:left w:w="0" w:type="dxa"/>
            </w:tcMar>
            <w:vAlign w:val="bottom"/>
          </w:tcPr>
          <w:p w:rsidR="005B70BA" w:rsidRDefault="00C9542A" w:rsidP="00C9542A">
            <w:pPr>
              <w:pStyle w:val="CellBody"/>
              <w:spacing w:after="0"/>
            </w:pP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6" w:type="dxa"/>
            <w:gridSpan w:val="4"/>
            <w:tcBorders>
              <w:top w:val="nil"/>
              <w:left w:val="nil"/>
              <w:bottom w:val="nil"/>
              <w:right w:val="nil"/>
            </w:tcBorders>
            <w:tcMar>
              <w:left w:w="227" w:type="dxa"/>
            </w:tcMar>
            <w:vAlign w:val="bottom"/>
          </w:tcPr>
          <w:p w:rsidR="005B70BA" w:rsidRDefault="005B70BA" w:rsidP="006E5022">
            <w:pPr>
              <w:pStyle w:val="CellBodyBold"/>
              <w:spacing w:after="0"/>
            </w:pPr>
            <w:r>
              <w:t>Name on card:</w:t>
            </w:r>
          </w:p>
        </w:tc>
        <w:tc>
          <w:tcPr>
            <w:tcW w:w="3346" w:type="dxa"/>
            <w:gridSpan w:val="6"/>
            <w:tcBorders>
              <w:top w:val="nil"/>
              <w:left w:val="nil"/>
              <w:bottom w:val="dashSmallGap" w:sz="4" w:space="0" w:color="7F7F7F" w:themeColor="text1" w:themeTint="80"/>
              <w:right w:val="nil"/>
            </w:tcBorders>
            <w:noWrap/>
            <w:tcMar>
              <w:left w:w="0" w:type="dxa"/>
            </w:tcMar>
            <w:vAlign w:val="bottom"/>
          </w:tcPr>
          <w:p w:rsidR="005B70BA" w:rsidRDefault="00C9542A" w:rsidP="00C9542A">
            <w:pPr>
              <w:pStyle w:val="CellBody"/>
              <w:spacing w:after="0"/>
            </w:pPr>
            <w:r>
              <w:fldChar w:fldCharType="begin">
                <w:ffData>
                  <w:name w:val=""/>
                  <w:enabled/>
                  <w:calcOnExit w:val="0"/>
                  <w:textInput>
                    <w:maxLength w:val="3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5AD" w:rsidTr="00A73EEF">
        <w:trPr>
          <w:trHeight w:hRule="exact" w:val="340"/>
        </w:trPr>
        <w:tc>
          <w:tcPr>
            <w:tcW w:w="10065" w:type="dxa"/>
            <w:gridSpan w:val="26"/>
            <w:tcBorders>
              <w:top w:val="nil"/>
              <w:left w:val="nil"/>
              <w:bottom w:val="nil"/>
              <w:right w:val="nil"/>
            </w:tcBorders>
            <w:vAlign w:val="center"/>
          </w:tcPr>
          <w:p w:rsidR="000A65AD" w:rsidRDefault="000A65AD" w:rsidP="00C51087">
            <w:pPr>
              <w:pStyle w:val="CellBody"/>
              <w:spacing w:after="0"/>
            </w:pPr>
          </w:p>
        </w:tc>
      </w:tr>
      <w:tr w:rsidR="00287C32" w:rsidTr="00A73EEF">
        <w:trPr>
          <w:cantSplit/>
          <w:trHeight w:hRule="exact" w:val="437"/>
        </w:trPr>
        <w:tc>
          <w:tcPr>
            <w:tcW w:w="1908" w:type="dxa"/>
            <w:gridSpan w:val="4"/>
            <w:tcBorders>
              <w:top w:val="nil"/>
              <w:left w:val="nil"/>
              <w:bottom w:val="nil"/>
              <w:right w:val="single" w:sz="4" w:space="0" w:color="7F7F7F" w:themeColor="text1" w:themeTint="80"/>
            </w:tcBorders>
            <w:noWrap/>
            <w:tcMar>
              <w:left w:w="28" w:type="dxa"/>
            </w:tcMar>
            <w:vAlign w:val="bottom"/>
          </w:tcPr>
          <w:p w:rsidR="00287C32" w:rsidRDefault="00287C32" w:rsidP="00651D7C">
            <w:pPr>
              <w:pStyle w:val="CellBodyBold"/>
            </w:pPr>
            <w:r>
              <w:t>Credit card number:</w:t>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51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287C32"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396" w:type="dxa"/>
            <w:tcBorders>
              <w:top w:val="nil"/>
              <w:left w:val="single" w:sz="4" w:space="0" w:color="7F7F7F" w:themeColor="text1" w:themeTint="80"/>
              <w:bottom w:val="nil"/>
              <w:right w:val="nil"/>
            </w:tcBorders>
          </w:tcPr>
          <w:p w:rsidR="00287C32" w:rsidRDefault="00287C32" w:rsidP="000A65AD">
            <w:pPr>
              <w:pStyle w:val="CellBody"/>
            </w:pPr>
          </w:p>
        </w:tc>
      </w:tr>
      <w:tr w:rsidR="00287C32" w:rsidTr="00A73EEF">
        <w:trPr>
          <w:trHeight w:hRule="exact" w:val="284"/>
        </w:trPr>
        <w:tc>
          <w:tcPr>
            <w:tcW w:w="10065" w:type="dxa"/>
            <w:gridSpan w:val="26"/>
            <w:tcBorders>
              <w:top w:val="nil"/>
              <w:left w:val="nil"/>
              <w:bottom w:val="nil"/>
              <w:right w:val="nil"/>
            </w:tcBorders>
            <w:vAlign w:val="center"/>
          </w:tcPr>
          <w:p w:rsidR="00287C32" w:rsidRDefault="00287C32" w:rsidP="00B67CFB">
            <w:pPr>
              <w:pStyle w:val="CellBody"/>
              <w:spacing w:after="0"/>
            </w:pPr>
          </w:p>
        </w:tc>
      </w:tr>
      <w:tr w:rsidR="00961614" w:rsidTr="00A73EEF">
        <w:trPr>
          <w:trHeight w:val="340"/>
        </w:trPr>
        <w:tc>
          <w:tcPr>
            <w:tcW w:w="831" w:type="dxa"/>
            <w:tcBorders>
              <w:top w:val="nil"/>
              <w:left w:val="nil"/>
              <w:bottom w:val="nil"/>
              <w:right w:val="single" w:sz="4" w:space="0" w:color="7F7F7F" w:themeColor="text1" w:themeTint="80"/>
            </w:tcBorders>
            <w:noWrap/>
            <w:tcMar>
              <w:left w:w="28" w:type="dxa"/>
              <w:right w:w="28" w:type="dxa"/>
            </w:tcMar>
            <w:vAlign w:val="bottom"/>
          </w:tcPr>
          <w:p w:rsidR="00961614" w:rsidRDefault="00961614" w:rsidP="00651D7C">
            <w:pPr>
              <w:pStyle w:val="CellBodyBold"/>
            </w:pPr>
            <w:r>
              <w:t xml:space="preserve">Expiry: </w:t>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961614" w:rsidRPr="00961614" w:rsidRDefault="00E12214" w:rsidP="00F767DC">
            <w:pPr>
              <w:pStyle w:val="CellBody"/>
              <w:spacing w:before="0" w:after="0"/>
              <w:jc w:val="center"/>
              <w:rPr>
                <w:b/>
              </w:rP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1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961614" w:rsidRPr="00961614" w:rsidRDefault="00E12214" w:rsidP="00F767DC">
            <w:pPr>
              <w:pStyle w:val="CellBody"/>
              <w:spacing w:before="0" w:after="0"/>
              <w:jc w:val="center"/>
              <w:rPr>
                <w:b/>
              </w:rP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278" w:type="dxa"/>
            <w:gridSpan w:val="2"/>
            <w:tcBorders>
              <w:top w:val="nil"/>
              <w:left w:val="single" w:sz="4" w:space="0" w:color="7F7F7F" w:themeColor="text1" w:themeTint="80"/>
              <w:bottom w:val="nil"/>
              <w:right w:val="single" w:sz="4" w:space="0" w:color="7F7F7F" w:themeColor="text1" w:themeTint="80"/>
            </w:tcBorders>
            <w:tcMar>
              <w:left w:w="0" w:type="dxa"/>
            </w:tcMar>
            <w:vAlign w:val="center"/>
          </w:tcPr>
          <w:p w:rsidR="00961614" w:rsidRPr="00961614" w:rsidRDefault="00961614" w:rsidP="00961614">
            <w:pPr>
              <w:pStyle w:val="CellBodyBold"/>
              <w:jc w:val="center"/>
              <w:rPr>
                <w:sz w:val="24"/>
              </w:rPr>
            </w:pPr>
            <w:r w:rsidRPr="00961614">
              <w:rPr>
                <w:sz w:val="24"/>
              </w:rPr>
              <w:t>/</w:t>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166" w:type="dxa"/>
            <w:gridSpan w:val="3"/>
            <w:tcBorders>
              <w:top w:val="nil"/>
              <w:left w:val="single" w:sz="4" w:space="0" w:color="7F7F7F" w:themeColor="text1" w:themeTint="80"/>
              <w:bottom w:val="nil"/>
              <w:right w:val="nil"/>
            </w:tcBorders>
            <w:vAlign w:val="center"/>
          </w:tcPr>
          <w:p w:rsidR="00961614" w:rsidRDefault="00961614" w:rsidP="00C51087">
            <w:pPr>
              <w:pStyle w:val="CellBody"/>
              <w:spacing w:after="0"/>
            </w:pPr>
          </w:p>
        </w:tc>
        <w:tc>
          <w:tcPr>
            <w:tcW w:w="698" w:type="dxa"/>
            <w:gridSpan w:val="2"/>
            <w:tcBorders>
              <w:top w:val="nil"/>
              <w:left w:val="nil"/>
              <w:bottom w:val="nil"/>
              <w:right w:val="single" w:sz="4" w:space="0" w:color="7F7F7F" w:themeColor="text1" w:themeTint="80"/>
            </w:tcBorders>
            <w:vAlign w:val="center"/>
          </w:tcPr>
          <w:p w:rsidR="00961614" w:rsidRDefault="00961614" w:rsidP="00651D7C">
            <w:pPr>
              <w:pStyle w:val="CellBodyBold"/>
            </w:pPr>
            <w:r>
              <w:t>C</w:t>
            </w:r>
            <w:r w:rsidR="00B67CFB">
              <w:t>CV</w:t>
            </w:r>
            <w:r>
              <w:t>:</w:t>
            </w:r>
            <w:r w:rsidR="0080367C">
              <w:t xml:space="preserve"> </w:t>
            </w:r>
          </w:p>
        </w:tc>
        <w:tc>
          <w:tcPr>
            <w:tcW w:w="47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39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tcMar>
              <w:left w:w="0" w:type="dxa"/>
            </w:tcMar>
            <w:vAlign w:val="center"/>
          </w:tcPr>
          <w:p w:rsidR="00961614" w:rsidRDefault="00E12214" w:rsidP="00F767DC">
            <w:pPr>
              <w:pStyle w:val="CellBody"/>
              <w:spacing w:before="0" w:after="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4250" w:type="dxa"/>
            <w:gridSpan w:val="8"/>
            <w:tcBorders>
              <w:top w:val="nil"/>
              <w:left w:val="single" w:sz="4" w:space="0" w:color="7F7F7F" w:themeColor="text1" w:themeTint="80"/>
              <w:bottom w:val="nil"/>
              <w:right w:val="nil"/>
            </w:tcBorders>
            <w:vAlign w:val="center"/>
          </w:tcPr>
          <w:p w:rsidR="00961614" w:rsidRDefault="00961614" w:rsidP="00C51087">
            <w:pPr>
              <w:pStyle w:val="CellBody"/>
              <w:spacing w:after="0"/>
            </w:pPr>
          </w:p>
        </w:tc>
      </w:tr>
    </w:tbl>
    <w:p w:rsidR="00883D6C" w:rsidRDefault="00883D6C" w:rsidP="00003690"/>
    <w:p w:rsidR="007A44E7" w:rsidRDefault="00883D6C" w:rsidP="00747C92">
      <w:pPr>
        <w:pStyle w:val="Heading3"/>
        <w:ind w:left="-284"/>
      </w:pPr>
      <w:r>
        <w:t>Authorisation</w:t>
      </w:r>
    </w:p>
    <w:tbl>
      <w:tblPr>
        <w:tblStyle w:val="TableGrid"/>
        <w:tblW w:w="97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3119"/>
        <w:gridCol w:w="528"/>
        <w:gridCol w:w="3300"/>
        <w:gridCol w:w="850"/>
        <w:gridCol w:w="1701"/>
        <w:gridCol w:w="236"/>
      </w:tblGrid>
      <w:tr w:rsidR="008B6BBF" w:rsidTr="00834B0A">
        <w:trPr>
          <w:cantSplit/>
          <w:trHeight w:hRule="exact" w:val="680"/>
        </w:trPr>
        <w:tc>
          <w:tcPr>
            <w:tcW w:w="3119" w:type="dxa"/>
            <w:tcBorders>
              <w:bottom w:val="dashSmallGap" w:sz="4" w:space="0" w:color="7F7F7F" w:themeColor="text1" w:themeTint="80"/>
            </w:tcBorders>
            <w:vAlign w:val="bottom"/>
          </w:tcPr>
          <w:p w:rsidR="008B6BBF" w:rsidRDefault="00C9542A" w:rsidP="00C9542A">
            <w:pPr>
              <w:pStyle w:val="CellBody"/>
            </w:pPr>
            <w:r>
              <w:fldChar w:fldCharType="begin">
                <w:ffData>
                  <w:name w:val=""/>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8" w:type="dxa"/>
            <w:vAlign w:val="bottom"/>
          </w:tcPr>
          <w:p w:rsidR="008B6BBF" w:rsidRDefault="008B6BBF" w:rsidP="005B462C">
            <w:pPr>
              <w:pStyle w:val="CellBody"/>
            </w:pPr>
          </w:p>
        </w:tc>
        <w:sdt>
          <w:sdtPr>
            <w:id w:val="-1395962857"/>
            <w:showingPlcHdr/>
            <w:picture/>
          </w:sdtPr>
          <w:sdtEndPr/>
          <w:sdtContent>
            <w:tc>
              <w:tcPr>
                <w:tcW w:w="3300" w:type="dxa"/>
                <w:tcBorders>
                  <w:bottom w:val="dashSmallGap" w:sz="4" w:space="0" w:color="7F7F7F" w:themeColor="text1" w:themeTint="80"/>
                </w:tcBorders>
                <w:vAlign w:val="bottom"/>
              </w:tcPr>
              <w:p w:rsidR="008B6BBF" w:rsidRDefault="00AF37CE" w:rsidP="005B462C">
                <w:pPr>
                  <w:pStyle w:val="CellBody"/>
                </w:pPr>
                <w:r>
                  <w:rPr>
                    <w:noProof/>
                    <w:lang w:eastAsia="en-AU"/>
                  </w:rPr>
                  <w:drawing>
                    <wp:inline distT="0" distB="0" distL="0" distR="0" wp14:anchorId="5D3A5DD1" wp14:editId="434E4E62">
                      <wp:extent cx="2097248" cy="4278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0439" cy="430530"/>
                              </a:xfrm>
                              <a:prstGeom prst="rect">
                                <a:avLst/>
                              </a:prstGeom>
                              <a:noFill/>
                              <a:ln>
                                <a:noFill/>
                              </a:ln>
                            </pic:spPr>
                          </pic:pic>
                        </a:graphicData>
                      </a:graphic>
                    </wp:inline>
                  </w:drawing>
                </w:r>
              </w:p>
            </w:tc>
          </w:sdtContent>
        </w:sdt>
        <w:tc>
          <w:tcPr>
            <w:tcW w:w="850" w:type="dxa"/>
            <w:vAlign w:val="bottom"/>
          </w:tcPr>
          <w:p w:rsidR="008B6BBF" w:rsidRDefault="008B6BBF" w:rsidP="005B462C">
            <w:pPr>
              <w:pStyle w:val="CellBody"/>
            </w:pPr>
          </w:p>
        </w:tc>
        <w:tc>
          <w:tcPr>
            <w:tcW w:w="1701" w:type="dxa"/>
            <w:tcBorders>
              <w:bottom w:val="dashSmallGap" w:sz="4" w:space="0" w:color="7F7F7F" w:themeColor="text1" w:themeTint="80"/>
            </w:tcBorders>
            <w:vAlign w:val="bottom"/>
          </w:tcPr>
          <w:p w:rsidR="008B6BBF" w:rsidRDefault="00D14E60" w:rsidP="005B462C">
            <w:pPr>
              <w:pStyle w:val="CellBody"/>
            </w:pPr>
            <w:sdt>
              <w:sdtPr>
                <w:rPr>
                  <w:bCs/>
                </w:rPr>
                <w:alias w:val="Day"/>
                <w:tag w:val="Day"/>
                <w:id w:val="-1565334690"/>
                <w:showingPlcHdr/>
                <w:text/>
              </w:sdtPr>
              <w:sdtEndPr>
                <w:rPr>
                  <w:bCs w:val="0"/>
                </w:rPr>
              </w:sdtEndPr>
              <w:sdtContent>
                <w:r w:rsidR="008B6BBF" w:rsidRPr="00561A65">
                  <w:rPr>
                    <w:rStyle w:val="StylePlaceholderText9ptRed1"/>
                  </w:rPr>
                  <w:t>DD</w:t>
                </w:r>
              </w:sdtContent>
            </w:sdt>
            <w:r w:rsidR="008B6BBF">
              <w:t xml:space="preserve"> </w:t>
            </w:r>
            <w:r w:rsidR="008B6BBF" w:rsidRPr="00141A38">
              <w:rPr>
                <w:b/>
                <w:sz w:val="24"/>
                <w:szCs w:val="24"/>
              </w:rPr>
              <w:t>/</w:t>
            </w:r>
            <w:r w:rsidR="008B6BBF">
              <w:t xml:space="preserve"> </w:t>
            </w:r>
            <w:sdt>
              <w:sdtPr>
                <w:alias w:val="Month"/>
                <w:tag w:val="Month"/>
                <w:id w:val="99151738"/>
                <w:showingPlcHdr/>
                <w:text/>
              </w:sdtPr>
              <w:sdtEndPr/>
              <w:sdtContent>
                <w:r w:rsidR="008B6BBF" w:rsidRPr="00F3106F">
                  <w:rPr>
                    <w:rStyle w:val="StylePlaceholderText9ptRed1"/>
                  </w:rPr>
                  <w:t>MM</w:t>
                </w:r>
              </w:sdtContent>
            </w:sdt>
            <w:r w:rsidR="008B6BBF" w:rsidRPr="00141A38">
              <w:rPr>
                <w:b/>
                <w:sz w:val="20"/>
                <w:szCs w:val="20"/>
              </w:rPr>
              <w:t xml:space="preserve"> </w:t>
            </w:r>
            <w:r w:rsidR="008B6BBF" w:rsidRPr="00141A38">
              <w:rPr>
                <w:b/>
                <w:sz w:val="24"/>
                <w:szCs w:val="24"/>
              </w:rPr>
              <w:t>/</w:t>
            </w:r>
            <w:r w:rsidR="008B6BBF">
              <w:t xml:space="preserve"> </w:t>
            </w:r>
            <w:sdt>
              <w:sdtPr>
                <w:alias w:val="Year"/>
                <w:tag w:val="Year"/>
                <w:id w:val="-1984383961"/>
                <w:showingPlcHdr/>
                <w:text/>
              </w:sdtPr>
              <w:sdtEndPr/>
              <w:sdtContent>
                <w:r w:rsidR="008B6BBF" w:rsidRPr="00F3106F">
                  <w:rPr>
                    <w:rStyle w:val="StylePlaceholderText9ptRed1"/>
                  </w:rPr>
                  <w:t>YYYY</w:t>
                </w:r>
              </w:sdtContent>
            </w:sdt>
          </w:p>
        </w:tc>
        <w:tc>
          <w:tcPr>
            <w:tcW w:w="236" w:type="dxa"/>
            <w:vAlign w:val="bottom"/>
          </w:tcPr>
          <w:p w:rsidR="008B6BBF" w:rsidRDefault="008B6BBF" w:rsidP="005B462C">
            <w:pPr>
              <w:pStyle w:val="CellBody"/>
            </w:pPr>
          </w:p>
        </w:tc>
      </w:tr>
      <w:tr w:rsidR="008B6BBF" w:rsidTr="00834B0A">
        <w:tc>
          <w:tcPr>
            <w:tcW w:w="3119" w:type="dxa"/>
            <w:tcBorders>
              <w:top w:val="dashSmallGap" w:sz="4" w:space="0" w:color="7F7F7F" w:themeColor="text1" w:themeTint="80"/>
            </w:tcBorders>
          </w:tcPr>
          <w:p w:rsidR="008B6BBF" w:rsidRPr="0021192E" w:rsidRDefault="008B6BBF" w:rsidP="007C2A84">
            <w:pPr>
              <w:pStyle w:val="CellBody"/>
              <w:rPr>
                <w:rStyle w:val="Strong"/>
              </w:rPr>
            </w:pPr>
            <w:r w:rsidRPr="0021192E">
              <w:rPr>
                <w:rStyle w:val="Strong"/>
              </w:rPr>
              <w:t>Name</w:t>
            </w:r>
          </w:p>
        </w:tc>
        <w:tc>
          <w:tcPr>
            <w:tcW w:w="528" w:type="dxa"/>
          </w:tcPr>
          <w:p w:rsidR="008B6BBF" w:rsidRDefault="008B6BBF" w:rsidP="007C2A84">
            <w:pPr>
              <w:pStyle w:val="CellBody"/>
            </w:pPr>
          </w:p>
        </w:tc>
        <w:tc>
          <w:tcPr>
            <w:tcW w:w="4150" w:type="dxa"/>
            <w:gridSpan w:val="2"/>
          </w:tcPr>
          <w:p w:rsidR="008B6BBF" w:rsidRPr="0021192E" w:rsidRDefault="008B6BBF" w:rsidP="007C2A84">
            <w:pPr>
              <w:pStyle w:val="CellBody"/>
              <w:rPr>
                <w:rStyle w:val="Strong"/>
              </w:rPr>
            </w:pPr>
            <w:r w:rsidRPr="0021192E">
              <w:rPr>
                <w:rStyle w:val="Strong"/>
              </w:rPr>
              <w:t>Signature</w:t>
            </w:r>
          </w:p>
        </w:tc>
        <w:tc>
          <w:tcPr>
            <w:tcW w:w="1937" w:type="dxa"/>
            <w:gridSpan w:val="2"/>
          </w:tcPr>
          <w:p w:rsidR="008B6BBF" w:rsidRDefault="008B6BBF" w:rsidP="007C2A84">
            <w:pPr>
              <w:pStyle w:val="CellBody"/>
            </w:pPr>
            <w:r w:rsidRPr="0021192E">
              <w:rPr>
                <w:rStyle w:val="Strong"/>
              </w:rPr>
              <w:t>Date</w:t>
            </w:r>
          </w:p>
        </w:tc>
      </w:tr>
    </w:tbl>
    <w:p w:rsidR="00B573F4" w:rsidRDefault="00B573F4" w:rsidP="00883D6C">
      <w:pPr>
        <w:pStyle w:val="BodyText"/>
      </w:pPr>
    </w:p>
    <w:tbl>
      <w:tblPr>
        <w:tblStyle w:val="TableGrid"/>
        <w:tblW w:w="10065" w:type="dxa"/>
        <w:tblInd w:w="-227" w:type="dxa"/>
        <w:tblLayout w:type="fixed"/>
        <w:tblCellMar>
          <w:right w:w="0" w:type="dxa"/>
        </w:tblCellMar>
        <w:tblLook w:val="04A0" w:firstRow="1" w:lastRow="0" w:firstColumn="1" w:lastColumn="0" w:noHBand="0" w:noVBand="1"/>
      </w:tblPr>
      <w:tblGrid>
        <w:gridCol w:w="2836"/>
        <w:gridCol w:w="3118"/>
        <w:gridCol w:w="4111"/>
      </w:tblGrid>
      <w:tr w:rsidR="00B573F4" w:rsidTr="002970AA">
        <w:trPr>
          <w:cantSplit/>
          <w:trHeight w:val="288"/>
        </w:trPr>
        <w:tc>
          <w:tcPr>
            <w:tcW w:w="10065" w:type="dxa"/>
            <w:gridSpan w:val="3"/>
            <w:shd w:val="clear" w:color="auto" w:fill="A6A6A6" w:themeFill="background1" w:themeFillShade="A6"/>
            <w:tcMar>
              <w:top w:w="28" w:type="dxa"/>
              <w:left w:w="57" w:type="dxa"/>
              <w:bottom w:w="28" w:type="dxa"/>
              <w:right w:w="57" w:type="dxa"/>
            </w:tcMar>
            <w:vAlign w:val="center"/>
          </w:tcPr>
          <w:p w:rsidR="00B573F4" w:rsidRPr="00704EAD" w:rsidRDefault="00B573F4" w:rsidP="00B573F4">
            <w:pPr>
              <w:pStyle w:val="CellBody"/>
            </w:pPr>
            <w:r w:rsidRPr="00CB23C6">
              <w:rPr>
                <w:rStyle w:val="Strong"/>
              </w:rPr>
              <w:t>Office use only</w:t>
            </w:r>
          </w:p>
        </w:tc>
      </w:tr>
      <w:tr w:rsidR="00B573F4" w:rsidTr="00C64BCF">
        <w:trPr>
          <w:cantSplit/>
          <w:trHeight w:hRule="exact" w:val="397"/>
        </w:trPr>
        <w:tc>
          <w:tcPr>
            <w:tcW w:w="2836" w:type="dxa"/>
            <w:tcMar>
              <w:top w:w="28" w:type="dxa"/>
              <w:left w:w="57" w:type="dxa"/>
              <w:bottom w:w="28" w:type="dxa"/>
              <w:right w:w="57" w:type="dxa"/>
            </w:tcMar>
            <w:vAlign w:val="center"/>
          </w:tcPr>
          <w:p w:rsidR="00B573F4" w:rsidRDefault="00A05749" w:rsidP="00A05749">
            <w:pPr>
              <w:pStyle w:val="CellBody"/>
              <w:rPr>
                <w:rStyle w:val="Strong"/>
              </w:rPr>
            </w:pPr>
            <w:r>
              <w:rPr>
                <w:bCs/>
              </w:rPr>
              <w:t xml:space="preserve">Date received: </w:t>
            </w:r>
            <w:r w:rsidR="003161FF">
              <w:t xml:space="preserve"> </w:t>
            </w:r>
            <w:sdt>
              <w:sdtPr>
                <w:rPr>
                  <w:bCs/>
                </w:rPr>
                <w:alias w:val="Day"/>
                <w:tag w:val="Day"/>
                <w:id w:val="472804082"/>
                <w:showingPlcHdr/>
                <w:text/>
              </w:sdtPr>
              <w:sdtEndPr>
                <w:rPr>
                  <w:bCs w:val="0"/>
                </w:rPr>
              </w:sdtEndPr>
              <w:sdtContent>
                <w:r w:rsidRPr="00561A65">
                  <w:rPr>
                    <w:rStyle w:val="StylePlaceholderText9ptRed1"/>
                  </w:rPr>
                  <w:t>DD</w:t>
                </w:r>
              </w:sdtContent>
            </w:sdt>
            <w:r>
              <w:t xml:space="preserve"> </w:t>
            </w:r>
            <w:r w:rsidRPr="00141A38">
              <w:rPr>
                <w:b/>
                <w:sz w:val="24"/>
                <w:szCs w:val="24"/>
              </w:rPr>
              <w:t>/</w:t>
            </w:r>
            <w:r>
              <w:t xml:space="preserve"> </w:t>
            </w:r>
            <w:sdt>
              <w:sdtPr>
                <w:alias w:val="Month"/>
                <w:tag w:val="Month"/>
                <w:id w:val="792561834"/>
                <w:showingPlcHdr/>
                <w:text/>
              </w:sdtPr>
              <w:sdtEndPr/>
              <w:sdtContent>
                <w:r w:rsidRPr="00F3106F">
                  <w:rPr>
                    <w:rStyle w:val="StylePlaceholderText9ptRed1"/>
                  </w:rPr>
                  <w:t>MM</w:t>
                </w:r>
              </w:sdtContent>
            </w:sdt>
            <w:r w:rsidRPr="00141A38">
              <w:rPr>
                <w:b/>
                <w:sz w:val="20"/>
                <w:szCs w:val="20"/>
              </w:rPr>
              <w:t xml:space="preserve"> </w:t>
            </w:r>
            <w:r w:rsidRPr="00141A38">
              <w:rPr>
                <w:b/>
                <w:sz w:val="24"/>
                <w:szCs w:val="24"/>
              </w:rPr>
              <w:t>/</w:t>
            </w:r>
            <w:r>
              <w:t xml:space="preserve"> </w:t>
            </w:r>
            <w:sdt>
              <w:sdtPr>
                <w:alias w:val="Year"/>
                <w:tag w:val="Year"/>
                <w:id w:val="1376113451"/>
                <w:showingPlcHdr/>
                <w:text/>
              </w:sdtPr>
              <w:sdtEndPr/>
              <w:sdtContent>
                <w:r w:rsidRPr="00F3106F">
                  <w:rPr>
                    <w:rStyle w:val="StylePlaceholderText9ptRed1"/>
                  </w:rPr>
                  <w:t>YYYY</w:t>
                </w:r>
              </w:sdtContent>
            </w:sdt>
          </w:p>
        </w:tc>
        <w:tc>
          <w:tcPr>
            <w:tcW w:w="3118" w:type="dxa"/>
            <w:vAlign w:val="center"/>
          </w:tcPr>
          <w:p w:rsidR="00B573F4" w:rsidRDefault="00B573F4" w:rsidP="00A05749">
            <w:pPr>
              <w:pStyle w:val="CellBody"/>
              <w:rPr>
                <w:rStyle w:val="Strong"/>
              </w:rPr>
            </w:pPr>
            <w:r w:rsidRPr="005B462C">
              <w:t>Date processed:</w:t>
            </w:r>
            <w:r>
              <w:rPr>
                <w:rStyle w:val="Strong"/>
              </w:rPr>
              <w:t xml:space="preserve"> </w:t>
            </w:r>
            <w:r>
              <w:t xml:space="preserve"> </w:t>
            </w:r>
            <w:sdt>
              <w:sdtPr>
                <w:rPr>
                  <w:bCs/>
                </w:rPr>
                <w:alias w:val="Day"/>
                <w:tag w:val="Day"/>
                <w:id w:val="-301001596"/>
                <w:showingPlcHdr/>
                <w:text/>
              </w:sdtPr>
              <w:sdtEndPr>
                <w:rPr>
                  <w:bCs w:val="0"/>
                </w:rPr>
              </w:sdtEndPr>
              <w:sdtContent>
                <w:r w:rsidR="00A05749" w:rsidRPr="00561A65">
                  <w:rPr>
                    <w:rStyle w:val="StylePlaceholderText9ptRed1"/>
                  </w:rPr>
                  <w:t>DD</w:t>
                </w:r>
              </w:sdtContent>
            </w:sdt>
            <w:r w:rsidR="00A05749">
              <w:t xml:space="preserve"> </w:t>
            </w:r>
            <w:r w:rsidR="00A05749" w:rsidRPr="00141A38">
              <w:rPr>
                <w:b/>
                <w:sz w:val="24"/>
                <w:szCs w:val="24"/>
              </w:rPr>
              <w:t>/</w:t>
            </w:r>
            <w:r w:rsidR="00A05749">
              <w:t xml:space="preserve"> </w:t>
            </w:r>
            <w:sdt>
              <w:sdtPr>
                <w:alias w:val="Month"/>
                <w:tag w:val="Month"/>
                <w:id w:val="1224492091"/>
                <w:showingPlcHdr/>
                <w:text/>
              </w:sdtPr>
              <w:sdtEndPr/>
              <w:sdtContent>
                <w:r w:rsidR="00A05749" w:rsidRPr="00F3106F">
                  <w:rPr>
                    <w:rStyle w:val="StylePlaceholderText9ptRed1"/>
                  </w:rPr>
                  <w:t>MM</w:t>
                </w:r>
              </w:sdtContent>
            </w:sdt>
            <w:r w:rsidR="00A05749" w:rsidRPr="00141A38">
              <w:rPr>
                <w:b/>
                <w:sz w:val="20"/>
                <w:szCs w:val="20"/>
              </w:rPr>
              <w:t xml:space="preserve"> </w:t>
            </w:r>
            <w:r w:rsidR="00A05749" w:rsidRPr="00141A38">
              <w:rPr>
                <w:b/>
                <w:sz w:val="24"/>
                <w:szCs w:val="24"/>
              </w:rPr>
              <w:t>/</w:t>
            </w:r>
            <w:r w:rsidR="00A05749">
              <w:t xml:space="preserve"> </w:t>
            </w:r>
            <w:sdt>
              <w:sdtPr>
                <w:alias w:val="Year"/>
                <w:tag w:val="Year"/>
                <w:id w:val="-240948037"/>
                <w:showingPlcHdr/>
                <w:text/>
              </w:sdtPr>
              <w:sdtEndPr/>
              <w:sdtContent>
                <w:r w:rsidR="00A05749" w:rsidRPr="00F3106F">
                  <w:rPr>
                    <w:rStyle w:val="StylePlaceholderText9ptRed1"/>
                  </w:rPr>
                  <w:t>YYYY</w:t>
                </w:r>
              </w:sdtContent>
            </w:sdt>
          </w:p>
        </w:tc>
        <w:tc>
          <w:tcPr>
            <w:tcW w:w="4111" w:type="dxa"/>
            <w:vAlign w:val="center"/>
          </w:tcPr>
          <w:p w:rsidR="00B573F4" w:rsidRPr="005B462C" w:rsidRDefault="00B573F4" w:rsidP="00220C21">
            <w:pPr>
              <w:pStyle w:val="CellBody"/>
            </w:pPr>
            <w:r w:rsidRPr="005B462C">
              <w:t xml:space="preserve">Employee name:  </w:t>
            </w:r>
            <w:r w:rsidR="00220C21">
              <w:fldChar w:fldCharType="begin">
                <w:ffData>
                  <w:name w:val=""/>
                  <w:enabled/>
                  <w:calcOnExit w:val="0"/>
                  <w:textInput>
                    <w:maxLength w:val="27"/>
                  </w:textInput>
                </w:ffData>
              </w:fldChar>
            </w:r>
            <w:r w:rsidR="00220C21">
              <w:instrText xml:space="preserve"> FORMTEXT </w:instrText>
            </w:r>
            <w:r w:rsidR="00220C21">
              <w:fldChar w:fldCharType="separate"/>
            </w:r>
            <w:r w:rsidR="00220C21">
              <w:rPr>
                <w:noProof/>
              </w:rPr>
              <w:t> </w:t>
            </w:r>
            <w:r w:rsidR="00220C21">
              <w:rPr>
                <w:noProof/>
              </w:rPr>
              <w:t> </w:t>
            </w:r>
            <w:r w:rsidR="00220C21">
              <w:rPr>
                <w:noProof/>
              </w:rPr>
              <w:t> </w:t>
            </w:r>
            <w:r w:rsidR="00220C21">
              <w:rPr>
                <w:noProof/>
              </w:rPr>
              <w:t> </w:t>
            </w:r>
            <w:r w:rsidR="00220C21">
              <w:rPr>
                <w:noProof/>
              </w:rPr>
              <w:t> </w:t>
            </w:r>
            <w:r w:rsidR="00220C21">
              <w:fldChar w:fldCharType="end"/>
            </w:r>
          </w:p>
        </w:tc>
      </w:tr>
    </w:tbl>
    <w:p w:rsidR="00B573F4" w:rsidRDefault="00B573F4" w:rsidP="00883D6C">
      <w:pPr>
        <w:pStyle w:val="BodyText"/>
      </w:pPr>
    </w:p>
    <w:p w:rsidR="00757542" w:rsidRDefault="00757542" w:rsidP="00883D6C">
      <w:pPr>
        <w:pStyle w:val="BodyText"/>
        <w:sectPr w:rsidR="00757542" w:rsidSect="00757542">
          <w:pgSz w:w="11906" w:h="16838" w:code="9"/>
          <w:pgMar w:top="426" w:right="1134" w:bottom="1440" w:left="1134" w:header="567" w:footer="283" w:gutter="0"/>
          <w:cols w:space="708"/>
          <w:titlePg/>
          <w:docGrid w:linePitch="360"/>
        </w:sectPr>
      </w:pPr>
    </w:p>
    <w:tbl>
      <w:tblPr>
        <w:tblW w:w="10200" w:type="dxa"/>
        <w:tblInd w:w="-169" w:type="dxa"/>
        <w:tblBorders>
          <w:top w:val="single" w:sz="4" w:space="0" w:color="009BBF"/>
          <w:left w:val="single" w:sz="4" w:space="0" w:color="009BBF"/>
          <w:bottom w:val="single" w:sz="4" w:space="0" w:color="009BBF"/>
          <w:right w:val="single" w:sz="4" w:space="0" w:color="009BBF"/>
        </w:tblBorders>
        <w:shd w:val="clear" w:color="auto" w:fill="F2F2F2" w:themeFill="background1" w:themeFillShade="F2"/>
        <w:tblLayout w:type="fixed"/>
        <w:tblCellMar>
          <w:left w:w="115" w:type="dxa"/>
          <w:right w:w="115" w:type="dxa"/>
        </w:tblCellMar>
        <w:tblLook w:val="01E0" w:firstRow="1" w:lastRow="1" w:firstColumn="1" w:lastColumn="1" w:noHBand="0" w:noVBand="0"/>
      </w:tblPr>
      <w:tblGrid>
        <w:gridCol w:w="426"/>
        <w:gridCol w:w="425"/>
        <w:gridCol w:w="9349"/>
      </w:tblGrid>
      <w:tr w:rsidR="00757542" w:rsidRPr="00A46503" w:rsidTr="00A73EEF">
        <w:trPr>
          <w:trHeight w:val="340"/>
        </w:trPr>
        <w:tc>
          <w:tcPr>
            <w:tcW w:w="10200" w:type="dxa"/>
            <w:gridSpan w:val="3"/>
            <w:tcBorders>
              <w:top w:val="single" w:sz="4" w:space="0" w:color="009BBF"/>
              <w:bottom w:val="single" w:sz="4" w:space="0" w:color="009BBF"/>
            </w:tcBorders>
            <w:shd w:val="clear" w:color="auto" w:fill="00BBD3"/>
            <w:vAlign w:val="center"/>
          </w:tcPr>
          <w:p w:rsidR="00757542" w:rsidRPr="00B85FC6" w:rsidRDefault="00757542" w:rsidP="00C91256">
            <w:pPr>
              <w:pStyle w:val="CellHeading"/>
              <w:keepNext/>
            </w:pPr>
            <w:r>
              <w:lastRenderedPageBreak/>
              <w:t xml:space="preserve">Authorisation </w:t>
            </w:r>
            <w:r w:rsidRPr="003B1B9E">
              <w:rPr>
                <w:rStyle w:val="Emphasis"/>
              </w:rPr>
              <w:t>(please sign below)</w:t>
            </w:r>
          </w:p>
        </w:tc>
      </w:tr>
      <w:tr w:rsidR="00757542" w:rsidRPr="00A46503" w:rsidTr="00A73EEF">
        <w:trPr>
          <w:cantSplit/>
        </w:trPr>
        <w:tc>
          <w:tcPr>
            <w:tcW w:w="426" w:type="dxa"/>
            <w:tcBorders>
              <w:top w:val="single" w:sz="4" w:space="0" w:color="009BBF"/>
            </w:tcBorders>
            <w:shd w:val="clear" w:color="auto" w:fill="auto"/>
          </w:tcPr>
          <w:p w:rsidR="00757542" w:rsidRPr="00E15DB3" w:rsidRDefault="00D14E60" w:rsidP="00C91256">
            <w:pPr>
              <w:pStyle w:val="CellBody"/>
              <w:keepNext/>
              <w:spacing w:before="80"/>
            </w:pPr>
            <w:sdt>
              <w:sdtPr>
                <w:rPr>
                  <w:sz w:val="24"/>
                  <w:szCs w:val="24"/>
                </w:rPr>
                <w:id w:val="-561948712"/>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r w:rsidR="00757542">
              <w:rPr>
                <w:sz w:val="24"/>
                <w:szCs w:val="24"/>
              </w:rPr>
              <w:br/>
            </w:r>
            <w:r w:rsidR="00757542">
              <w:rPr>
                <w:sz w:val="24"/>
                <w:szCs w:val="24"/>
              </w:rPr>
              <w:br/>
            </w:r>
            <w:r w:rsidR="00AD7445">
              <w:rPr>
                <w:sz w:val="24"/>
                <w:szCs w:val="24"/>
              </w:rPr>
              <w:br/>
            </w:r>
            <w:r w:rsidR="00757542">
              <w:rPr>
                <w:sz w:val="24"/>
                <w:szCs w:val="24"/>
              </w:rPr>
              <w:br/>
            </w:r>
            <w:sdt>
              <w:sdtPr>
                <w:rPr>
                  <w:sz w:val="24"/>
                  <w:szCs w:val="24"/>
                </w:rPr>
                <w:id w:val="162132532"/>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tcBorders>
              <w:top w:val="single" w:sz="4" w:space="0" w:color="009BBF"/>
            </w:tcBorders>
            <w:shd w:val="clear" w:color="auto" w:fill="auto"/>
          </w:tcPr>
          <w:p w:rsidR="00757542" w:rsidRDefault="00757542" w:rsidP="00C91256">
            <w:pPr>
              <w:pStyle w:val="CellBody"/>
              <w:keepNext/>
              <w:keepLines w:val="0"/>
              <w:spacing w:before="120"/>
            </w:pPr>
            <w:r w:rsidRPr="00B85FC6">
              <w:t>I authorise the staff at the Centre – CatholicCare Diocese of Broken Bay, to</w:t>
            </w:r>
            <w:r>
              <w:t>:</w:t>
            </w:r>
          </w:p>
          <w:p w:rsidR="00757542" w:rsidRDefault="00757542" w:rsidP="00C91256">
            <w:pPr>
              <w:pStyle w:val="CellBodyList"/>
              <w:keepNext/>
              <w:keepLines w:val="0"/>
              <w:ind w:left="311" w:hanging="265"/>
            </w:pPr>
            <w:r>
              <w:t>S</w:t>
            </w:r>
            <w:r w:rsidRPr="00B85FC6">
              <w:t>eek urgent medical treatment from a registered medical practitioner, dental service, hospital or ambulance service</w:t>
            </w:r>
          </w:p>
          <w:p w:rsidR="00757542" w:rsidRDefault="00757542" w:rsidP="00C91256">
            <w:pPr>
              <w:pStyle w:val="CellBodyList"/>
              <w:keepNext/>
              <w:keepLines w:val="0"/>
              <w:ind w:left="311" w:hanging="265"/>
            </w:pPr>
            <w:r>
              <w:t xml:space="preserve">Carry out </w:t>
            </w:r>
            <w:r w:rsidRPr="00B85FC6">
              <w:t>urgent medical treatment</w:t>
            </w:r>
            <w:r>
              <w:t>.</w:t>
            </w:r>
          </w:p>
          <w:p w:rsidR="00757542" w:rsidRDefault="00757542" w:rsidP="00C91256">
            <w:pPr>
              <w:pStyle w:val="CellBodyList"/>
              <w:keepNext/>
              <w:keepLines w:val="0"/>
              <w:ind w:left="311" w:hanging="265"/>
            </w:pPr>
            <w:r>
              <w:t>Release my child to the care of medical or emergency services if deemed necessary</w:t>
            </w:r>
          </w:p>
          <w:p w:rsidR="00757542" w:rsidRDefault="00757542" w:rsidP="00C91256">
            <w:pPr>
              <w:pStyle w:val="CellBodyList"/>
              <w:keepNext/>
              <w:keepLines w:val="0"/>
              <w:ind w:left="311" w:hanging="265"/>
            </w:pPr>
            <w:r>
              <w:t>T</w:t>
            </w:r>
            <w:r w:rsidRPr="00B85FC6">
              <w:t xml:space="preserve">ransport </w:t>
            </w:r>
            <w:r>
              <w:t xml:space="preserve">the child </w:t>
            </w:r>
            <w:r w:rsidRPr="00B85FC6">
              <w:t>by ambulance if deemed necessary</w:t>
            </w:r>
          </w:p>
          <w:p w:rsidR="00757542" w:rsidRPr="00B85FC6" w:rsidRDefault="00757542" w:rsidP="00C91256">
            <w:pPr>
              <w:pStyle w:val="CellBodyList"/>
              <w:keepNext/>
              <w:keepLines w:val="0"/>
              <w:ind w:left="311" w:hanging="265"/>
            </w:pPr>
            <w:r>
              <w:t>I understand any cost will be borne by the parent/guardian.</w:t>
            </w:r>
          </w:p>
        </w:tc>
      </w:tr>
      <w:tr w:rsidR="00757542" w:rsidRPr="00A46503" w:rsidTr="00A73EEF">
        <w:trPr>
          <w:cantSplit/>
        </w:trPr>
        <w:tc>
          <w:tcPr>
            <w:tcW w:w="426" w:type="dxa"/>
            <w:shd w:val="clear" w:color="auto" w:fill="auto"/>
          </w:tcPr>
          <w:p w:rsidR="00757542" w:rsidRPr="00E15DB3" w:rsidRDefault="00D14E60" w:rsidP="00D4212D">
            <w:pPr>
              <w:pStyle w:val="CellBody"/>
              <w:keepNext/>
              <w:spacing w:before="0"/>
            </w:pPr>
            <w:sdt>
              <w:sdtPr>
                <w:rPr>
                  <w:sz w:val="24"/>
                  <w:szCs w:val="24"/>
                </w:rPr>
                <w:id w:val="945373"/>
                <w14:checkbox>
                  <w14:checked w14:val="0"/>
                  <w14:checkedState w14:val="2612" w14:font="MS Gothic"/>
                  <w14:uncheckedState w14:val="2610" w14:font="MS Gothic"/>
                </w14:checkbox>
              </w:sdtPr>
              <w:sdtEndPr/>
              <w:sdtContent>
                <w:r w:rsidR="00C506CF">
                  <w:rPr>
                    <w:rFonts w:ascii="MS Gothic" w:eastAsia="MS Gothic" w:hAnsi="MS Gothic" w:hint="eastAsia"/>
                    <w:sz w:val="24"/>
                    <w:szCs w:val="24"/>
                  </w:rPr>
                  <w:t>☐</w:t>
                </w:r>
              </w:sdtContent>
            </w:sdt>
          </w:p>
        </w:tc>
        <w:tc>
          <w:tcPr>
            <w:tcW w:w="9774" w:type="dxa"/>
            <w:gridSpan w:val="2"/>
            <w:shd w:val="clear" w:color="auto" w:fill="auto"/>
          </w:tcPr>
          <w:p w:rsidR="00757542" w:rsidRPr="00E15DB3" w:rsidRDefault="00757542" w:rsidP="00C506CF">
            <w:pPr>
              <w:pStyle w:val="CellBody"/>
              <w:keepNext/>
              <w:keepLines w:val="0"/>
              <w:spacing w:after="0"/>
            </w:pPr>
            <w:r w:rsidRPr="00E15DB3">
              <w:t>I authorise the staff to apply sunscreen as required and as per the Sun Protection Policy.</w:t>
            </w:r>
          </w:p>
        </w:tc>
      </w:tr>
      <w:tr w:rsidR="00757542" w:rsidRPr="00A46503" w:rsidTr="00A73EEF">
        <w:trPr>
          <w:cantSplit/>
        </w:trPr>
        <w:tc>
          <w:tcPr>
            <w:tcW w:w="426" w:type="dxa"/>
            <w:shd w:val="clear" w:color="auto" w:fill="auto"/>
          </w:tcPr>
          <w:p w:rsidR="00757542" w:rsidRPr="00E15DB3" w:rsidRDefault="00757542" w:rsidP="00C91256">
            <w:pPr>
              <w:pStyle w:val="CellBody"/>
              <w:keepNext/>
            </w:pPr>
          </w:p>
        </w:tc>
        <w:tc>
          <w:tcPr>
            <w:tcW w:w="9774" w:type="dxa"/>
            <w:gridSpan w:val="2"/>
            <w:shd w:val="clear" w:color="auto" w:fill="auto"/>
            <w:vAlign w:val="center"/>
          </w:tcPr>
          <w:p w:rsidR="00757542" w:rsidRPr="00B85FC6" w:rsidRDefault="00D14E60" w:rsidP="00C506CF">
            <w:pPr>
              <w:pStyle w:val="CellBody"/>
              <w:keepNext/>
              <w:keepLines w:val="0"/>
              <w:spacing w:before="0"/>
            </w:pPr>
            <w:sdt>
              <w:sdtPr>
                <w:rPr>
                  <w:sz w:val="24"/>
                  <w:szCs w:val="24"/>
                </w:rPr>
                <w:id w:val="1524672171"/>
                <w14:checkbox>
                  <w14:checked w14:val="0"/>
                  <w14:checkedState w14:val="2612" w14:font="MS Gothic"/>
                  <w14:uncheckedState w14:val="2610" w14:font="MS Gothic"/>
                </w14:checkbox>
              </w:sdtPr>
              <w:sdtEndPr/>
              <w:sdtContent>
                <w:r w:rsidR="00C506CF">
                  <w:rPr>
                    <w:rFonts w:ascii="MS Gothic" w:eastAsia="MS Gothic" w:hAnsi="MS Gothic" w:hint="eastAsia"/>
                    <w:sz w:val="24"/>
                    <w:szCs w:val="24"/>
                  </w:rPr>
                  <w:t>☐</w:t>
                </w:r>
              </w:sdtContent>
            </w:sdt>
            <w:r w:rsidR="00757542" w:rsidRPr="008163FC">
              <w:t xml:space="preserve"> I do / </w:t>
            </w:r>
            <w:sdt>
              <w:sdtPr>
                <w:rPr>
                  <w:sz w:val="24"/>
                  <w:szCs w:val="24"/>
                </w:rPr>
                <w:id w:val="1525749490"/>
                <w14:checkbox>
                  <w14:checked w14:val="0"/>
                  <w14:checkedState w14:val="2612" w14:font="MS Gothic"/>
                  <w14:uncheckedState w14:val="2610" w14:font="MS Gothic"/>
                </w14:checkbox>
              </w:sdtPr>
              <w:sdtEndPr/>
              <w:sdtContent>
                <w:r w:rsidR="00C506CF">
                  <w:rPr>
                    <w:rFonts w:ascii="MS Gothic" w:eastAsia="MS Gothic" w:hAnsi="MS Gothic" w:hint="eastAsia"/>
                    <w:sz w:val="24"/>
                    <w:szCs w:val="24"/>
                  </w:rPr>
                  <w:t>☐</w:t>
                </w:r>
              </w:sdtContent>
            </w:sdt>
            <w:r w:rsidR="00757542">
              <w:t xml:space="preserve"> do not </w:t>
            </w:r>
            <w:r w:rsidR="00757542" w:rsidRPr="00B85FC6">
              <w:t>give permission for staff to administer Paracetamol once according to the manufacturer’s instruction and the Medication</w:t>
            </w:r>
            <w:r w:rsidR="00757542">
              <w:t xml:space="preserve"> Policy </w:t>
            </w:r>
            <w:r w:rsidR="00757542" w:rsidRPr="008163FC">
              <w:t>in the case of a fever greater than 38</w:t>
            </w:r>
            <w:r w:rsidR="00757542">
              <w:t>.5</w:t>
            </w:r>
            <w:r w:rsidR="00757542" w:rsidRPr="008163FC">
              <w:t>°</w:t>
            </w:r>
            <w:r w:rsidR="00757542">
              <w:t>C</w:t>
            </w:r>
            <w:r w:rsidR="00757542" w:rsidRPr="008163FC">
              <w:t>.</w:t>
            </w:r>
          </w:p>
          <w:p w:rsidR="00757542" w:rsidRPr="00B85FC6" w:rsidRDefault="00757542" w:rsidP="00C506CF">
            <w:pPr>
              <w:pStyle w:val="CellBody"/>
              <w:keepNext/>
              <w:spacing w:before="0"/>
            </w:pPr>
            <w:r w:rsidRPr="00B85FC6">
              <w:t xml:space="preserve">I recognise all attempts will be made to control the fever, including removing excess clothing and encouraging fluid intake, and making contact with parents/guardians to inform them of </w:t>
            </w:r>
            <w:r>
              <w:t>the child’s health and wellbeing</w:t>
            </w:r>
            <w:r w:rsidRPr="00B85FC6">
              <w:t>.</w:t>
            </w:r>
          </w:p>
        </w:tc>
      </w:tr>
      <w:tr w:rsidR="00757542" w:rsidRPr="00A46503" w:rsidTr="00A73EEF">
        <w:trPr>
          <w:cantSplit/>
        </w:trPr>
        <w:tc>
          <w:tcPr>
            <w:tcW w:w="426" w:type="dxa"/>
            <w:shd w:val="clear" w:color="auto" w:fill="auto"/>
          </w:tcPr>
          <w:p w:rsidR="00757542" w:rsidRPr="00E15DB3" w:rsidRDefault="00D14E60" w:rsidP="00D4212D">
            <w:pPr>
              <w:pStyle w:val="CellBody"/>
              <w:keepNext/>
              <w:spacing w:before="0"/>
            </w:pPr>
            <w:sdt>
              <w:sdtPr>
                <w:rPr>
                  <w:sz w:val="24"/>
                  <w:szCs w:val="24"/>
                </w:rPr>
                <w:id w:val="1711690820"/>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vAlign w:val="center"/>
          </w:tcPr>
          <w:p w:rsidR="00757542" w:rsidRPr="00B85FC6" w:rsidRDefault="00757542" w:rsidP="00C91256">
            <w:pPr>
              <w:pStyle w:val="CellBody"/>
              <w:keepNext/>
              <w:keepLines w:val="0"/>
            </w:pPr>
            <w:r w:rsidRPr="00B85FC6">
              <w:t xml:space="preserve">I </w:t>
            </w:r>
            <w:r w:rsidR="00105495">
              <w:t>understand that s</w:t>
            </w:r>
            <w:r w:rsidRPr="00B85FC6">
              <w:t xml:space="preserve">taff </w:t>
            </w:r>
            <w:r w:rsidR="00105495">
              <w:t>will</w:t>
            </w:r>
            <w:r w:rsidRPr="00B85FC6">
              <w:t xml:space="preserve"> administer an EpiPen once and in accordance with the Managing Asthma</w:t>
            </w:r>
            <w:r w:rsidR="000B409C">
              <w:t>,</w:t>
            </w:r>
            <w:r w:rsidRPr="00B85FC6">
              <w:t xml:space="preserve"> Allergies</w:t>
            </w:r>
            <w:r w:rsidR="000B409C">
              <w:t>,</w:t>
            </w:r>
            <w:r w:rsidRPr="00B85FC6">
              <w:t xml:space="preserve"> Anaphylaxis</w:t>
            </w:r>
            <w:r w:rsidR="000B409C">
              <w:t>,</w:t>
            </w:r>
            <w:r w:rsidRPr="00B85FC6">
              <w:t xml:space="preserve"> Diabetes and Other Medical Conditions Policy</w:t>
            </w:r>
            <w:r>
              <w:t>,</w:t>
            </w:r>
            <w:r w:rsidRPr="00B85FC6">
              <w:t xml:space="preserve"> the Medication Policy</w:t>
            </w:r>
            <w:r>
              <w:t xml:space="preserve"> and the Education and Care Services National Regulations</w:t>
            </w:r>
            <w:r w:rsidRPr="00B85FC6">
              <w:t xml:space="preserve"> in the event that my child has an anaphylaxis emergency while at the centre.</w:t>
            </w:r>
          </w:p>
          <w:p w:rsidR="00757542" w:rsidRPr="00B85FC6" w:rsidRDefault="00757542" w:rsidP="00C91256">
            <w:pPr>
              <w:pStyle w:val="CellBody"/>
              <w:keepNext/>
            </w:pPr>
            <w:r w:rsidRPr="00B85FC6">
              <w:t xml:space="preserve">I understand that all attempts will be made to contact parents </w:t>
            </w:r>
            <w:r>
              <w:t>as soon as practicable</w:t>
            </w:r>
            <w:r w:rsidRPr="00B85FC6">
              <w:t xml:space="preserve"> and that an ambulance will be called. </w:t>
            </w:r>
          </w:p>
        </w:tc>
      </w:tr>
      <w:tr w:rsidR="00757542" w:rsidRPr="00A46503" w:rsidTr="00A73EEF">
        <w:trPr>
          <w:cantSplit/>
        </w:trPr>
        <w:tc>
          <w:tcPr>
            <w:tcW w:w="426" w:type="dxa"/>
            <w:shd w:val="clear" w:color="auto" w:fill="auto"/>
          </w:tcPr>
          <w:p w:rsidR="00757542" w:rsidRPr="00E15DB3" w:rsidRDefault="00D14E60" w:rsidP="00D4212D">
            <w:pPr>
              <w:pStyle w:val="CellBody"/>
              <w:keepNext/>
              <w:spacing w:before="0"/>
            </w:pPr>
            <w:sdt>
              <w:sdtPr>
                <w:rPr>
                  <w:sz w:val="24"/>
                  <w:szCs w:val="24"/>
                </w:rPr>
                <w:id w:val="69358244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vAlign w:val="center"/>
          </w:tcPr>
          <w:p w:rsidR="00757542" w:rsidRPr="00B85FC6" w:rsidRDefault="00757542" w:rsidP="00C91256">
            <w:pPr>
              <w:pStyle w:val="CellBody"/>
              <w:keepNext/>
              <w:keepLines w:val="0"/>
            </w:pPr>
            <w:r w:rsidRPr="00B85FC6">
              <w:t xml:space="preserve">I </w:t>
            </w:r>
            <w:r w:rsidR="00105495">
              <w:t>understand that s</w:t>
            </w:r>
            <w:r w:rsidR="00105495" w:rsidRPr="00B85FC6">
              <w:t xml:space="preserve">taff </w:t>
            </w:r>
            <w:r w:rsidR="00105495">
              <w:t>will</w:t>
            </w:r>
            <w:r w:rsidRPr="00B85FC6">
              <w:t xml:space="preserve"> administer asthma reliever medication in accordance with the Managing Asthma</w:t>
            </w:r>
            <w:r w:rsidR="000B409C">
              <w:t>,</w:t>
            </w:r>
            <w:r w:rsidRPr="00B85FC6">
              <w:t xml:space="preserve"> Allergies</w:t>
            </w:r>
            <w:r w:rsidR="000B409C">
              <w:t>,</w:t>
            </w:r>
            <w:r w:rsidRPr="00B85FC6">
              <w:t xml:space="preserve"> Anaphylaxis</w:t>
            </w:r>
            <w:r w:rsidR="000B409C">
              <w:t>,</w:t>
            </w:r>
            <w:r w:rsidRPr="00B85FC6">
              <w:t xml:space="preserve"> Diabetes and Other Medical Conditions Policy</w:t>
            </w:r>
            <w:r>
              <w:t xml:space="preserve">, </w:t>
            </w:r>
            <w:r w:rsidRPr="00B85FC6">
              <w:t xml:space="preserve">the Medications Policy </w:t>
            </w:r>
            <w:r>
              <w:t xml:space="preserve">and the Education and Care services National Regulations </w:t>
            </w:r>
            <w:r w:rsidRPr="00B85FC6">
              <w:t>in the even</w:t>
            </w:r>
            <w:r>
              <w:t>t</w:t>
            </w:r>
            <w:r w:rsidRPr="00B85FC6">
              <w:t xml:space="preserve"> that my child has an asthma </w:t>
            </w:r>
            <w:r>
              <w:t xml:space="preserve">or anaphylaxis </w:t>
            </w:r>
            <w:r w:rsidRPr="00B85FC6">
              <w:t>emergency while at the centre.</w:t>
            </w:r>
          </w:p>
          <w:p w:rsidR="00757542" w:rsidRPr="00B85FC6" w:rsidRDefault="00757542" w:rsidP="00105495">
            <w:pPr>
              <w:pStyle w:val="CellBody"/>
              <w:keepNext/>
            </w:pPr>
            <w:r w:rsidRPr="00B85FC6">
              <w:t xml:space="preserve">I understand that all attempts will be made to contact parents </w:t>
            </w:r>
            <w:r>
              <w:t>as soon as practicable</w:t>
            </w:r>
            <w:r w:rsidRPr="00B85FC6">
              <w:t xml:space="preserve"> and that an ambulance will be called.</w:t>
            </w:r>
          </w:p>
        </w:tc>
      </w:tr>
      <w:tr w:rsidR="00757542" w:rsidRPr="00A46503" w:rsidTr="00A73EEF">
        <w:trPr>
          <w:cantSplit/>
        </w:trPr>
        <w:tc>
          <w:tcPr>
            <w:tcW w:w="426" w:type="dxa"/>
            <w:shd w:val="clear" w:color="auto" w:fill="auto"/>
          </w:tcPr>
          <w:p w:rsidR="00757542" w:rsidRPr="00E15DB3" w:rsidRDefault="00D14E60" w:rsidP="00D4212D">
            <w:pPr>
              <w:pStyle w:val="CellBody"/>
              <w:keepNext/>
              <w:spacing w:before="0"/>
            </w:pPr>
            <w:sdt>
              <w:sdtPr>
                <w:rPr>
                  <w:sz w:val="24"/>
                  <w:szCs w:val="24"/>
                </w:rPr>
                <w:id w:val="1837876624"/>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tcPr>
          <w:p w:rsidR="00757542" w:rsidRPr="00B85FC6" w:rsidRDefault="00757542" w:rsidP="00C91256">
            <w:pPr>
              <w:pStyle w:val="CellBody"/>
              <w:keepNext/>
              <w:keepLines w:val="0"/>
            </w:pPr>
            <w:r w:rsidRPr="00B85FC6">
              <w:t>I give permission for</w:t>
            </w:r>
            <w:r w:rsidRPr="00634CC8">
              <w:rPr>
                <w:rStyle w:val="Strong"/>
              </w:rPr>
              <w:t xml:space="preserve"> staff to take photographs</w:t>
            </w:r>
            <w:r w:rsidRPr="00B85FC6">
              <w:t xml:space="preserve"> of my child for use in the following </w:t>
            </w:r>
            <w:r w:rsidRPr="008163FC">
              <w:rPr>
                <w:rStyle w:val="Emphasis"/>
                <w:b/>
              </w:rPr>
              <w:t>(please select agreed points)</w:t>
            </w:r>
            <w:r w:rsidRPr="003626DD">
              <w:rPr>
                <w:rStyle w:val="Emphasis"/>
              </w:rPr>
              <w:t>:</w:t>
            </w:r>
          </w:p>
        </w:tc>
      </w:tr>
      <w:tr w:rsidR="00757542" w:rsidRPr="00C03B1E" w:rsidTr="00A73EEF">
        <w:trPr>
          <w:cantSplit/>
          <w:trHeight w:hRule="exact" w:val="284"/>
        </w:trPr>
        <w:tc>
          <w:tcPr>
            <w:tcW w:w="426" w:type="dxa"/>
            <w:shd w:val="clear" w:color="auto" w:fill="auto"/>
            <w:noWrap/>
          </w:tcPr>
          <w:p w:rsidR="00757542" w:rsidRPr="00C03B1E" w:rsidRDefault="00757542" w:rsidP="00C91256">
            <w:pPr>
              <w:pStyle w:val="CellBody"/>
              <w:keepNext/>
            </w:pPr>
          </w:p>
        </w:tc>
        <w:tc>
          <w:tcPr>
            <w:tcW w:w="425" w:type="dxa"/>
            <w:shd w:val="clear" w:color="auto" w:fill="auto"/>
            <w:noWrap/>
            <w:vAlign w:val="center"/>
          </w:tcPr>
          <w:p w:rsidR="00757542" w:rsidRPr="00E15DB3" w:rsidRDefault="00D14E60" w:rsidP="00C91256">
            <w:pPr>
              <w:pStyle w:val="CellBody"/>
              <w:spacing w:before="0"/>
            </w:pPr>
            <w:sdt>
              <w:sdtPr>
                <w:rPr>
                  <w:sz w:val="24"/>
                  <w:szCs w:val="24"/>
                </w:rPr>
                <w:id w:val="-1483544699"/>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shd w:val="clear" w:color="auto" w:fill="auto"/>
            <w:noWrap/>
            <w:vAlign w:val="center"/>
          </w:tcPr>
          <w:p w:rsidR="00757542" w:rsidRPr="00C03B1E" w:rsidRDefault="00757542" w:rsidP="00C91256">
            <w:pPr>
              <w:pStyle w:val="CellBody"/>
              <w:keepNext/>
            </w:pPr>
            <w:r w:rsidRPr="00C03B1E">
              <w:t>My Child’s Observations/Portfolio</w:t>
            </w:r>
          </w:p>
        </w:tc>
      </w:tr>
      <w:tr w:rsidR="00757542" w:rsidRPr="00C03B1E" w:rsidTr="00A73EEF">
        <w:trPr>
          <w:cantSplit/>
          <w:trHeight w:hRule="exact" w:val="284"/>
        </w:trPr>
        <w:tc>
          <w:tcPr>
            <w:tcW w:w="426" w:type="dxa"/>
            <w:shd w:val="clear" w:color="auto" w:fill="auto"/>
            <w:noWrap/>
          </w:tcPr>
          <w:p w:rsidR="00757542" w:rsidRPr="00C03B1E" w:rsidRDefault="00757542" w:rsidP="00C91256">
            <w:pPr>
              <w:pStyle w:val="CellBody"/>
            </w:pPr>
          </w:p>
        </w:tc>
        <w:tc>
          <w:tcPr>
            <w:tcW w:w="425" w:type="dxa"/>
            <w:shd w:val="clear" w:color="auto" w:fill="auto"/>
            <w:noWrap/>
            <w:vAlign w:val="center"/>
          </w:tcPr>
          <w:p w:rsidR="00757542" w:rsidRPr="00E15DB3" w:rsidRDefault="00D14E60" w:rsidP="00C91256">
            <w:pPr>
              <w:pStyle w:val="CellBody"/>
              <w:spacing w:before="0"/>
            </w:pPr>
            <w:sdt>
              <w:sdtPr>
                <w:rPr>
                  <w:sz w:val="24"/>
                  <w:szCs w:val="24"/>
                </w:rPr>
                <w:id w:val="-172120022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shd w:val="clear" w:color="auto" w:fill="auto"/>
            <w:noWrap/>
            <w:vAlign w:val="center"/>
          </w:tcPr>
          <w:p w:rsidR="00757542" w:rsidRPr="00C03B1E" w:rsidRDefault="00757542" w:rsidP="00C91256">
            <w:pPr>
              <w:pStyle w:val="CellBody"/>
            </w:pPr>
            <w:r w:rsidRPr="00C03B1E">
              <w:t>Other Children’s Observations/Portfolios (i.e. group shots)</w:t>
            </w:r>
          </w:p>
        </w:tc>
      </w:tr>
      <w:tr w:rsidR="00757542" w:rsidRPr="00C03B1E" w:rsidTr="00A73EEF">
        <w:trPr>
          <w:cantSplit/>
          <w:trHeight w:hRule="exact" w:val="284"/>
        </w:trPr>
        <w:tc>
          <w:tcPr>
            <w:tcW w:w="426" w:type="dxa"/>
            <w:shd w:val="clear" w:color="auto" w:fill="auto"/>
            <w:noWrap/>
          </w:tcPr>
          <w:p w:rsidR="00757542" w:rsidRPr="00C03B1E" w:rsidRDefault="00757542" w:rsidP="00C91256">
            <w:pPr>
              <w:pStyle w:val="CellBody"/>
            </w:pPr>
          </w:p>
        </w:tc>
        <w:tc>
          <w:tcPr>
            <w:tcW w:w="425" w:type="dxa"/>
            <w:shd w:val="clear" w:color="auto" w:fill="auto"/>
            <w:noWrap/>
            <w:vAlign w:val="center"/>
          </w:tcPr>
          <w:p w:rsidR="00757542" w:rsidRDefault="00D14E60" w:rsidP="00C91256">
            <w:pPr>
              <w:pStyle w:val="CellBody"/>
              <w:spacing w:before="0"/>
              <w:rPr>
                <w:sz w:val="24"/>
                <w:szCs w:val="24"/>
              </w:rPr>
            </w:pPr>
            <w:sdt>
              <w:sdtPr>
                <w:rPr>
                  <w:sz w:val="24"/>
                  <w:szCs w:val="24"/>
                </w:rPr>
                <w:id w:val="576708166"/>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shd w:val="clear" w:color="auto" w:fill="auto"/>
            <w:noWrap/>
            <w:vAlign w:val="center"/>
          </w:tcPr>
          <w:p w:rsidR="00757542" w:rsidRPr="00C03B1E" w:rsidRDefault="00757542" w:rsidP="00C91256">
            <w:pPr>
              <w:pStyle w:val="CellBody"/>
            </w:pPr>
            <w:r w:rsidRPr="00C03B1E">
              <w:t xml:space="preserve">Display within the </w:t>
            </w:r>
            <w:r>
              <w:t>Service</w:t>
            </w:r>
          </w:p>
        </w:tc>
      </w:tr>
      <w:tr w:rsidR="00757542" w:rsidRPr="00C03B1E" w:rsidTr="00A73EEF">
        <w:trPr>
          <w:cantSplit/>
          <w:trHeight w:hRule="exact" w:val="284"/>
        </w:trPr>
        <w:tc>
          <w:tcPr>
            <w:tcW w:w="426" w:type="dxa"/>
            <w:shd w:val="clear" w:color="auto" w:fill="auto"/>
            <w:noWrap/>
          </w:tcPr>
          <w:p w:rsidR="00757542" w:rsidRPr="00C03B1E" w:rsidRDefault="00757542" w:rsidP="00C91256">
            <w:pPr>
              <w:pStyle w:val="CellBody"/>
            </w:pPr>
          </w:p>
        </w:tc>
        <w:tc>
          <w:tcPr>
            <w:tcW w:w="425" w:type="dxa"/>
            <w:shd w:val="clear" w:color="auto" w:fill="auto"/>
            <w:noWrap/>
            <w:vAlign w:val="center"/>
          </w:tcPr>
          <w:p w:rsidR="00757542" w:rsidRPr="00E15DB3" w:rsidRDefault="00D14E60" w:rsidP="00C91256">
            <w:pPr>
              <w:pStyle w:val="CellBody"/>
              <w:spacing w:before="0"/>
            </w:pPr>
            <w:sdt>
              <w:sdtPr>
                <w:rPr>
                  <w:sz w:val="24"/>
                  <w:szCs w:val="24"/>
                </w:rPr>
                <w:id w:val="209836100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shd w:val="clear" w:color="auto" w:fill="auto"/>
            <w:noWrap/>
            <w:vAlign w:val="center"/>
          </w:tcPr>
          <w:p w:rsidR="00757542" w:rsidRPr="00C03B1E" w:rsidRDefault="00757542" w:rsidP="004633DF">
            <w:pPr>
              <w:pStyle w:val="CellBody"/>
            </w:pPr>
            <w:r w:rsidRPr="00C03B1E">
              <w:t xml:space="preserve">Display in the </w:t>
            </w:r>
            <w:r>
              <w:t>Service</w:t>
            </w:r>
            <w:r w:rsidRPr="00C03B1E">
              <w:t xml:space="preserve"> </w:t>
            </w:r>
            <w:r w:rsidR="004633DF">
              <w:t>publication</w:t>
            </w:r>
          </w:p>
        </w:tc>
      </w:tr>
      <w:tr w:rsidR="00757542" w:rsidRPr="00C03B1E" w:rsidTr="00A73EEF">
        <w:trPr>
          <w:cantSplit/>
          <w:trHeight w:hRule="exact" w:val="284"/>
        </w:trPr>
        <w:tc>
          <w:tcPr>
            <w:tcW w:w="426" w:type="dxa"/>
            <w:shd w:val="clear" w:color="auto" w:fill="auto"/>
            <w:noWrap/>
          </w:tcPr>
          <w:p w:rsidR="00757542" w:rsidRPr="00C03B1E" w:rsidRDefault="00757542" w:rsidP="00C91256">
            <w:pPr>
              <w:pStyle w:val="CellBody"/>
            </w:pPr>
          </w:p>
        </w:tc>
        <w:tc>
          <w:tcPr>
            <w:tcW w:w="425" w:type="dxa"/>
            <w:shd w:val="clear" w:color="auto" w:fill="auto"/>
            <w:noWrap/>
            <w:vAlign w:val="center"/>
          </w:tcPr>
          <w:p w:rsidR="00757542" w:rsidRPr="00E15DB3" w:rsidRDefault="00D14E60" w:rsidP="00C91256">
            <w:pPr>
              <w:pStyle w:val="CellBody"/>
              <w:spacing w:before="0"/>
            </w:pPr>
            <w:sdt>
              <w:sdtPr>
                <w:rPr>
                  <w:sz w:val="24"/>
                  <w:szCs w:val="24"/>
                </w:rPr>
                <w:id w:val="1016422511"/>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shd w:val="clear" w:color="auto" w:fill="auto"/>
            <w:noWrap/>
            <w:vAlign w:val="center"/>
          </w:tcPr>
          <w:p w:rsidR="00757542" w:rsidRPr="00C03B1E" w:rsidRDefault="00757542" w:rsidP="00C91256">
            <w:pPr>
              <w:pStyle w:val="CellBody"/>
            </w:pPr>
            <w:r w:rsidRPr="008163FC">
              <w:t>Use in program documentation sent to families via email</w:t>
            </w:r>
          </w:p>
        </w:tc>
      </w:tr>
      <w:tr w:rsidR="00757542" w:rsidRPr="00C03B1E" w:rsidTr="00A73EEF">
        <w:trPr>
          <w:cantSplit/>
          <w:trHeight w:hRule="exact" w:val="361"/>
        </w:trPr>
        <w:tc>
          <w:tcPr>
            <w:tcW w:w="426" w:type="dxa"/>
            <w:shd w:val="clear" w:color="auto" w:fill="auto"/>
            <w:noWrap/>
          </w:tcPr>
          <w:p w:rsidR="00757542" w:rsidRPr="00C03B1E" w:rsidRDefault="00757542" w:rsidP="00C91256">
            <w:pPr>
              <w:pStyle w:val="CellBody"/>
            </w:pPr>
          </w:p>
        </w:tc>
        <w:tc>
          <w:tcPr>
            <w:tcW w:w="425" w:type="dxa"/>
            <w:shd w:val="clear" w:color="auto" w:fill="auto"/>
            <w:noWrap/>
            <w:vAlign w:val="center"/>
          </w:tcPr>
          <w:p w:rsidR="00757542" w:rsidRPr="00E15DB3" w:rsidRDefault="00D14E60" w:rsidP="00C91256">
            <w:pPr>
              <w:pStyle w:val="CellBody"/>
              <w:spacing w:before="0"/>
            </w:pPr>
            <w:sdt>
              <w:sdtPr>
                <w:rPr>
                  <w:sz w:val="24"/>
                  <w:szCs w:val="24"/>
                </w:rPr>
                <w:id w:val="-526330746"/>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shd w:val="clear" w:color="auto" w:fill="auto"/>
            <w:noWrap/>
            <w:vAlign w:val="center"/>
          </w:tcPr>
          <w:p w:rsidR="00757542" w:rsidRPr="00C03B1E" w:rsidRDefault="00757542" w:rsidP="00C91256">
            <w:pPr>
              <w:pStyle w:val="CellBody"/>
            </w:pPr>
            <w:r w:rsidRPr="00C03B1E">
              <w:t>Slideshow presentations with Catholic Schools Office Staff</w:t>
            </w:r>
          </w:p>
        </w:tc>
      </w:tr>
      <w:tr w:rsidR="00757542" w:rsidRPr="00C03B1E" w:rsidTr="00A73EEF">
        <w:trPr>
          <w:cantSplit/>
          <w:trHeight w:hRule="exact" w:val="478"/>
        </w:trPr>
        <w:tc>
          <w:tcPr>
            <w:tcW w:w="426" w:type="dxa"/>
            <w:shd w:val="clear" w:color="auto" w:fill="auto"/>
            <w:noWrap/>
          </w:tcPr>
          <w:p w:rsidR="00757542" w:rsidRPr="00C03B1E" w:rsidRDefault="00757542" w:rsidP="00C91256">
            <w:pPr>
              <w:pStyle w:val="CellBody"/>
            </w:pPr>
          </w:p>
        </w:tc>
        <w:tc>
          <w:tcPr>
            <w:tcW w:w="425" w:type="dxa"/>
            <w:shd w:val="clear" w:color="auto" w:fill="auto"/>
            <w:noWrap/>
          </w:tcPr>
          <w:p w:rsidR="00757542" w:rsidRDefault="00D14E60" w:rsidP="00C91256">
            <w:pPr>
              <w:pStyle w:val="CellBody"/>
              <w:spacing w:before="0"/>
              <w:rPr>
                <w:sz w:val="24"/>
                <w:szCs w:val="24"/>
              </w:rPr>
            </w:pPr>
            <w:sdt>
              <w:sdtPr>
                <w:rPr>
                  <w:sz w:val="24"/>
                  <w:szCs w:val="24"/>
                </w:rPr>
                <w:id w:val="2499666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349" w:type="dxa"/>
            <w:shd w:val="clear" w:color="auto" w:fill="auto"/>
            <w:noWrap/>
            <w:vAlign w:val="center"/>
          </w:tcPr>
          <w:p w:rsidR="00757542" w:rsidRPr="00C03B1E" w:rsidRDefault="00757542" w:rsidP="004633DF">
            <w:pPr>
              <w:pStyle w:val="CellBody"/>
            </w:pPr>
            <w:r w:rsidRPr="008163FC">
              <w:t>Slideshow presentations for Children’s Services Staff and/or CatholicCare Staff  Professional Development training</w:t>
            </w:r>
          </w:p>
        </w:tc>
      </w:tr>
      <w:tr w:rsidR="00757542" w:rsidRPr="00A46503" w:rsidTr="00A73EEF">
        <w:trPr>
          <w:cantSplit/>
        </w:trPr>
        <w:tc>
          <w:tcPr>
            <w:tcW w:w="426" w:type="dxa"/>
            <w:shd w:val="clear" w:color="auto" w:fill="auto"/>
          </w:tcPr>
          <w:p w:rsidR="00757542" w:rsidRPr="00E15DB3" w:rsidRDefault="00D14E60" w:rsidP="00D4212D">
            <w:pPr>
              <w:pStyle w:val="CellBody"/>
              <w:keepNext/>
              <w:spacing w:before="0"/>
            </w:pPr>
            <w:sdt>
              <w:sdtPr>
                <w:rPr>
                  <w:sz w:val="24"/>
                  <w:szCs w:val="24"/>
                </w:rPr>
                <w:id w:val="28001854"/>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tcPr>
          <w:p w:rsidR="00757542" w:rsidRPr="00683169" w:rsidRDefault="00757542" w:rsidP="00D4212D">
            <w:pPr>
              <w:pStyle w:val="CellBody"/>
              <w:keepNext/>
              <w:keepLines w:val="0"/>
            </w:pPr>
            <w:r>
              <w:t>I give co</w:t>
            </w:r>
            <w:r w:rsidRPr="00683169">
              <w:t xml:space="preserve">nsent to the collection and use of </w:t>
            </w:r>
            <w:r>
              <w:t>my image/my child’s</w:t>
            </w:r>
            <w:r w:rsidRPr="00683169">
              <w:t xml:space="preserve"> image by photography or video recording by CatholicCare. I acknowledge that these may be used on the CatholicCare website</w:t>
            </w:r>
            <w:r>
              <w:t>, selected social media channels</w:t>
            </w:r>
            <w:r w:rsidRPr="00683169">
              <w:t>, in newsletters and publications</w:t>
            </w:r>
            <w:r>
              <w:t xml:space="preserve"> </w:t>
            </w:r>
            <w:r w:rsidRPr="00683169">
              <w:t>for the purpose of promotion and marketing. I also acknowledge that I am not entitled to any remuneration, royalties or any other payment from CatholicCare in respect of the use by CatholicCare of the photographs and/or videos.</w:t>
            </w:r>
          </w:p>
        </w:tc>
      </w:tr>
      <w:tr w:rsidR="00757542" w:rsidRPr="00A46503" w:rsidTr="00A73EEF">
        <w:trPr>
          <w:cantSplit/>
        </w:trPr>
        <w:tc>
          <w:tcPr>
            <w:tcW w:w="426" w:type="dxa"/>
            <w:shd w:val="clear" w:color="auto" w:fill="auto"/>
          </w:tcPr>
          <w:p w:rsidR="00757542" w:rsidRPr="00E15DB3" w:rsidRDefault="00D14E60" w:rsidP="00D4212D">
            <w:pPr>
              <w:pStyle w:val="CellBody"/>
              <w:keepNext/>
              <w:spacing w:before="0"/>
            </w:pPr>
            <w:sdt>
              <w:sdtPr>
                <w:rPr>
                  <w:sz w:val="24"/>
                  <w:szCs w:val="24"/>
                </w:rPr>
                <w:id w:val="-1562705909"/>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tcPr>
          <w:p w:rsidR="00757542" w:rsidRDefault="00757542" w:rsidP="00D4212D">
            <w:pPr>
              <w:pStyle w:val="CellBody"/>
              <w:keepNext/>
              <w:keepLines w:val="0"/>
            </w:pPr>
            <w:r w:rsidRPr="00683169">
              <w:t>I understand that no personal information, such as names, will be used in any publications unless express consent is given.</w:t>
            </w:r>
          </w:p>
        </w:tc>
      </w:tr>
      <w:tr w:rsidR="00757542" w:rsidRPr="00A46503" w:rsidTr="00A73EEF">
        <w:tc>
          <w:tcPr>
            <w:tcW w:w="426" w:type="dxa"/>
            <w:shd w:val="clear" w:color="auto" w:fill="auto"/>
          </w:tcPr>
          <w:p w:rsidR="00757542" w:rsidRPr="00E15DB3" w:rsidRDefault="00D14E60" w:rsidP="00D4212D">
            <w:pPr>
              <w:pStyle w:val="CellBody"/>
              <w:keepNext/>
              <w:spacing w:before="0"/>
            </w:pPr>
            <w:sdt>
              <w:sdtPr>
                <w:rPr>
                  <w:sz w:val="24"/>
                  <w:szCs w:val="24"/>
                </w:rPr>
                <w:id w:val="-154539331"/>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vAlign w:val="center"/>
          </w:tcPr>
          <w:p w:rsidR="00757542" w:rsidRPr="00B85FC6" w:rsidRDefault="00757542" w:rsidP="00D4212D">
            <w:pPr>
              <w:pStyle w:val="CellBody"/>
              <w:keepNext/>
              <w:keepLines w:val="0"/>
            </w:pPr>
            <w:r w:rsidRPr="00B85FC6">
              <w:t>I understand that I am only allowed to photograph my own child while on the centre premises. I also understand that group photographs/media taken of groups of children, by service staff, at special events (e.g. Christmas parties etc.) and photos included in the children’s documentation are not to be distributed to other people.</w:t>
            </w:r>
          </w:p>
        </w:tc>
      </w:tr>
      <w:tr w:rsidR="00757542" w:rsidRPr="00A46503" w:rsidTr="00A73EEF">
        <w:tc>
          <w:tcPr>
            <w:tcW w:w="426" w:type="dxa"/>
            <w:shd w:val="clear" w:color="auto" w:fill="auto"/>
          </w:tcPr>
          <w:p w:rsidR="00757542" w:rsidRPr="00E15DB3" w:rsidRDefault="00D14E60" w:rsidP="00D4212D">
            <w:pPr>
              <w:pStyle w:val="CellBody"/>
              <w:keepNext/>
              <w:spacing w:before="0"/>
            </w:pPr>
            <w:sdt>
              <w:sdtPr>
                <w:rPr>
                  <w:sz w:val="24"/>
                  <w:szCs w:val="24"/>
                </w:rPr>
                <w:id w:val="663367817"/>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tcPr>
          <w:p w:rsidR="00757542" w:rsidRPr="001F54C6" w:rsidRDefault="00757542" w:rsidP="00D4212D">
            <w:pPr>
              <w:pStyle w:val="CellBody"/>
              <w:keepNext/>
              <w:keepLines w:val="0"/>
            </w:pPr>
            <w:r>
              <w:t>I have read and understood the Notification of the Collection of Personal Information.</w:t>
            </w:r>
          </w:p>
        </w:tc>
      </w:tr>
      <w:tr w:rsidR="00757542" w:rsidRPr="00A46503" w:rsidTr="00A73EEF">
        <w:tc>
          <w:tcPr>
            <w:tcW w:w="426" w:type="dxa"/>
            <w:shd w:val="clear" w:color="auto" w:fill="auto"/>
          </w:tcPr>
          <w:p w:rsidR="00757542" w:rsidRPr="00E15DB3" w:rsidRDefault="00D14E60" w:rsidP="00D4212D">
            <w:pPr>
              <w:pStyle w:val="CellBody"/>
              <w:keepNext/>
              <w:spacing w:before="0"/>
            </w:pPr>
            <w:sdt>
              <w:sdtPr>
                <w:rPr>
                  <w:sz w:val="24"/>
                  <w:szCs w:val="24"/>
                </w:rPr>
                <w:id w:val="-169722972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vAlign w:val="center"/>
          </w:tcPr>
          <w:p w:rsidR="00757542" w:rsidRPr="00B85FC6" w:rsidRDefault="00757542" w:rsidP="00D4212D">
            <w:pPr>
              <w:pStyle w:val="CellBody"/>
              <w:keepNext/>
              <w:keepLines w:val="0"/>
            </w:pPr>
            <w:r>
              <w:t>I give consent to CatholicCare Diocese of Broken Bay to collect and use my personal and sensitive information as described on the Notification of the Collection of Personal Information.</w:t>
            </w:r>
          </w:p>
        </w:tc>
      </w:tr>
      <w:tr w:rsidR="00757542" w:rsidRPr="00A46503" w:rsidTr="00A73EEF">
        <w:tc>
          <w:tcPr>
            <w:tcW w:w="426" w:type="dxa"/>
            <w:shd w:val="clear" w:color="auto" w:fill="auto"/>
          </w:tcPr>
          <w:p w:rsidR="00757542" w:rsidRPr="00E15DB3" w:rsidRDefault="00D14E60" w:rsidP="00D4212D">
            <w:pPr>
              <w:pStyle w:val="CellBody"/>
              <w:keepNext/>
              <w:spacing w:before="0"/>
            </w:pPr>
            <w:sdt>
              <w:sdtPr>
                <w:rPr>
                  <w:sz w:val="24"/>
                  <w:szCs w:val="24"/>
                </w:rPr>
                <w:id w:val="-1566874127"/>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vAlign w:val="center"/>
          </w:tcPr>
          <w:p w:rsidR="00757542" w:rsidRPr="00B85FC6" w:rsidRDefault="00757542" w:rsidP="00D4212D">
            <w:pPr>
              <w:pStyle w:val="CellBody"/>
              <w:keepNext/>
              <w:keepLines w:val="0"/>
            </w:pPr>
            <w:r w:rsidRPr="00B85FC6">
              <w:t>I certify that the information contained in this enrolment form is correct. I will immediately inform the Coordinator of an</w:t>
            </w:r>
            <w:r>
              <w:t xml:space="preserve">y changes to this information. </w:t>
            </w:r>
          </w:p>
        </w:tc>
      </w:tr>
      <w:tr w:rsidR="00757542" w:rsidRPr="00A46503" w:rsidTr="00A73EEF">
        <w:tc>
          <w:tcPr>
            <w:tcW w:w="426" w:type="dxa"/>
            <w:shd w:val="clear" w:color="auto" w:fill="auto"/>
          </w:tcPr>
          <w:p w:rsidR="00757542" w:rsidRDefault="00D14E60" w:rsidP="00D4212D">
            <w:pPr>
              <w:pStyle w:val="CellBody"/>
              <w:keepNext/>
              <w:spacing w:before="0"/>
            </w:pPr>
            <w:sdt>
              <w:sdtPr>
                <w:rPr>
                  <w:sz w:val="24"/>
                  <w:szCs w:val="24"/>
                </w:rPr>
                <w:id w:val="-147518821"/>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vAlign w:val="center"/>
          </w:tcPr>
          <w:p w:rsidR="00757542" w:rsidRPr="00B85FC6" w:rsidRDefault="00757542" w:rsidP="00D4212D">
            <w:pPr>
              <w:pStyle w:val="CellBody"/>
              <w:keepNext/>
              <w:keepLines w:val="0"/>
            </w:pPr>
            <w:r>
              <w:t>I have read and understood the Enrolment, Waiting list and O</w:t>
            </w:r>
            <w:r w:rsidRPr="001F54C6">
              <w:t>rientation</w:t>
            </w:r>
            <w:r>
              <w:t xml:space="preserve"> </w:t>
            </w:r>
            <w:r w:rsidRPr="001F54C6">
              <w:t>Policy</w:t>
            </w:r>
          </w:p>
        </w:tc>
      </w:tr>
      <w:tr w:rsidR="00757542" w:rsidRPr="00A46503" w:rsidTr="00A73EEF">
        <w:trPr>
          <w:cantSplit/>
          <w:trHeight w:hRule="exact" w:val="340"/>
        </w:trPr>
        <w:tc>
          <w:tcPr>
            <w:tcW w:w="426" w:type="dxa"/>
            <w:shd w:val="clear" w:color="auto" w:fill="auto"/>
          </w:tcPr>
          <w:p w:rsidR="00757542" w:rsidRPr="00E15DB3" w:rsidRDefault="00D14E60" w:rsidP="00D4212D">
            <w:pPr>
              <w:pStyle w:val="CellBody"/>
              <w:spacing w:before="0"/>
            </w:pPr>
            <w:sdt>
              <w:sdtPr>
                <w:rPr>
                  <w:sz w:val="24"/>
                  <w:szCs w:val="24"/>
                </w:rPr>
                <w:id w:val="-444469868"/>
                <w14:checkbox>
                  <w14:checked w14:val="0"/>
                  <w14:checkedState w14:val="2612" w14:font="MS Gothic"/>
                  <w14:uncheckedState w14:val="2610" w14:font="MS Gothic"/>
                </w14:checkbox>
              </w:sdtPr>
              <w:sdtEndPr/>
              <w:sdtContent>
                <w:r w:rsidR="00757542">
                  <w:rPr>
                    <w:rFonts w:ascii="MS Gothic" w:eastAsia="MS Gothic" w:hAnsi="MS Gothic" w:hint="eastAsia"/>
                    <w:sz w:val="24"/>
                    <w:szCs w:val="24"/>
                  </w:rPr>
                  <w:t>☐</w:t>
                </w:r>
              </w:sdtContent>
            </w:sdt>
          </w:p>
        </w:tc>
        <w:tc>
          <w:tcPr>
            <w:tcW w:w="9774" w:type="dxa"/>
            <w:gridSpan w:val="2"/>
            <w:shd w:val="clear" w:color="auto" w:fill="auto"/>
            <w:vAlign w:val="center"/>
          </w:tcPr>
          <w:p w:rsidR="00757542" w:rsidRPr="00B85FC6" w:rsidRDefault="00757542" w:rsidP="00D4212D">
            <w:pPr>
              <w:pStyle w:val="CellBody"/>
              <w:keepNext/>
              <w:keepLines w:val="0"/>
            </w:pPr>
            <w:r w:rsidRPr="00B85FC6">
              <w:t>I have read, understood and agree to abide by the centre’s information, policies and procedures.</w:t>
            </w:r>
          </w:p>
        </w:tc>
      </w:tr>
      <w:tr w:rsidR="00757542" w:rsidRPr="00A46503" w:rsidTr="00A73EEF">
        <w:tc>
          <w:tcPr>
            <w:tcW w:w="10200" w:type="dxa"/>
            <w:gridSpan w:val="3"/>
            <w:shd w:val="clear" w:color="auto" w:fill="auto"/>
          </w:tcPr>
          <w:tbl>
            <w:tblPr>
              <w:tblStyle w:val="TableGrid"/>
              <w:tblW w:w="9030"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55"/>
              <w:gridCol w:w="431"/>
              <w:gridCol w:w="2982"/>
              <w:gridCol w:w="425"/>
              <w:gridCol w:w="1701"/>
              <w:gridCol w:w="236"/>
            </w:tblGrid>
            <w:tr w:rsidR="00757542" w:rsidTr="00C91256">
              <w:trPr>
                <w:trHeight w:hRule="exact" w:val="794"/>
              </w:trPr>
              <w:tc>
                <w:tcPr>
                  <w:tcW w:w="3255" w:type="dxa"/>
                  <w:tcBorders>
                    <w:bottom w:val="dashSmallGap" w:sz="4" w:space="0" w:color="7F7F7F" w:themeColor="text1" w:themeTint="80"/>
                  </w:tcBorders>
                  <w:noWrap/>
                  <w:tcMar>
                    <w:left w:w="0" w:type="dxa"/>
                    <w:right w:w="28" w:type="dxa"/>
                  </w:tcMar>
                  <w:vAlign w:val="bottom"/>
                </w:tcPr>
                <w:p w:rsidR="00757542" w:rsidRDefault="00757542" w:rsidP="00C91256">
                  <w:pPr>
                    <w:pStyle w:val="CellBody"/>
                  </w:pPr>
                  <w:r>
                    <w:fldChar w:fldCharType="begin">
                      <w:ffData>
                        <w:name w:val=""/>
                        <w:enabled/>
                        <w:calcOnExit w:val="0"/>
                        <w:textInput>
                          <w:maxLength w:val="37"/>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1" w:type="dxa"/>
                  <w:noWrap/>
                  <w:vAlign w:val="bottom"/>
                </w:tcPr>
                <w:p w:rsidR="00757542" w:rsidRDefault="00757542" w:rsidP="00C91256">
                  <w:pPr>
                    <w:pStyle w:val="CellBody"/>
                  </w:pPr>
                </w:p>
              </w:tc>
              <w:sdt>
                <w:sdtPr>
                  <w:id w:val="-252890467"/>
                  <w:showingPlcHdr/>
                  <w:picture/>
                </w:sdtPr>
                <w:sdtEndPr/>
                <w:sdtContent>
                  <w:tc>
                    <w:tcPr>
                      <w:tcW w:w="2982" w:type="dxa"/>
                      <w:tcBorders>
                        <w:bottom w:val="dashSmallGap" w:sz="4" w:space="0" w:color="7F7F7F" w:themeColor="text1" w:themeTint="80"/>
                      </w:tcBorders>
                      <w:noWrap/>
                      <w:vAlign w:val="bottom"/>
                    </w:tcPr>
                    <w:p w:rsidR="00757542" w:rsidRDefault="00757542" w:rsidP="00C91256">
                      <w:pPr>
                        <w:pStyle w:val="CellBody"/>
                      </w:pPr>
                      <w:r>
                        <w:rPr>
                          <w:noProof/>
                          <w:lang w:eastAsia="en-AU"/>
                        </w:rPr>
                        <w:drawing>
                          <wp:inline distT="0" distB="0" distL="0" distR="0" wp14:anchorId="4F2B471F" wp14:editId="4A54514B">
                            <wp:extent cx="18383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428625"/>
                                    </a:xfrm>
                                    <a:prstGeom prst="rect">
                                      <a:avLst/>
                                    </a:prstGeom>
                                    <a:noFill/>
                                    <a:ln>
                                      <a:noFill/>
                                    </a:ln>
                                  </pic:spPr>
                                </pic:pic>
                              </a:graphicData>
                            </a:graphic>
                          </wp:inline>
                        </w:drawing>
                      </w:r>
                    </w:p>
                  </w:tc>
                </w:sdtContent>
              </w:sdt>
              <w:tc>
                <w:tcPr>
                  <w:tcW w:w="425" w:type="dxa"/>
                  <w:noWrap/>
                  <w:vAlign w:val="bottom"/>
                </w:tcPr>
                <w:p w:rsidR="00757542" w:rsidRDefault="00757542" w:rsidP="00C91256">
                  <w:pPr>
                    <w:pStyle w:val="CellBody"/>
                  </w:pPr>
                </w:p>
              </w:tc>
              <w:tc>
                <w:tcPr>
                  <w:tcW w:w="1701" w:type="dxa"/>
                  <w:tcBorders>
                    <w:bottom w:val="dashSmallGap" w:sz="4" w:space="0" w:color="7F7F7F" w:themeColor="text1" w:themeTint="80"/>
                  </w:tcBorders>
                  <w:noWrap/>
                  <w:vAlign w:val="bottom"/>
                </w:tcPr>
                <w:p w:rsidR="00757542" w:rsidRDefault="00757542" w:rsidP="00C91256">
                  <w:pPr>
                    <w:pStyle w:val="CellBody"/>
                  </w:pPr>
                  <w:r>
                    <w:rPr>
                      <w:b/>
                      <w:bCs/>
                    </w:rPr>
                    <w:t xml:space="preserve"> </w:t>
                  </w:r>
                  <w:sdt>
                    <w:sdtPr>
                      <w:alias w:val="Day"/>
                      <w:tag w:val="Day"/>
                      <w:id w:val="1969701990"/>
                      <w:showingPlcHdr/>
                      <w:text/>
                    </w:sdtPr>
                    <w:sdtEndPr/>
                    <w:sdtContent>
                      <w:r w:rsidRPr="007D230A">
                        <w:rPr>
                          <w:rStyle w:val="PlaceholderText"/>
                          <w:color w:val="BFBFBF" w:themeColor="background1" w:themeShade="BF"/>
                        </w:rPr>
                        <w:t>DD</w:t>
                      </w:r>
                    </w:sdtContent>
                  </w:sdt>
                  <w:r>
                    <w:t xml:space="preserve"> </w:t>
                  </w:r>
                  <w:r w:rsidRPr="00141A38">
                    <w:rPr>
                      <w:b/>
                      <w:sz w:val="24"/>
                      <w:szCs w:val="24"/>
                    </w:rPr>
                    <w:t>/</w:t>
                  </w:r>
                  <w:r>
                    <w:t xml:space="preserve"> </w:t>
                  </w:r>
                  <w:sdt>
                    <w:sdtPr>
                      <w:alias w:val="Month"/>
                      <w:tag w:val="Month"/>
                      <w:id w:val="-1152680120"/>
                      <w:showingPlcHdr/>
                      <w:text/>
                    </w:sdtPr>
                    <w:sdtEndPr/>
                    <w:sdtContent>
                      <w:r w:rsidRPr="00F3106F">
                        <w:rPr>
                          <w:rStyle w:val="StylePlaceholderText9ptRed1"/>
                        </w:rPr>
                        <w:t>MM</w:t>
                      </w:r>
                    </w:sdtContent>
                  </w:sdt>
                  <w:r w:rsidR="00A05749">
                    <w:t xml:space="preserve"> </w:t>
                  </w:r>
                  <w:r w:rsidRPr="00141A38">
                    <w:rPr>
                      <w:b/>
                      <w:sz w:val="24"/>
                      <w:szCs w:val="24"/>
                    </w:rPr>
                    <w:t>/</w:t>
                  </w:r>
                  <w:r>
                    <w:t xml:space="preserve"> </w:t>
                  </w:r>
                  <w:sdt>
                    <w:sdtPr>
                      <w:alias w:val="Year"/>
                      <w:tag w:val="Year"/>
                      <w:id w:val="1064068489"/>
                      <w:showingPlcHdr/>
                      <w:text/>
                    </w:sdtPr>
                    <w:sdtEndPr/>
                    <w:sdtContent>
                      <w:r w:rsidRPr="00F3106F">
                        <w:rPr>
                          <w:rStyle w:val="StylePlaceholderText9ptRed1"/>
                        </w:rPr>
                        <w:t>YYYY</w:t>
                      </w:r>
                    </w:sdtContent>
                  </w:sdt>
                </w:p>
              </w:tc>
              <w:tc>
                <w:tcPr>
                  <w:tcW w:w="236" w:type="dxa"/>
                  <w:noWrap/>
                  <w:vAlign w:val="bottom"/>
                </w:tcPr>
                <w:p w:rsidR="00757542" w:rsidRDefault="00757542" w:rsidP="00C91256">
                  <w:pPr>
                    <w:pStyle w:val="CellBody"/>
                  </w:pPr>
                </w:p>
              </w:tc>
            </w:tr>
            <w:tr w:rsidR="00757542" w:rsidTr="00D4212D">
              <w:tc>
                <w:tcPr>
                  <w:tcW w:w="3255" w:type="dxa"/>
                  <w:tcBorders>
                    <w:top w:val="dashSmallGap" w:sz="4" w:space="0" w:color="7F7F7F" w:themeColor="text1" w:themeTint="80"/>
                  </w:tcBorders>
                  <w:noWrap/>
                  <w:tcMar>
                    <w:left w:w="0" w:type="dxa"/>
                  </w:tcMar>
                </w:tcPr>
                <w:p w:rsidR="00757542" w:rsidRDefault="00D4212D" w:rsidP="00D4212D">
                  <w:pPr>
                    <w:pStyle w:val="CellBodyBold"/>
                  </w:pPr>
                  <w:r>
                    <w:t>Parent/Guardian n</w:t>
                  </w:r>
                  <w:r w:rsidR="00757542" w:rsidRPr="00B85FC6">
                    <w:t>ame</w:t>
                  </w:r>
                </w:p>
              </w:tc>
              <w:tc>
                <w:tcPr>
                  <w:tcW w:w="431" w:type="dxa"/>
                  <w:noWrap/>
                  <w:tcMar>
                    <w:left w:w="0" w:type="dxa"/>
                  </w:tcMar>
                </w:tcPr>
                <w:p w:rsidR="00757542" w:rsidRDefault="00757542" w:rsidP="00C91256">
                  <w:pPr>
                    <w:pStyle w:val="CellBody"/>
                  </w:pPr>
                </w:p>
              </w:tc>
              <w:tc>
                <w:tcPr>
                  <w:tcW w:w="3407" w:type="dxa"/>
                  <w:gridSpan w:val="2"/>
                  <w:noWrap/>
                  <w:tcMar>
                    <w:left w:w="0" w:type="dxa"/>
                  </w:tcMar>
                </w:tcPr>
                <w:p w:rsidR="00757542" w:rsidRDefault="00757542" w:rsidP="00D4212D">
                  <w:pPr>
                    <w:pStyle w:val="CellBodyBold"/>
                  </w:pPr>
                  <w:r>
                    <w:t>Signature</w:t>
                  </w:r>
                </w:p>
              </w:tc>
              <w:tc>
                <w:tcPr>
                  <w:tcW w:w="1937" w:type="dxa"/>
                  <w:gridSpan w:val="2"/>
                  <w:noWrap/>
                  <w:tcMar>
                    <w:left w:w="0" w:type="dxa"/>
                  </w:tcMar>
                </w:tcPr>
                <w:p w:rsidR="00757542" w:rsidRDefault="00757542" w:rsidP="00D4212D">
                  <w:pPr>
                    <w:pStyle w:val="CellBodyBold"/>
                  </w:pPr>
                  <w:r>
                    <w:t>Date</w:t>
                  </w:r>
                </w:p>
              </w:tc>
            </w:tr>
          </w:tbl>
          <w:p w:rsidR="00757542" w:rsidRPr="00B85FC6" w:rsidRDefault="00757542" w:rsidP="00C91256">
            <w:pPr>
              <w:pStyle w:val="BodyTextNoSpace"/>
            </w:pPr>
          </w:p>
        </w:tc>
      </w:tr>
    </w:tbl>
    <w:p w:rsidR="00757542" w:rsidRDefault="00757542" w:rsidP="00757542">
      <w:pPr>
        <w:pStyle w:val="BodyTextNoSpace"/>
      </w:pPr>
    </w:p>
    <w:tbl>
      <w:tblPr>
        <w:tblStyle w:val="TableGrid"/>
        <w:tblW w:w="10207" w:type="dxa"/>
        <w:tblInd w:w="-227" w:type="dxa"/>
        <w:tblLayout w:type="fixed"/>
        <w:tblLook w:val="04A0" w:firstRow="1" w:lastRow="0" w:firstColumn="1" w:lastColumn="0" w:noHBand="0" w:noVBand="1"/>
      </w:tblPr>
      <w:tblGrid>
        <w:gridCol w:w="1418"/>
        <w:gridCol w:w="2722"/>
        <w:gridCol w:w="6067"/>
      </w:tblGrid>
      <w:tr w:rsidR="00757542" w:rsidTr="00C91256">
        <w:trPr>
          <w:cantSplit/>
          <w:trHeight w:val="288"/>
        </w:trPr>
        <w:tc>
          <w:tcPr>
            <w:tcW w:w="10207" w:type="dxa"/>
            <w:gridSpan w:val="3"/>
            <w:shd w:val="clear" w:color="auto" w:fill="A6A6A6" w:themeFill="background1" w:themeFillShade="A6"/>
            <w:tcMar>
              <w:top w:w="28" w:type="dxa"/>
              <w:left w:w="57" w:type="dxa"/>
              <w:bottom w:w="28" w:type="dxa"/>
              <w:right w:w="57" w:type="dxa"/>
            </w:tcMar>
            <w:vAlign w:val="center"/>
          </w:tcPr>
          <w:p w:rsidR="00757542" w:rsidRPr="00704EAD" w:rsidRDefault="00757542" w:rsidP="00C91256">
            <w:pPr>
              <w:pStyle w:val="CellBody"/>
            </w:pPr>
            <w:r>
              <w:rPr>
                <w:rStyle w:val="Strong"/>
              </w:rPr>
              <w:t xml:space="preserve">Office use only: </w:t>
            </w:r>
            <w:r w:rsidRPr="00B85FC6">
              <w:t>Application complete and entered into the centre’s system</w:t>
            </w:r>
          </w:p>
        </w:tc>
      </w:tr>
      <w:tr w:rsidR="00757542" w:rsidTr="00C91256">
        <w:trPr>
          <w:cantSplit/>
          <w:trHeight w:hRule="exact" w:val="454"/>
        </w:trPr>
        <w:tc>
          <w:tcPr>
            <w:tcW w:w="1418" w:type="dxa"/>
            <w:tcBorders>
              <w:right w:val="nil"/>
            </w:tcBorders>
            <w:tcMar>
              <w:top w:w="28" w:type="dxa"/>
              <w:left w:w="57" w:type="dxa"/>
              <w:bottom w:w="28" w:type="dxa"/>
              <w:right w:w="57" w:type="dxa"/>
            </w:tcMar>
            <w:vAlign w:val="center"/>
          </w:tcPr>
          <w:p w:rsidR="00757542" w:rsidRDefault="00757542" w:rsidP="00C91256">
            <w:pPr>
              <w:pStyle w:val="CellBody"/>
              <w:rPr>
                <w:rStyle w:val="Strong"/>
              </w:rPr>
            </w:pPr>
            <w:r w:rsidRPr="00704EAD">
              <w:t>Date entered:</w:t>
            </w:r>
            <w:r>
              <w:t xml:space="preserve">         </w:t>
            </w:r>
          </w:p>
        </w:tc>
        <w:tc>
          <w:tcPr>
            <w:tcW w:w="2722" w:type="dxa"/>
            <w:tcBorders>
              <w:left w:val="nil"/>
            </w:tcBorders>
            <w:vAlign w:val="center"/>
          </w:tcPr>
          <w:p w:rsidR="00757542" w:rsidRDefault="00D14E60" w:rsidP="00A05749">
            <w:pPr>
              <w:pStyle w:val="CellBody"/>
              <w:rPr>
                <w:rStyle w:val="Strong"/>
              </w:rPr>
            </w:pPr>
            <w:sdt>
              <w:sdtPr>
                <w:rPr>
                  <w:b/>
                  <w:bCs/>
                </w:rPr>
                <w:alias w:val="Day"/>
                <w:tag w:val="Day"/>
                <w:id w:val="1767348657"/>
                <w:showingPlcHdr/>
                <w:text/>
              </w:sdtPr>
              <w:sdtEndPr>
                <w:rPr>
                  <w:bCs w:val="0"/>
                </w:rPr>
              </w:sdtEndPr>
              <w:sdtContent>
                <w:r w:rsidR="00A05749" w:rsidRPr="00561A65">
                  <w:rPr>
                    <w:rStyle w:val="StylePlaceholderText9ptRed1"/>
                  </w:rPr>
                  <w:t>DD</w:t>
                </w:r>
              </w:sdtContent>
            </w:sdt>
            <w:r w:rsidR="00A05749">
              <w:t xml:space="preserve"> </w:t>
            </w:r>
            <w:r w:rsidR="00A05749" w:rsidRPr="00141A38">
              <w:rPr>
                <w:b/>
                <w:sz w:val="24"/>
                <w:szCs w:val="24"/>
              </w:rPr>
              <w:t>/</w:t>
            </w:r>
            <w:r w:rsidR="00A05749">
              <w:t xml:space="preserve"> </w:t>
            </w:r>
            <w:sdt>
              <w:sdtPr>
                <w:alias w:val="Month"/>
                <w:tag w:val="Month"/>
                <w:id w:val="-2123753290"/>
                <w:showingPlcHdr/>
                <w:text/>
              </w:sdtPr>
              <w:sdtEndPr/>
              <w:sdtContent>
                <w:r w:rsidR="00A05749" w:rsidRPr="00F3106F">
                  <w:rPr>
                    <w:rStyle w:val="StylePlaceholderText9ptRed1"/>
                  </w:rPr>
                  <w:t>MM</w:t>
                </w:r>
              </w:sdtContent>
            </w:sdt>
            <w:r w:rsidR="00A05749">
              <w:t xml:space="preserve"> </w:t>
            </w:r>
            <w:r w:rsidR="00A05749" w:rsidRPr="00141A38">
              <w:rPr>
                <w:b/>
                <w:sz w:val="24"/>
                <w:szCs w:val="24"/>
              </w:rPr>
              <w:t>/</w:t>
            </w:r>
            <w:r w:rsidR="00A05749">
              <w:t xml:space="preserve"> </w:t>
            </w:r>
            <w:sdt>
              <w:sdtPr>
                <w:alias w:val="Year"/>
                <w:tag w:val="Year"/>
                <w:id w:val="1479796793"/>
                <w:showingPlcHdr/>
                <w:text/>
              </w:sdtPr>
              <w:sdtEndPr/>
              <w:sdtContent>
                <w:r w:rsidR="00A05749" w:rsidRPr="00F3106F">
                  <w:rPr>
                    <w:rStyle w:val="StylePlaceholderText9ptRed1"/>
                  </w:rPr>
                  <w:t>YYYY</w:t>
                </w:r>
              </w:sdtContent>
            </w:sdt>
          </w:p>
        </w:tc>
        <w:tc>
          <w:tcPr>
            <w:tcW w:w="6067" w:type="dxa"/>
            <w:vAlign w:val="center"/>
          </w:tcPr>
          <w:p w:rsidR="00757542" w:rsidRDefault="00757542" w:rsidP="00C91256">
            <w:pPr>
              <w:pStyle w:val="CellBody"/>
              <w:rPr>
                <w:rStyle w:val="Strong"/>
              </w:rPr>
            </w:pPr>
            <w:r w:rsidRPr="00704EAD">
              <w:t>By whom:</w:t>
            </w:r>
            <w:r>
              <w:t xml:space="preserv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7542" w:rsidRPr="00003690" w:rsidRDefault="00757542" w:rsidP="00D4212D">
      <w:pPr>
        <w:pStyle w:val="BodyText"/>
      </w:pPr>
    </w:p>
    <w:sectPr w:rsidR="00757542" w:rsidRPr="00003690" w:rsidSect="003E294B">
      <w:footerReference w:type="default" r:id="rId20"/>
      <w:headerReference w:type="first" r:id="rId21"/>
      <w:footerReference w:type="first" r:id="rId22"/>
      <w:pgSz w:w="11906" w:h="16838" w:code="9"/>
      <w:pgMar w:top="426" w:right="1134" w:bottom="567" w:left="1134" w:header="42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DA2" w:rsidRDefault="00C62DA2" w:rsidP="005569E8">
      <w:pPr>
        <w:spacing w:after="0" w:line="240" w:lineRule="auto"/>
      </w:pPr>
      <w:r>
        <w:separator/>
      </w:r>
    </w:p>
  </w:endnote>
  <w:endnote w:type="continuationSeparator" w:id="0">
    <w:p w:rsidR="00C62DA2" w:rsidRDefault="00C62DA2" w:rsidP="0055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B0" w:rsidRDefault="00D14E60" w:rsidP="00792EBA">
    <w:pPr>
      <w:pStyle w:val="Footer"/>
      <w:tabs>
        <w:tab w:val="clear" w:pos="8080"/>
        <w:tab w:val="clear" w:pos="8193"/>
        <w:tab w:val="clear" w:pos="8222"/>
        <w:tab w:val="clear" w:pos="8505"/>
        <w:tab w:val="left" w:pos="9072"/>
      </w:tabs>
      <w:ind w:left="-284" w:right="-329"/>
      <w:rPr>
        <w:noProof/>
      </w:rPr>
    </w:pPr>
    <w:sdt>
      <w:sdtPr>
        <w:alias w:val="Title"/>
        <w:tag w:val=""/>
        <w:id w:val="-496422331"/>
        <w:dataBinding w:prefixMappings="xmlns:ns0='http://purl.org/dc/elements/1.1/' xmlns:ns1='http://schemas.openxmlformats.org/package/2006/metadata/core-properties' " w:xpath="/ns1:coreProperties[1]/ns0:title[1]" w:storeItemID="{6C3C8BC8-F283-45AE-878A-BAB7291924A1}"/>
        <w:text/>
      </w:sdtPr>
      <w:sdtEndPr/>
      <w:sdtContent>
        <w:r w:rsidR="002148B0">
          <w:t>OSHC Enrolment Form</w:t>
        </w:r>
      </w:sdtContent>
    </w:sdt>
    <w:r w:rsidR="002148B0" w:rsidRPr="00BA7753">
      <w:tab/>
      <w:t xml:space="preserve">Page </w:t>
    </w:r>
    <w:r w:rsidR="002148B0" w:rsidRPr="00BA7753">
      <w:fldChar w:fldCharType="begin"/>
    </w:r>
    <w:r w:rsidR="002148B0" w:rsidRPr="00BA7753">
      <w:instrText xml:space="preserve"> PAGE </w:instrText>
    </w:r>
    <w:r w:rsidR="002148B0" w:rsidRPr="00BA7753">
      <w:fldChar w:fldCharType="separate"/>
    </w:r>
    <w:r>
      <w:rPr>
        <w:noProof/>
      </w:rPr>
      <w:t>2</w:t>
    </w:r>
    <w:r w:rsidR="002148B0" w:rsidRPr="00BA7753">
      <w:fldChar w:fldCharType="end"/>
    </w:r>
    <w:r w:rsidR="002148B0" w:rsidRPr="00BA7753">
      <w:t xml:space="preserve"> of </w:t>
    </w:r>
    <w:r>
      <w:fldChar w:fldCharType="begin"/>
    </w:r>
    <w:r>
      <w:instrText xml:space="preserve"> NUMPAGES  \* Arabic \* MERGEFORMAT </w:instrText>
    </w:r>
    <w:r>
      <w:fldChar w:fldCharType="separate"/>
    </w:r>
    <w:r>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B0" w:rsidRDefault="002148B0" w:rsidP="00757542">
    <w:pPr>
      <w:pStyle w:val="Footer"/>
      <w:tabs>
        <w:tab w:val="clear" w:pos="8080"/>
        <w:tab w:val="clear" w:pos="8193"/>
        <w:tab w:val="clear" w:pos="8222"/>
        <w:tab w:val="clear" w:pos="8505"/>
        <w:tab w:val="left" w:pos="9072"/>
      </w:tabs>
      <w:ind w:left="-284" w:right="-329"/>
      <w:rPr>
        <w:noProof/>
      </w:rPr>
    </w:pPr>
    <w:r>
      <w:t>V</w:t>
    </w:r>
    <w:r w:rsidR="00305EFC">
      <w:t>ersion: 3.1</w:t>
    </w:r>
    <w:r w:rsidRPr="00BA7753">
      <w:tab/>
      <w:t xml:space="preserve">Page </w:t>
    </w:r>
    <w:r w:rsidRPr="00BA7753">
      <w:fldChar w:fldCharType="begin"/>
    </w:r>
    <w:r w:rsidRPr="00BA7753">
      <w:instrText xml:space="preserve"> PAGE </w:instrText>
    </w:r>
    <w:r w:rsidRPr="00BA7753">
      <w:fldChar w:fldCharType="separate"/>
    </w:r>
    <w:r w:rsidR="00D14E60">
      <w:rPr>
        <w:noProof/>
      </w:rPr>
      <w:t>1</w:t>
    </w:r>
    <w:r w:rsidRPr="00BA7753">
      <w:fldChar w:fldCharType="end"/>
    </w:r>
    <w:r w:rsidRPr="00BA7753">
      <w:t xml:space="preserve"> of </w:t>
    </w:r>
    <w:r w:rsidR="00D14E60">
      <w:fldChar w:fldCharType="begin"/>
    </w:r>
    <w:r w:rsidR="00D14E60">
      <w:instrText xml:space="preserve"> NUMPAGES  \* Arabic \* MERGEFORMAT </w:instrText>
    </w:r>
    <w:r w:rsidR="00D14E60">
      <w:fldChar w:fldCharType="separate"/>
    </w:r>
    <w:r w:rsidR="00D14E60">
      <w:rPr>
        <w:noProof/>
      </w:rPr>
      <w:t>8</w:t>
    </w:r>
    <w:r w:rsidR="00D14E60">
      <w:rPr>
        <w:noProof/>
      </w:rPr>
      <w:fldChar w:fldCharType="end"/>
    </w:r>
  </w:p>
  <w:p w:rsidR="002148B0" w:rsidRDefault="002148B0" w:rsidP="00757542">
    <w:pPr>
      <w:pStyle w:val="Footer"/>
      <w:pBdr>
        <w:top w:val="none" w:sz="0" w:space="0" w:color="auto"/>
      </w:pBdr>
      <w:tabs>
        <w:tab w:val="left" w:pos="8363"/>
      </w:tabs>
      <w:ind w:left="-284" w:right="-330"/>
      <w:rPr>
        <w:noProof/>
      </w:rPr>
    </w:pPr>
    <w:r>
      <w:rPr>
        <w:noProof/>
      </w:rPr>
      <w:t xml:space="preserve">Updated: </w:t>
    </w:r>
    <w:sdt>
      <w:sdtPr>
        <w:rPr>
          <w:noProof/>
        </w:rPr>
        <w:id w:val="1195050142"/>
        <w:date w:fullDate="2018-05-04T00:00:00Z">
          <w:dateFormat w:val="d MMMM yyyy"/>
          <w:lid w:val="en-AU"/>
          <w:storeMappedDataAs w:val="dateTime"/>
          <w:calendar w:val="gregorian"/>
        </w:date>
      </w:sdtPr>
      <w:sdtEndPr/>
      <w:sdtContent>
        <w:r w:rsidR="00305EFC">
          <w:rPr>
            <w:noProof/>
          </w:rPr>
          <w:t>4 May 2018</w:t>
        </w:r>
      </w:sdtContent>
    </w:sdt>
  </w:p>
  <w:p w:rsidR="002148B0" w:rsidRDefault="002148B0" w:rsidP="00757542">
    <w:pPr>
      <w:pStyle w:val="Footer"/>
      <w:pBdr>
        <w:top w:val="none" w:sz="0" w:space="0" w:color="auto"/>
      </w:pBdr>
      <w:tabs>
        <w:tab w:val="left" w:pos="8363"/>
      </w:tabs>
      <w:ind w:left="-284" w:right="-330"/>
      <w:rPr>
        <w:noProof/>
      </w:rPr>
    </w:pPr>
    <w:r>
      <w:rPr>
        <w:noProof/>
      </w:rPr>
      <w:t xml:space="preserve">Review due: </w:t>
    </w:r>
    <w:sdt>
      <w:sdtPr>
        <w:rPr>
          <w:noProof/>
        </w:rPr>
        <w:id w:val="1349053499"/>
        <w:date w:fullDate="2018-11-16T00:00:00Z">
          <w:dateFormat w:val="MMMM yyyy"/>
          <w:lid w:val="en-AU"/>
          <w:storeMappedDataAs w:val="dateTime"/>
          <w:calendar w:val="gregorian"/>
        </w:date>
      </w:sdtPr>
      <w:sdtEndPr/>
      <w:sdtContent>
        <w:r>
          <w:rPr>
            <w:noProof/>
          </w:rPr>
          <w:t>November 2018</w:t>
        </w:r>
      </w:sdtContent>
    </w:sdt>
  </w:p>
  <w:p w:rsidR="002148B0" w:rsidRPr="00C32656" w:rsidRDefault="002148B0" w:rsidP="00757542">
    <w:pPr>
      <w:pStyle w:val="Footer"/>
      <w:pBdr>
        <w:top w:val="none" w:sz="0" w:space="0" w:color="auto"/>
      </w:pBdr>
      <w:tabs>
        <w:tab w:val="left" w:pos="8363"/>
      </w:tabs>
      <w:ind w:left="-284" w:right="-330"/>
    </w:pPr>
    <w:r>
      <w:rPr>
        <w:noProof/>
      </w:rPr>
      <w:t xml:space="preserve">Document ID: </w:t>
    </w:r>
    <w:r w:rsidRPr="008137F6">
      <w:rPr>
        <w:noProof/>
      </w:rPr>
      <w:t>12044</w:t>
    </w:r>
    <w:r>
      <w:rPr>
        <w:noProof/>
      </w:rPr>
      <w:t>-019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B0" w:rsidRPr="00757542" w:rsidRDefault="00D14E60" w:rsidP="00757542">
    <w:pPr>
      <w:pStyle w:val="Footer"/>
      <w:tabs>
        <w:tab w:val="clear" w:pos="8080"/>
        <w:tab w:val="clear" w:pos="8193"/>
        <w:tab w:val="clear" w:pos="8222"/>
        <w:tab w:val="clear" w:pos="8505"/>
        <w:tab w:val="left" w:pos="9072"/>
      </w:tabs>
      <w:ind w:left="-284" w:right="-285"/>
      <w:rPr>
        <w:noProof/>
      </w:rPr>
    </w:pPr>
    <w:sdt>
      <w:sdtPr>
        <w:rPr>
          <w:noProof/>
        </w:rPr>
        <w:alias w:val="Title"/>
        <w:tag w:val=""/>
        <w:id w:val="1436018312"/>
        <w:dataBinding w:prefixMappings="xmlns:ns0='http://purl.org/dc/elements/1.1/' xmlns:ns1='http://schemas.openxmlformats.org/package/2006/metadata/core-properties' " w:xpath="/ns1:coreProperties[1]/ns0:title[1]" w:storeItemID="{6C3C8BC8-F283-45AE-878A-BAB7291924A1}"/>
        <w:text/>
      </w:sdtPr>
      <w:sdtEndPr/>
      <w:sdtContent>
        <w:r w:rsidR="002148B0">
          <w:rPr>
            <w:noProof/>
          </w:rPr>
          <w:t>OSHC Enrolment Form</w:t>
        </w:r>
      </w:sdtContent>
    </w:sdt>
    <w:r w:rsidR="002148B0" w:rsidRPr="00BA7753">
      <w:tab/>
      <w:t xml:space="preserve">Page </w:t>
    </w:r>
    <w:r w:rsidR="002148B0" w:rsidRPr="00BA7753">
      <w:fldChar w:fldCharType="begin"/>
    </w:r>
    <w:r w:rsidR="002148B0" w:rsidRPr="00BA7753">
      <w:instrText xml:space="preserve"> PAGE </w:instrText>
    </w:r>
    <w:r w:rsidR="002148B0" w:rsidRPr="00BA7753">
      <w:fldChar w:fldCharType="separate"/>
    </w:r>
    <w:r>
      <w:rPr>
        <w:noProof/>
      </w:rPr>
      <w:t>8</w:t>
    </w:r>
    <w:r w:rsidR="002148B0" w:rsidRPr="00BA7753">
      <w:fldChar w:fldCharType="end"/>
    </w:r>
    <w:r w:rsidR="002148B0" w:rsidRPr="00BA7753">
      <w:t xml:space="preserve"> of </w:t>
    </w:r>
    <w:r>
      <w:fldChar w:fldCharType="begin"/>
    </w:r>
    <w:r>
      <w:instrText xml:space="preserve"> NUMPAGES  \* Arabic \* MERGEFORMAT </w:instrText>
    </w:r>
    <w:r>
      <w:fldChar w:fldCharType="separate"/>
    </w:r>
    <w:r>
      <w:rPr>
        <w:noProof/>
      </w:rPr>
      <w:t>8</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B0" w:rsidRDefault="00D14E60" w:rsidP="00757542">
    <w:pPr>
      <w:pStyle w:val="Footer"/>
      <w:tabs>
        <w:tab w:val="clear" w:pos="8080"/>
        <w:tab w:val="clear" w:pos="8193"/>
        <w:tab w:val="clear" w:pos="8222"/>
        <w:tab w:val="clear" w:pos="8505"/>
        <w:tab w:val="left" w:pos="9072"/>
      </w:tabs>
      <w:ind w:left="-284" w:right="-329"/>
      <w:rPr>
        <w:noProof/>
      </w:rPr>
    </w:pPr>
    <w:sdt>
      <w:sdtPr>
        <w:alias w:val="Title"/>
        <w:tag w:val=""/>
        <w:id w:val="1421836820"/>
        <w:dataBinding w:prefixMappings="xmlns:ns0='http://purl.org/dc/elements/1.1/' xmlns:ns1='http://schemas.openxmlformats.org/package/2006/metadata/core-properties' " w:xpath="/ns1:coreProperties[1]/ns0:title[1]" w:storeItemID="{6C3C8BC8-F283-45AE-878A-BAB7291924A1}"/>
        <w:text/>
      </w:sdtPr>
      <w:sdtEndPr/>
      <w:sdtContent>
        <w:r w:rsidR="002148B0">
          <w:t>OSHC Enrolment Form</w:t>
        </w:r>
      </w:sdtContent>
    </w:sdt>
    <w:r w:rsidR="002148B0" w:rsidRPr="00BA7753">
      <w:tab/>
      <w:t xml:space="preserve">Page </w:t>
    </w:r>
    <w:r w:rsidR="002148B0" w:rsidRPr="00BA7753">
      <w:fldChar w:fldCharType="begin"/>
    </w:r>
    <w:r w:rsidR="002148B0" w:rsidRPr="00BA7753">
      <w:instrText xml:space="preserve"> PAGE </w:instrText>
    </w:r>
    <w:r w:rsidR="002148B0" w:rsidRPr="00BA7753">
      <w:fldChar w:fldCharType="separate"/>
    </w:r>
    <w:r>
      <w:rPr>
        <w:noProof/>
      </w:rPr>
      <w:t>7</w:t>
    </w:r>
    <w:r w:rsidR="002148B0" w:rsidRPr="00BA7753">
      <w:fldChar w:fldCharType="end"/>
    </w:r>
    <w:r w:rsidR="002148B0" w:rsidRPr="00BA7753">
      <w:t xml:space="preserve"> of </w:t>
    </w:r>
    <w:r>
      <w:fldChar w:fldCharType="begin"/>
    </w:r>
    <w:r>
      <w:instrText xml:space="preserve"> NUMPAGES  \* Arabic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DA2" w:rsidRDefault="00C62DA2" w:rsidP="005569E8">
      <w:pPr>
        <w:spacing w:after="0" w:line="240" w:lineRule="auto"/>
      </w:pPr>
      <w:r>
        <w:separator/>
      </w:r>
    </w:p>
  </w:footnote>
  <w:footnote w:type="continuationSeparator" w:id="0">
    <w:p w:rsidR="00C62DA2" w:rsidRDefault="00C62DA2" w:rsidP="0055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B0" w:rsidRPr="00C91256" w:rsidRDefault="002148B0" w:rsidP="00C91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DEEF58"/>
    <w:lvl w:ilvl="0">
      <w:start w:val="1"/>
      <w:numFmt w:val="decimal"/>
      <w:lvlText w:val="%1."/>
      <w:lvlJc w:val="left"/>
      <w:pPr>
        <w:tabs>
          <w:tab w:val="num" w:pos="1492"/>
        </w:tabs>
        <w:ind w:left="1492" w:hanging="360"/>
      </w:pPr>
    </w:lvl>
  </w:abstractNum>
  <w:abstractNum w:abstractNumId="1">
    <w:nsid w:val="FFFFFF7D"/>
    <w:multiLevelType w:val="singleLevel"/>
    <w:tmpl w:val="A4E4315C"/>
    <w:lvl w:ilvl="0">
      <w:start w:val="1"/>
      <w:numFmt w:val="decimal"/>
      <w:lvlText w:val="%1."/>
      <w:lvlJc w:val="left"/>
      <w:pPr>
        <w:tabs>
          <w:tab w:val="num" w:pos="1440"/>
        </w:tabs>
        <w:ind w:left="1440" w:hanging="360"/>
      </w:pPr>
    </w:lvl>
  </w:abstractNum>
  <w:abstractNum w:abstractNumId="2">
    <w:nsid w:val="FFFFFF7E"/>
    <w:multiLevelType w:val="singleLevel"/>
    <w:tmpl w:val="A008F466"/>
    <w:lvl w:ilvl="0">
      <w:start w:val="1"/>
      <w:numFmt w:val="decimal"/>
      <w:lvlText w:val="%1."/>
      <w:lvlJc w:val="left"/>
      <w:pPr>
        <w:tabs>
          <w:tab w:val="num" w:pos="926"/>
        </w:tabs>
        <w:ind w:left="926" w:hanging="360"/>
      </w:pPr>
    </w:lvl>
  </w:abstractNum>
  <w:abstractNum w:abstractNumId="3">
    <w:nsid w:val="FFFFFF7F"/>
    <w:multiLevelType w:val="singleLevel"/>
    <w:tmpl w:val="1D025836"/>
    <w:lvl w:ilvl="0">
      <w:start w:val="1"/>
      <w:numFmt w:val="decimal"/>
      <w:lvlText w:val="%1."/>
      <w:lvlJc w:val="left"/>
      <w:pPr>
        <w:tabs>
          <w:tab w:val="num" w:pos="643"/>
        </w:tabs>
        <w:ind w:left="643" w:hanging="360"/>
      </w:pPr>
    </w:lvl>
  </w:abstractNum>
  <w:abstractNum w:abstractNumId="4">
    <w:nsid w:val="FFFFFF80"/>
    <w:multiLevelType w:val="singleLevel"/>
    <w:tmpl w:val="C76E56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26A6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8A62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4107ECC"/>
    <w:lvl w:ilvl="0">
      <w:start w:val="1"/>
      <w:numFmt w:val="bullet"/>
      <w:pStyle w:val="ListBullet2"/>
      <w:lvlText w:val="o"/>
      <w:lvlJc w:val="left"/>
      <w:pPr>
        <w:ind w:left="644" w:hanging="360"/>
      </w:pPr>
      <w:rPr>
        <w:rFonts w:ascii="Courier New" w:hAnsi="Courier New" w:cs="Courier New" w:hint="default"/>
      </w:rPr>
    </w:lvl>
  </w:abstractNum>
  <w:abstractNum w:abstractNumId="8">
    <w:nsid w:val="FFFFFF88"/>
    <w:multiLevelType w:val="singleLevel"/>
    <w:tmpl w:val="CE8ED6C8"/>
    <w:lvl w:ilvl="0">
      <w:start w:val="1"/>
      <w:numFmt w:val="decimal"/>
      <w:lvlText w:val="%1."/>
      <w:lvlJc w:val="left"/>
      <w:pPr>
        <w:tabs>
          <w:tab w:val="num" w:pos="360"/>
        </w:tabs>
        <w:ind w:left="360" w:hanging="360"/>
      </w:pPr>
    </w:lvl>
  </w:abstractNum>
  <w:abstractNum w:abstractNumId="9">
    <w:nsid w:val="FFFFFF89"/>
    <w:multiLevelType w:val="singleLevel"/>
    <w:tmpl w:val="EEF608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8279F5"/>
    <w:multiLevelType w:val="hybridMultilevel"/>
    <w:tmpl w:val="AAB4415E"/>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1">
    <w:nsid w:val="0B5327AA"/>
    <w:multiLevelType w:val="hybridMultilevel"/>
    <w:tmpl w:val="BC48B8EA"/>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11A104D4"/>
    <w:multiLevelType w:val="hybridMultilevel"/>
    <w:tmpl w:val="D0AE23DC"/>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3">
    <w:nsid w:val="129E7033"/>
    <w:multiLevelType w:val="hybridMultilevel"/>
    <w:tmpl w:val="A0A210E4"/>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4">
    <w:nsid w:val="19977A36"/>
    <w:multiLevelType w:val="hybridMultilevel"/>
    <w:tmpl w:val="0B344F10"/>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15">
    <w:nsid w:val="1E945859"/>
    <w:multiLevelType w:val="hybridMultilevel"/>
    <w:tmpl w:val="35F8E252"/>
    <w:lvl w:ilvl="0" w:tplc="456CA7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1783FC5"/>
    <w:multiLevelType w:val="hybridMultilevel"/>
    <w:tmpl w:val="674E7688"/>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7256857"/>
    <w:multiLevelType w:val="hybridMultilevel"/>
    <w:tmpl w:val="45BA781C"/>
    <w:lvl w:ilvl="0" w:tplc="F16A32B4">
      <w:start w:val="1"/>
      <w:numFmt w:val="bullet"/>
      <w:pStyle w:val="CellBodyList"/>
      <w:lvlText w:val=""/>
      <w:lvlJc w:val="left"/>
      <w:pPr>
        <w:ind w:left="406"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126" w:hanging="360"/>
      </w:pPr>
      <w:rPr>
        <w:rFonts w:ascii="Courier New" w:hAnsi="Courier New" w:cs="Courier New" w:hint="default"/>
      </w:rPr>
    </w:lvl>
    <w:lvl w:ilvl="2" w:tplc="0C090005" w:tentative="1">
      <w:start w:val="1"/>
      <w:numFmt w:val="bullet"/>
      <w:lvlText w:val=""/>
      <w:lvlJc w:val="left"/>
      <w:pPr>
        <w:ind w:left="1846" w:hanging="360"/>
      </w:pPr>
      <w:rPr>
        <w:rFonts w:ascii="Wingdings" w:hAnsi="Wingdings" w:hint="default"/>
      </w:rPr>
    </w:lvl>
    <w:lvl w:ilvl="3" w:tplc="0C090001" w:tentative="1">
      <w:start w:val="1"/>
      <w:numFmt w:val="bullet"/>
      <w:lvlText w:val=""/>
      <w:lvlJc w:val="left"/>
      <w:pPr>
        <w:ind w:left="2566" w:hanging="360"/>
      </w:pPr>
      <w:rPr>
        <w:rFonts w:ascii="Symbol" w:hAnsi="Symbol" w:hint="default"/>
      </w:rPr>
    </w:lvl>
    <w:lvl w:ilvl="4" w:tplc="0C090003" w:tentative="1">
      <w:start w:val="1"/>
      <w:numFmt w:val="bullet"/>
      <w:lvlText w:val="o"/>
      <w:lvlJc w:val="left"/>
      <w:pPr>
        <w:ind w:left="3286" w:hanging="360"/>
      </w:pPr>
      <w:rPr>
        <w:rFonts w:ascii="Courier New" w:hAnsi="Courier New" w:cs="Courier New" w:hint="default"/>
      </w:rPr>
    </w:lvl>
    <w:lvl w:ilvl="5" w:tplc="0C090005" w:tentative="1">
      <w:start w:val="1"/>
      <w:numFmt w:val="bullet"/>
      <w:lvlText w:val=""/>
      <w:lvlJc w:val="left"/>
      <w:pPr>
        <w:ind w:left="4006" w:hanging="360"/>
      </w:pPr>
      <w:rPr>
        <w:rFonts w:ascii="Wingdings" w:hAnsi="Wingdings" w:hint="default"/>
      </w:rPr>
    </w:lvl>
    <w:lvl w:ilvl="6" w:tplc="0C090001" w:tentative="1">
      <w:start w:val="1"/>
      <w:numFmt w:val="bullet"/>
      <w:lvlText w:val=""/>
      <w:lvlJc w:val="left"/>
      <w:pPr>
        <w:ind w:left="4726" w:hanging="360"/>
      </w:pPr>
      <w:rPr>
        <w:rFonts w:ascii="Symbol" w:hAnsi="Symbol" w:hint="default"/>
      </w:rPr>
    </w:lvl>
    <w:lvl w:ilvl="7" w:tplc="0C090003" w:tentative="1">
      <w:start w:val="1"/>
      <w:numFmt w:val="bullet"/>
      <w:lvlText w:val="o"/>
      <w:lvlJc w:val="left"/>
      <w:pPr>
        <w:ind w:left="5446" w:hanging="360"/>
      </w:pPr>
      <w:rPr>
        <w:rFonts w:ascii="Courier New" w:hAnsi="Courier New" w:cs="Courier New" w:hint="default"/>
      </w:rPr>
    </w:lvl>
    <w:lvl w:ilvl="8" w:tplc="0C090005" w:tentative="1">
      <w:start w:val="1"/>
      <w:numFmt w:val="bullet"/>
      <w:lvlText w:val=""/>
      <w:lvlJc w:val="left"/>
      <w:pPr>
        <w:ind w:left="6166" w:hanging="360"/>
      </w:pPr>
      <w:rPr>
        <w:rFonts w:ascii="Wingdings" w:hAnsi="Wingdings" w:hint="default"/>
      </w:rPr>
    </w:lvl>
  </w:abstractNum>
  <w:abstractNum w:abstractNumId="18">
    <w:nsid w:val="2C7541A3"/>
    <w:multiLevelType w:val="hybridMultilevel"/>
    <w:tmpl w:val="B36854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476B64"/>
    <w:multiLevelType w:val="multilevel"/>
    <w:tmpl w:val="D388CA84"/>
    <w:lvl w:ilvl="0">
      <w:start w:val="1"/>
      <w:numFmt w:val="decimal"/>
      <w:lvlText w:val="%1."/>
      <w:lvlJc w:val="left"/>
      <w:pPr>
        <w:tabs>
          <w:tab w:val="num" w:pos="360"/>
        </w:tabs>
        <w:ind w:left="0" w:firstLine="360"/>
      </w:pPr>
      <w:rPr>
        <w:rFonts w:hint="default"/>
      </w:rPr>
    </w:lvl>
    <w:lvl w:ilvl="1">
      <w:start w:val="1"/>
      <w:numFmt w:val="decimal"/>
      <w:pStyle w:val="NumberedHeading2"/>
      <w:lvlText w:val="%1.%2."/>
      <w:lvlJc w:val="left"/>
      <w:pPr>
        <w:tabs>
          <w:tab w:val="num" w:pos="360"/>
        </w:tabs>
        <w:ind w:left="0" w:firstLine="360"/>
      </w:pPr>
      <w:rPr>
        <w:rFonts w:hint="default"/>
      </w:rPr>
    </w:lvl>
    <w:lvl w:ilvl="2">
      <w:start w:val="1"/>
      <w:numFmt w:val="decimal"/>
      <w:pStyle w:val="NumberedHeading3"/>
      <w:lvlText w:val="%1.%2.%3."/>
      <w:lvlJc w:val="left"/>
      <w:pPr>
        <w:tabs>
          <w:tab w:val="num" w:pos="360"/>
        </w:tabs>
        <w:ind w:left="0" w:firstLine="360"/>
      </w:pPr>
      <w:rPr>
        <w:rFonts w:hint="default"/>
      </w:rPr>
    </w:lvl>
    <w:lvl w:ilvl="3">
      <w:start w:val="1"/>
      <w:numFmt w:val="decimal"/>
      <w:pStyle w:val="NumberedHeading4"/>
      <w:lvlText w:val="%1.%2.%3.%4."/>
      <w:lvlJc w:val="left"/>
      <w:pPr>
        <w:tabs>
          <w:tab w:val="num" w:pos="360"/>
        </w:tabs>
        <w:ind w:left="0" w:firstLine="360"/>
      </w:pPr>
      <w:rPr>
        <w:rFonts w:ascii="Arial" w:hAnsi="Aria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9D554CB"/>
    <w:multiLevelType w:val="hybridMultilevel"/>
    <w:tmpl w:val="0B344F10"/>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1">
    <w:nsid w:val="3EAD2710"/>
    <w:multiLevelType w:val="hybridMultilevel"/>
    <w:tmpl w:val="E5FC9940"/>
    <w:lvl w:ilvl="0" w:tplc="9CE6C38C">
      <w:start w:val="1"/>
      <w:numFmt w:val="decimal"/>
      <w:lvlText w:val="%1."/>
      <w:lvlJc w:val="left"/>
      <w:pPr>
        <w:tabs>
          <w:tab w:val="num" w:pos="720"/>
        </w:tabs>
        <w:ind w:left="720" w:hanging="360"/>
      </w:pPr>
    </w:lvl>
    <w:lvl w:ilvl="1" w:tplc="5E067502">
      <w:numFmt w:val="none"/>
      <w:lvlText w:val=""/>
      <w:lvlJc w:val="left"/>
      <w:pPr>
        <w:tabs>
          <w:tab w:val="num" w:pos="360"/>
        </w:tabs>
      </w:pPr>
    </w:lvl>
    <w:lvl w:ilvl="2" w:tplc="5C9C310A">
      <w:numFmt w:val="none"/>
      <w:lvlText w:val=""/>
      <w:lvlJc w:val="left"/>
      <w:pPr>
        <w:tabs>
          <w:tab w:val="num" w:pos="360"/>
        </w:tabs>
      </w:pPr>
    </w:lvl>
    <w:lvl w:ilvl="3" w:tplc="9E7212F4">
      <w:numFmt w:val="none"/>
      <w:lvlText w:val=""/>
      <w:lvlJc w:val="left"/>
      <w:pPr>
        <w:tabs>
          <w:tab w:val="num" w:pos="360"/>
        </w:tabs>
      </w:pPr>
    </w:lvl>
    <w:lvl w:ilvl="4" w:tplc="A27ACE38">
      <w:numFmt w:val="none"/>
      <w:lvlText w:val=""/>
      <w:lvlJc w:val="left"/>
      <w:pPr>
        <w:tabs>
          <w:tab w:val="num" w:pos="360"/>
        </w:tabs>
      </w:pPr>
    </w:lvl>
    <w:lvl w:ilvl="5" w:tplc="C4D244C4">
      <w:numFmt w:val="none"/>
      <w:lvlText w:val=""/>
      <w:lvlJc w:val="left"/>
      <w:pPr>
        <w:tabs>
          <w:tab w:val="num" w:pos="360"/>
        </w:tabs>
      </w:pPr>
    </w:lvl>
    <w:lvl w:ilvl="6" w:tplc="8E608B1C">
      <w:numFmt w:val="none"/>
      <w:lvlText w:val=""/>
      <w:lvlJc w:val="left"/>
      <w:pPr>
        <w:tabs>
          <w:tab w:val="num" w:pos="360"/>
        </w:tabs>
      </w:pPr>
    </w:lvl>
    <w:lvl w:ilvl="7" w:tplc="3530E79E">
      <w:numFmt w:val="none"/>
      <w:lvlText w:val=""/>
      <w:lvlJc w:val="left"/>
      <w:pPr>
        <w:tabs>
          <w:tab w:val="num" w:pos="360"/>
        </w:tabs>
      </w:pPr>
    </w:lvl>
    <w:lvl w:ilvl="8" w:tplc="48AC4F08">
      <w:numFmt w:val="none"/>
      <w:lvlText w:val=""/>
      <w:lvlJc w:val="left"/>
      <w:pPr>
        <w:tabs>
          <w:tab w:val="num" w:pos="360"/>
        </w:tabs>
      </w:pPr>
    </w:lvl>
  </w:abstractNum>
  <w:abstractNum w:abstractNumId="22">
    <w:nsid w:val="44B50FD5"/>
    <w:multiLevelType w:val="hybridMultilevel"/>
    <w:tmpl w:val="2A52D1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3">
    <w:nsid w:val="44DD0A7B"/>
    <w:multiLevelType w:val="hybridMultilevel"/>
    <w:tmpl w:val="9260FA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0E35FF1"/>
    <w:multiLevelType w:val="hybridMultilevel"/>
    <w:tmpl w:val="0F1CF336"/>
    <w:lvl w:ilvl="0" w:tplc="456CA74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nsid w:val="5E424C48"/>
    <w:multiLevelType w:val="hybridMultilevel"/>
    <w:tmpl w:val="33965838"/>
    <w:lvl w:ilvl="0" w:tplc="D6062D9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640C8F"/>
    <w:multiLevelType w:val="multilevel"/>
    <w:tmpl w:val="1EB6A9E0"/>
    <w:lvl w:ilvl="0">
      <w:start w:val="1"/>
      <w:numFmt w:val="lowerLetter"/>
      <w:lvlText w:val="(%1)"/>
      <w:lvlJc w:val="left"/>
      <w:pPr>
        <w:ind w:left="1080" w:hanging="720"/>
      </w:pPr>
      <w:rPr>
        <w:rFonts w:hint="default"/>
      </w:rPr>
    </w:lvl>
    <w:lvl w:ilvl="1">
      <w:start w:val="1"/>
      <w:numFmt w:val="lowerLetter"/>
      <w:lvlText w:val="%2."/>
      <w:lvlJc w:val="left"/>
      <w:pPr>
        <w:ind w:left="1474" w:hanging="39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005" w:hanging="485"/>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84A2E94"/>
    <w:multiLevelType w:val="hybridMultilevel"/>
    <w:tmpl w:val="A0A210E4"/>
    <w:lvl w:ilvl="0" w:tplc="BE00B4AC">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abstractNum w:abstractNumId="28">
    <w:nsid w:val="6B834ED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DD12E25"/>
    <w:multiLevelType w:val="hybridMultilevel"/>
    <w:tmpl w:val="F36AC08A"/>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0">
    <w:nsid w:val="7B763FE9"/>
    <w:multiLevelType w:val="hybridMultilevel"/>
    <w:tmpl w:val="C7882CB8"/>
    <w:lvl w:ilvl="0" w:tplc="0DEEE000">
      <w:start w:val="1"/>
      <w:numFmt w:val="decimal"/>
      <w:lvlText w:val="%1."/>
      <w:lvlJc w:val="left"/>
      <w:pPr>
        <w:ind w:left="388" w:hanging="360"/>
      </w:pPr>
      <w:rPr>
        <w:rFonts w:hint="default"/>
      </w:rPr>
    </w:lvl>
    <w:lvl w:ilvl="1" w:tplc="0C090019" w:tentative="1">
      <w:start w:val="1"/>
      <w:numFmt w:val="lowerLetter"/>
      <w:lvlText w:val="%2."/>
      <w:lvlJc w:val="left"/>
      <w:pPr>
        <w:ind w:left="1108" w:hanging="360"/>
      </w:pPr>
    </w:lvl>
    <w:lvl w:ilvl="2" w:tplc="0C09001B" w:tentative="1">
      <w:start w:val="1"/>
      <w:numFmt w:val="lowerRoman"/>
      <w:lvlText w:val="%3."/>
      <w:lvlJc w:val="right"/>
      <w:pPr>
        <w:ind w:left="1828" w:hanging="180"/>
      </w:pPr>
    </w:lvl>
    <w:lvl w:ilvl="3" w:tplc="0C09000F" w:tentative="1">
      <w:start w:val="1"/>
      <w:numFmt w:val="decimal"/>
      <w:lvlText w:val="%4."/>
      <w:lvlJc w:val="left"/>
      <w:pPr>
        <w:ind w:left="2548" w:hanging="360"/>
      </w:pPr>
    </w:lvl>
    <w:lvl w:ilvl="4" w:tplc="0C090019" w:tentative="1">
      <w:start w:val="1"/>
      <w:numFmt w:val="lowerLetter"/>
      <w:lvlText w:val="%5."/>
      <w:lvlJc w:val="left"/>
      <w:pPr>
        <w:ind w:left="3268" w:hanging="360"/>
      </w:pPr>
    </w:lvl>
    <w:lvl w:ilvl="5" w:tplc="0C09001B" w:tentative="1">
      <w:start w:val="1"/>
      <w:numFmt w:val="lowerRoman"/>
      <w:lvlText w:val="%6."/>
      <w:lvlJc w:val="right"/>
      <w:pPr>
        <w:ind w:left="3988" w:hanging="180"/>
      </w:pPr>
    </w:lvl>
    <w:lvl w:ilvl="6" w:tplc="0C09000F" w:tentative="1">
      <w:start w:val="1"/>
      <w:numFmt w:val="decimal"/>
      <w:lvlText w:val="%7."/>
      <w:lvlJc w:val="left"/>
      <w:pPr>
        <w:ind w:left="4708" w:hanging="360"/>
      </w:pPr>
    </w:lvl>
    <w:lvl w:ilvl="7" w:tplc="0C090019" w:tentative="1">
      <w:start w:val="1"/>
      <w:numFmt w:val="lowerLetter"/>
      <w:lvlText w:val="%8."/>
      <w:lvlJc w:val="left"/>
      <w:pPr>
        <w:ind w:left="5428" w:hanging="360"/>
      </w:pPr>
    </w:lvl>
    <w:lvl w:ilvl="8" w:tplc="0C09001B" w:tentative="1">
      <w:start w:val="1"/>
      <w:numFmt w:val="lowerRoman"/>
      <w:lvlText w:val="%9."/>
      <w:lvlJc w:val="right"/>
      <w:pPr>
        <w:ind w:left="614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9"/>
  </w:num>
  <w:num w:numId="13">
    <w:abstractNumId w:val="23"/>
  </w:num>
  <w:num w:numId="14">
    <w:abstractNumId w:val="21"/>
  </w:num>
  <w:num w:numId="15">
    <w:abstractNumId w:val="18"/>
  </w:num>
  <w:num w:numId="16">
    <w:abstractNumId w:val="19"/>
  </w:num>
  <w:num w:numId="17">
    <w:abstractNumId w:val="1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pStyle w:val="NumberedHeading2"/>
        <w:lvlText w:val="%1.%2."/>
        <w:lvlJc w:val="left"/>
        <w:pPr>
          <w:tabs>
            <w:tab w:val="num" w:pos="360"/>
          </w:tabs>
          <w:ind w:left="792" w:hanging="432"/>
        </w:pPr>
        <w:rPr>
          <w:rFonts w:hint="default"/>
        </w:rPr>
      </w:lvl>
    </w:lvlOverride>
    <w:lvlOverride w:ilvl="2">
      <w:lvl w:ilvl="2">
        <w:start w:val="1"/>
        <w:numFmt w:val="decimal"/>
        <w:pStyle w:val="NumberedHeading3"/>
        <w:lvlText w:val="%1.%2.%3."/>
        <w:lvlJc w:val="left"/>
        <w:pPr>
          <w:ind w:left="1224" w:hanging="504"/>
        </w:pPr>
        <w:rPr>
          <w:rFonts w:hint="default"/>
        </w:rPr>
      </w:lvl>
    </w:lvlOverride>
    <w:lvlOverride w:ilvl="3">
      <w:lvl w:ilvl="3">
        <w:start w:val="1"/>
        <w:numFmt w:val="decimal"/>
        <w:pStyle w:val="Numbered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9"/>
    <w:lvlOverride w:ilvl="0">
      <w:lvl w:ilvl="0">
        <w:start w:val="1"/>
        <w:numFmt w:val="decimal"/>
        <w:lvlText w:val="%1"/>
        <w:lvlJc w:val="left"/>
        <w:pPr>
          <w:ind w:left="432" w:hanging="432"/>
        </w:pPr>
        <w:rPr>
          <w:rFonts w:hint="default"/>
        </w:rPr>
      </w:lvl>
    </w:lvlOverride>
    <w:lvlOverride w:ilvl="1">
      <w:lvl w:ilvl="1">
        <w:start w:val="1"/>
        <w:numFmt w:val="decimal"/>
        <w:pStyle w:val="NumberedHeading2"/>
        <w:lvlText w:val="%1.%2"/>
        <w:lvlJc w:val="left"/>
        <w:pPr>
          <w:ind w:left="576" w:hanging="576"/>
        </w:pPr>
        <w:rPr>
          <w:rFonts w:hint="default"/>
        </w:rPr>
      </w:lvl>
    </w:lvlOverride>
    <w:lvlOverride w:ilvl="2">
      <w:lvl w:ilvl="2">
        <w:start w:val="1"/>
        <w:numFmt w:val="decimal"/>
        <w:pStyle w:val="NumberedHeading3"/>
        <w:lvlText w:val="%1.%2.%3"/>
        <w:lvlJc w:val="left"/>
        <w:pPr>
          <w:ind w:left="720" w:hanging="720"/>
        </w:pPr>
        <w:rPr>
          <w:rFonts w:hint="default"/>
        </w:rPr>
      </w:lvl>
    </w:lvlOverride>
    <w:lvlOverride w:ilvl="3">
      <w:lvl w:ilvl="3">
        <w:start w:val="1"/>
        <w:numFmt w:val="decimal"/>
        <w:pStyle w:val="NumberedHeading4"/>
        <w:lvlText w:val="%1.%2.%3.%4"/>
        <w:lvlJc w:val="left"/>
        <w:pPr>
          <w:tabs>
            <w:tab w:val="num" w:pos="360"/>
          </w:tabs>
          <w:ind w:left="0" w:firstLine="0"/>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9">
    <w:abstractNumId w:val="11"/>
  </w:num>
  <w:num w:numId="20">
    <w:abstractNumId w:val="16"/>
  </w:num>
  <w:num w:numId="21">
    <w:abstractNumId w:val="22"/>
  </w:num>
  <w:num w:numId="22">
    <w:abstractNumId w:val="29"/>
  </w:num>
  <w:num w:numId="23">
    <w:abstractNumId w:val="19"/>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pStyle w:val="NumberedHeading2"/>
        <w:lvlText w:val="%1.%2."/>
        <w:lvlJc w:val="left"/>
        <w:pPr>
          <w:tabs>
            <w:tab w:val="num" w:pos="360"/>
          </w:tabs>
          <w:ind w:left="792" w:hanging="432"/>
        </w:pPr>
        <w:rPr>
          <w:rFonts w:hint="default"/>
        </w:rPr>
      </w:lvl>
    </w:lvlOverride>
    <w:lvlOverride w:ilvl="2">
      <w:lvl w:ilvl="2">
        <w:start w:val="1"/>
        <w:numFmt w:val="decimal"/>
        <w:pStyle w:val="NumberedHeading3"/>
        <w:lvlText w:val="%1.%2.%3."/>
        <w:lvlJc w:val="left"/>
        <w:pPr>
          <w:ind w:left="1224" w:hanging="504"/>
        </w:pPr>
        <w:rPr>
          <w:rFonts w:hint="default"/>
        </w:rPr>
      </w:lvl>
    </w:lvlOverride>
    <w:lvlOverride w:ilvl="3">
      <w:lvl w:ilvl="3">
        <w:start w:val="1"/>
        <w:numFmt w:val="decimal"/>
        <w:pStyle w:val="NumberedHeading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30"/>
  </w:num>
  <w:num w:numId="25">
    <w:abstractNumId w:val="26"/>
  </w:num>
  <w:num w:numId="26">
    <w:abstractNumId w:val="25"/>
  </w:num>
  <w:num w:numId="27">
    <w:abstractNumId w:val="17"/>
  </w:num>
  <w:num w:numId="28">
    <w:abstractNumId w:val="27"/>
  </w:num>
  <w:num w:numId="29">
    <w:abstractNumId w:val="13"/>
  </w:num>
  <w:num w:numId="30">
    <w:abstractNumId w:val="20"/>
  </w:num>
  <w:num w:numId="31">
    <w:abstractNumId w:val="14"/>
  </w:num>
  <w:num w:numId="32">
    <w:abstractNumId w:val="10"/>
  </w:num>
  <w:num w:numId="33">
    <w:abstractNumId w:val="12"/>
  </w:num>
  <w:num w:numId="34">
    <w:abstractNumId w:val="30"/>
    <w:lvlOverride w:ilvl="0">
      <w:startOverride w:val="1"/>
    </w:lvlOverride>
  </w:num>
  <w:num w:numId="35">
    <w:abstractNumId w:val="17"/>
  </w:num>
  <w:num w:numId="36">
    <w:abstractNumId w:val="9"/>
  </w:num>
  <w:num w:numId="37">
    <w:abstractNumId w:val="7"/>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Uelad37YfwZxD0mF0uoD3T7jnyu9eKuhkwE3V/fEs7vitYedQbrPegV5YRQV1LXpBOgP5OxU/hNeRB9DpUaN0w==" w:salt="iwSJ3pis8B1fLi5hqbbs5Q=="/>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DD9"/>
    <w:rsid w:val="000023C3"/>
    <w:rsid w:val="00003690"/>
    <w:rsid w:val="000049D3"/>
    <w:rsid w:val="00006703"/>
    <w:rsid w:val="0000676E"/>
    <w:rsid w:val="000076FB"/>
    <w:rsid w:val="000159AC"/>
    <w:rsid w:val="00015A67"/>
    <w:rsid w:val="00017B33"/>
    <w:rsid w:val="0002080B"/>
    <w:rsid w:val="000222A1"/>
    <w:rsid w:val="000223AE"/>
    <w:rsid w:val="0002317E"/>
    <w:rsid w:val="00024B8D"/>
    <w:rsid w:val="00025AF6"/>
    <w:rsid w:val="00026372"/>
    <w:rsid w:val="0002726E"/>
    <w:rsid w:val="00031735"/>
    <w:rsid w:val="00033797"/>
    <w:rsid w:val="00035549"/>
    <w:rsid w:val="000378D9"/>
    <w:rsid w:val="0004125E"/>
    <w:rsid w:val="00043C9A"/>
    <w:rsid w:val="00044AA6"/>
    <w:rsid w:val="00046321"/>
    <w:rsid w:val="00046682"/>
    <w:rsid w:val="0004737D"/>
    <w:rsid w:val="00050289"/>
    <w:rsid w:val="00050B5C"/>
    <w:rsid w:val="00051825"/>
    <w:rsid w:val="00052FCA"/>
    <w:rsid w:val="000539C9"/>
    <w:rsid w:val="0005566D"/>
    <w:rsid w:val="000600DD"/>
    <w:rsid w:val="00061D2B"/>
    <w:rsid w:val="0006240F"/>
    <w:rsid w:val="00065760"/>
    <w:rsid w:val="000674FF"/>
    <w:rsid w:val="00071825"/>
    <w:rsid w:val="00073A7A"/>
    <w:rsid w:val="00074CB2"/>
    <w:rsid w:val="0007637D"/>
    <w:rsid w:val="0007671C"/>
    <w:rsid w:val="00080E28"/>
    <w:rsid w:val="00081A15"/>
    <w:rsid w:val="00082AEE"/>
    <w:rsid w:val="00083425"/>
    <w:rsid w:val="00083726"/>
    <w:rsid w:val="00084763"/>
    <w:rsid w:val="0008522E"/>
    <w:rsid w:val="0008579D"/>
    <w:rsid w:val="0008685E"/>
    <w:rsid w:val="000909DC"/>
    <w:rsid w:val="000912FA"/>
    <w:rsid w:val="00092412"/>
    <w:rsid w:val="00093E3A"/>
    <w:rsid w:val="00094D50"/>
    <w:rsid w:val="00094D69"/>
    <w:rsid w:val="000A1960"/>
    <w:rsid w:val="000A4116"/>
    <w:rsid w:val="000A58D2"/>
    <w:rsid w:val="000A5B56"/>
    <w:rsid w:val="000A65AD"/>
    <w:rsid w:val="000A6856"/>
    <w:rsid w:val="000A6CF7"/>
    <w:rsid w:val="000B0E15"/>
    <w:rsid w:val="000B0EC9"/>
    <w:rsid w:val="000B2FAD"/>
    <w:rsid w:val="000B409C"/>
    <w:rsid w:val="000B6121"/>
    <w:rsid w:val="000B71DC"/>
    <w:rsid w:val="000C00D6"/>
    <w:rsid w:val="000C2D5B"/>
    <w:rsid w:val="000C48FF"/>
    <w:rsid w:val="000C5F4E"/>
    <w:rsid w:val="000C71F2"/>
    <w:rsid w:val="000D0298"/>
    <w:rsid w:val="000D0309"/>
    <w:rsid w:val="000D0B23"/>
    <w:rsid w:val="000D0C6F"/>
    <w:rsid w:val="000D18F2"/>
    <w:rsid w:val="000D3703"/>
    <w:rsid w:val="000D5A30"/>
    <w:rsid w:val="000E1D5B"/>
    <w:rsid w:val="000E52D4"/>
    <w:rsid w:val="000E579C"/>
    <w:rsid w:val="000F1DD9"/>
    <w:rsid w:val="000F3D59"/>
    <w:rsid w:val="000F6C7B"/>
    <w:rsid w:val="001013EC"/>
    <w:rsid w:val="00102063"/>
    <w:rsid w:val="001053F6"/>
    <w:rsid w:val="00105495"/>
    <w:rsid w:val="00105C07"/>
    <w:rsid w:val="00106386"/>
    <w:rsid w:val="001108D5"/>
    <w:rsid w:val="00112C9C"/>
    <w:rsid w:val="00113FDD"/>
    <w:rsid w:val="00114848"/>
    <w:rsid w:val="00114C40"/>
    <w:rsid w:val="00115C57"/>
    <w:rsid w:val="0011669D"/>
    <w:rsid w:val="0012036F"/>
    <w:rsid w:val="00123061"/>
    <w:rsid w:val="001243AF"/>
    <w:rsid w:val="001262ED"/>
    <w:rsid w:val="001267F5"/>
    <w:rsid w:val="0012688F"/>
    <w:rsid w:val="00127C80"/>
    <w:rsid w:val="0013038B"/>
    <w:rsid w:val="00131B64"/>
    <w:rsid w:val="00134510"/>
    <w:rsid w:val="00140420"/>
    <w:rsid w:val="00140612"/>
    <w:rsid w:val="00141A38"/>
    <w:rsid w:val="00141FC7"/>
    <w:rsid w:val="001422D2"/>
    <w:rsid w:val="00144135"/>
    <w:rsid w:val="00144A4F"/>
    <w:rsid w:val="00144C94"/>
    <w:rsid w:val="00146B3A"/>
    <w:rsid w:val="00151335"/>
    <w:rsid w:val="001516B1"/>
    <w:rsid w:val="0015243F"/>
    <w:rsid w:val="00155EBB"/>
    <w:rsid w:val="00157CCD"/>
    <w:rsid w:val="00164585"/>
    <w:rsid w:val="00165F7D"/>
    <w:rsid w:val="00166638"/>
    <w:rsid w:val="00166D12"/>
    <w:rsid w:val="001670B6"/>
    <w:rsid w:val="00167492"/>
    <w:rsid w:val="00167BC4"/>
    <w:rsid w:val="00167F3C"/>
    <w:rsid w:val="001719CE"/>
    <w:rsid w:val="00173605"/>
    <w:rsid w:val="00173FAA"/>
    <w:rsid w:val="001766BC"/>
    <w:rsid w:val="00176B6B"/>
    <w:rsid w:val="00181033"/>
    <w:rsid w:val="00182919"/>
    <w:rsid w:val="00183284"/>
    <w:rsid w:val="00185CE9"/>
    <w:rsid w:val="00190151"/>
    <w:rsid w:val="001926AC"/>
    <w:rsid w:val="001937C2"/>
    <w:rsid w:val="00193DFA"/>
    <w:rsid w:val="00197441"/>
    <w:rsid w:val="001A3C16"/>
    <w:rsid w:val="001A598F"/>
    <w:rsid w:val="001A65B6"/>
    <w:rsid w:val="001B1AB0"/>
    <w:rsid w:val="001B2AD9"/>
    <w:rsid w:val="001B33E3"/>
    <w:rsid w:val="001B7F59"/>
    <w:rsid w:val="001C3B8F"/>
    <w:rsid w:val="001C729F"/>
    <w:rsid w:val="001D0917"/>
    <w:rsid w:val="001D21F7"/>
    <w:rsid w:val="001D6FCD"/>
    <w:rsid w:val="001D71ED"/>
    <w:rsid w:val="001E052B"/>
    <w:rsid w:val="001E3659"/>
    <w:rsid w:val="001E49DD"/>
    <w:rsid w:val="001E5D62"/>
    <w:rsid w:val="001E779C"/>
    <w:rsid w:val="001E7D5C"/>
    <w:rsid w:val="001F0311"/>
    <w:rsid w:val="001F08DE"/>
    <w:rsid w:val="001F099F"/>
    <w:rsid w:val="001F0CD9"/>
    <w:rsid w:val="001F20F1"/>
    <w:rsid w:val="001F54C6"/>
    <w:rsid w:val="001F5D1F"/>
    <w:rsid w:val="001F6EE8"/>
    <w:rsid w:val="001F70D6"/>
    <w:rsid w:val="001F78FB"/>
    <w:rsid w:val="001F7E0A"/>
    <w:rsid w:val="00203115"/>
    <w:rsid w:val="0020317D"/>
    <w:rsid w:val="00204906"/>
    <w:rsid w:val="00204E2C"/>
    <w:rsid w:val="0020513B"/>
    <w:rsid w:val="00205609"/>
    <w:rsid w:val="00206673"/>
    <w:rsid w:val="00206C32"/>
    <w:rsid w:val="002100D9"/>
    <w:rsid w:val="0021192E"/>
    <w:rsid w:val="00212678"/>
    <w:rsid w:val="002148B0"/>
    <w:rsid w:val="00220C21"/>
    <w:rsid w:val="0022253A"/>
    <w:rsid w:val="00224348"/>
    <w:rsid w:val="002257E7"/>
    <w:rsid w:val="0022770B"/>
    <w:rsid w:val="00231B2F"/>
    <w:rsid w:val="0023235B"/>
    <w:rsid w:val="00237126"/>
    <w:rsid w:val="002373FC"/>
    <w:rsid w:val="00240DB5"/>
    <w:rsid w:val="00251E42"/>
    <w:rsid w:val="00252529"/>
    <w:rsid w:val="00252B26"/>
    <w:rsid w:val="00253C22"/>
    <w:rsid w:val="0025469A"/>
    <w:rsid w:val="0025637F"/>
    <w:rsid w:val="00256A6B"/>
    <w:rsid w:val="00260C1D"/>
    <w:rsid w:val="00263059"/>
    <w:rsid w:val="00263CB4"/>
    <w:rsid w:val="00264873"/>
    <w:rsid w:val="0026566D"/>
    <w:rsid w:val="00265F0A"/>
    <w:rsid w:val="00270234"/>
    <w:rsid w:val="002718AC"/>
    <w:rsid w:val="002746F7"/>
    <w:rsid w:val="00275C22"/>
    <w:rsid w:val="00276A13"/>
    <w:rsid w:val="00277009"/>
    <w:rsid w:val="00280F78"/>
    <w:rsid w:val="00281905"/>
    <w:rsid w:val="002830E3"/>
    <w:rsid w:val="00283880"/>
    <w:rsid w:val="00284AC4"/>
    <w:rsid w:val="002854DC"/>
    <w:rsid w:val="00287032"/>
    <w:rsid w:val="002871B1"/>
    <w:rsid w:val="00287270"/>
    <w:rsid w:val="00287C32"/>
    <w:rsid w:val="00290D62"/>
    <w:rsid w:val="0029176B"/>
    <w:rsid w:val="00294E1B"/>
    <w:rsid w:val="0029507B"/>
    <w:rsid w:val="002960D8"/>
    <w:rsid w:val="00296711"/>
    <w:rsid w:val="002970AA"/>
    <w:rsid w:val="00297D12"/>
    <w:rsid w:val="002A15BD"/>
    <w:rsid w:val="002A24AC"/>
    <w:rsid w:val="002A2C72"/>
    <w:rsid w:val="002A4216"/>
    <w:rsid w:val="002A7207"/>
    <w:rsid w:val="002B193A"/>
    <w:rsid w:val="002B77E0"/>
    <w:rsid w:val="002C0E8E"/>
    <w:rsid w:val="002C1477"/>
    <w:rsid w:val="002C1F37"/>
    <w:rsid w:val="002C480F"/>
    <w:rsid w:val="002C5CB7"/>
    <w:rsid w:val="002C64C1"/>
    <w:rsid w:val="002C74B6"/>
    <w:rsid w:val="002D0E87"/>
    <w:rsid w:val="002D1831"/>
    <w:rsid w:val="002D3A9B"/>
    <w:rsid w:val="002D5010"/>
    <w:rsid w:val="002D6238"/>
    <w:rsid w:val="002E0066"/>
    <w:rsid w:val="002E1D94"/>
    <w:rsid w:val="002E3B23"/>
    <w:rsid w:val="002E5949"/>
    <w:rsid w:val="002E5D67"/>
    <w:rsid w:val="002E7696"/>
    <w:rsid w:val="002F2E22"/>
    <w:rsid w:val="002F33ED"/>
    <w:rsid w:val="002F4EEA"/>
    <w:rsid w:val="002F6702"/>
    <w:rsid w:val="002F7F94"/>
    <w:rsid w:val="00300BDA"/>
    <w:rsid w:val="00301A08"/>
    <w:rsid w:val="003026C2"/>
    <w:rsid w:val="003030BD"/>
    <w:rsid w:val="00304255"/>
    <w:rsid w:val="00305EFC"/>
    <w:rsid w:val="00307AEF"/>
    <w:rsid w:val="00310AFD"/>
    <w:rsid w:val="00313F64"/>
    <w:rsid w:val="00314F70"/>
    <w:rsid w:val="003161FF"/>
    <w:rsid w:val="00316571"/>
    <w:rsid w:val="0032033A"/>
    <w:rsid w:val="00321BCE"/>
    <w:rsid w:val="00324E05"/>
    <w:rsid w:val="00324F41"/>
    <w:rsid w:val="00326C92"/>
    <w:rsid w:val="00327A50"/>
    <w:rsid w:val="003317FB"/>
    <w:rsid w:val="003332C7"/>
    <w:rsid w:val="003335F3"/>
    <w:rsid w:val="00333D36"/>
    <w:rsid w:val="00335061"/>
    <w:rsid w:val="003356CB"/>
    <w:rsid w:val="003358A0"/>
    <w:rsid w:val="003413D2"/>
    <w:rsid w:val="003421C8"/>
    <w:rsid w:val="00342339"/>
    <w:rsid w:val="00342C98"/>
    <w:rsid w:val="00342CDE"/>
    <w:rsid w:val="00343C5A"/>
    <w:rsid w:val="003450D8"/>
    <w:rsid w:val="003503A0"/>
    <w:rsid w:val="00350A03"/>
    <w:rsid w:val="00351417"/>
    <w:rsid w:val="00351CF7"/>
    <w:rsid w:val="00354FFD"/>
    <w:rsid w:val="0035698F"/>
    <w:rsid w:val="00361C54"/>
    <w:rsid w:val="003626DD"/>
    <w:rsid w:val="00362B08"/>
    <w:rsid w:val="00363D2B"/>
    <w:rsid w:val="00365F79"/>
    <w:rsid w:val="00365FF1"/>
    <w:rsid w:val="00371B35"/>
    <w:rsid w:val="00372069"/>
    <w:rsid w:val="00372DF7"/>
    <w:rsid w:val="003734F5"/>
    <w:rsid w:val="00373B36"/>
    <w:rsid w:val="00374771"/>
    <w:rsid w:val="003757AE"/>
    <w:rsid w:val="003757D0"/>
    <w:rsid w:val="0037616A"/>
    <w:rsid w:val="00381EEC"/>
    <w:rsid w:val="003820B1"/>
    <w:rsid w:val="003830EE"/>
    <w:rsid w:val="003841D1"/>
    <w:rsid w:val="00384ED6"/>
    <w:rsid w:val="003851CB"/>
    <w:rsid w:val="00385D35"/>
    <w:rsid w:val="00390641"/>
    <w:rsid w:val="00391EEC"/>
    <w:rsid w:val="00391FE9"/>
    <w:rsid w:val="00392658"/>
    <w:rsid w:val="003943C0"/>
    <w:rsid w:val="00396D7A"/>
    <w:rsid w:val="003A038A"/>
    <w:rsid w:val="003A16FF"/>
    <w:rsid w:val="003A4BA8"/>
    <w:rsid w:val="003A6A4C"/>
    <w:rsid w:val="003B1B9E"/>
    <w:rsid w:val="003B289E"/>
    <w:rsid w:val="003B3095"/>
    <w:rsid w:val="003B44E8"/>
    <w:rsid w:val="003B489E"/>
    <w:rsid w:val="003B68D2"/>
    <w:rsid w:val="003B6B4B"/>
    <w:rsid w:val="003C2D60"/>
    <w:rsid w:val="003C30F9"/>
    <w:rsid w:val="003C4339"/>
    <w:rsid w:val="003C5467"/>
    <w:rsid w:val="003C65FE"/>
    <w:rsid w:val="003C7540"/>
    <w:rsid w:val="003D030B"/>
    <w:rsid w:val="003D34A6"/>
    <w:rsid w:val="003D458B"/>
    <w:rsid w:val="003D6AFC"/>
    <w:rsid w:val="003E294B"/>
    <w:rsid w:val="003E3F1E"/>
    <w:rsid w:val="003E4E1B"/>
    <w:rsid w:val="003E5648"/>
    <w:rsid w:val="003E57D1"/>
    <w:rsid w:val="003E5D4F"/>
    <w:rsid w:val="003F04AD"/>
    <w:rsid w:val="003F41DF"/>
    <w:rsid w:val="003F6D15"/>
    <w:rsid w:val="004011DC"/>
    <w:rsid w:val="00401240"/>
    <w:rsid w:val="00403990"/>
    <w:rsid w:val="004043A5"/>
    <w:rsid w:val="00404FF9"/>
    <w:rsid w:val="00405928"/>
    <w:rsid w:val="0040661E"/>
    <w:rsid w:val="004066D8"/>
    <w:rsid w:val="004075FF"/>
    <w:rsid w:val="00407782"/>
    <w:rsid w:val="00407902"/>
    <w:rsid w:val="004079B9"/>
    <w:rsid w:val="00411877"/>
    <w:rsid w:val="00411C6F"/>
    <w:rsid w:val="00412807"/>
    <w:rsid w:val="0041699D"/>
    <w:rsid w:val="00417168"/>
    <w:rsid w:val="00417277"/>
    <w:rsid w:val="004177F7"/>
    <w:rsid w:val="00420AFD"/>
    <w:rsid w:val="004215DD"/>
    <w:rsid w:val="00421C07"/>
    <w:rsid w:val="004222C6"/>
    <w:rsid w:val="00423023"/>
    <w:rsid w:val="00423F33"/>
    <w:rsid w:val="004252B9"/>
    <w:rsid w:val="004266CB"/>
    <w:rsid w:val="00430B31"/>
    <w:rsid w:val="00431DD2"/>
    <w:rsid w:val="00433650"/>
    <w:rsid w:val="00434740"/>
    <w:rsid w:val="0043544B"/>
    <w:rsid w:val="00440B4D"/>
    <w:rsid w:val="0044230A"/>
    <w:rsid w:val="004427A1"/>
    <w:rsid w:val="004436AB"/>
    <w:rsid w:val="00443722"/>
    <w:rsid w:val="00443F03"/>
    <w:rsid w:val="00444A02"/>
    <w:rsid w:val="0044594C"/>
    <w:rsid w:val="00446920"/>
    <w:rsid w:val="00447B3E"/>
    <w:rsid w:val="00450E95"/>
    <w:rsid w:val="00453302"/>
    <w:rsid w:val="00453DDA"/>
    <w:rsid w:val="00454A96"/>
    <w:rsid w:val="00455092"/>
    <w:rsid w:val="00460882"/>
    <w:rsid w:val="004618E0"/>
    <w:rsid w:val="00462B2D"/>
    <w:rsid w:val="0046329A"/>
    <w:rsid w:val="004633DF"/>
    <w:rsid w:val="0046723C"/>
    <w:rsid w:val="00472346"/>
    <w:rsid w:val="00473465"/>
    <w:rsid w:val="00473DA6"/>
    <w:rsid w:val="00475B14"/>
    <w:rsid w:val="00475DD2"/>
    <w:rsid w:val="00477944"/>
    <w:rsid w:val="00482589"/>
    <w:rsid w:val="00482645"/>
    <w:rsid w:val="004852BF"/>
    <w:rsid w:val="00485DD0"/>
    <w:rsid w:val="004869B2"/>
    <w:rsid w:val="0048746E"/>
    <w:rsid w:val="00487E73"/>
    <w:rsid w:val="00490B2C"/>
    <w:rsid w:val="004915F2"/>
    <w:rsid w:val="0049198A"/>
    <w:rsid w:val="004964D4"/>
    <w:rsid w:val="00497041"/>
    <w:rsid w:val="00497A30"/>
    <w:rsid w:val="00497EBA"/>
    <w:rsid w:val="004A4A0C"/>
    <w:rsid w:val="004B0687"/>
    <w:rsid w:val="004B081D"/>
    <w:rsid w:val="004B3FB5"/>
    <w:rsid w:val="004B5BE2"/>
    <w:rsid w:val="004B7EEC"/>
    <w:rsid w:val="004C1EBF"/>
    <w:rsid w:val="004C37B5"/>
    <w:rsid w:val="004C43DB"/>
    <w:rsid w:val="004C46C9"/>
    <w:rsid w:val="004C64AA"/>
    <w:rsid w:val="004C76E9"/>
    <w:rsid w:val="004C7968"/>
    <w:rsid w:val="004D011A"/>
    <w:rsid w:val="004D0599"/>
    <w:rsid w:val="004D0974"/>
    <w:rsid w:val="004D10F8"/>
    <w:rsid w:val="004D1A47"/>
    <w:rsid w:val="004D2BA9"/>
    <w:rsid w:val="004D58A9"/>
    <w:rsid w:val="004D7680"/>
    <w:rsid w:val="004D7A2F"/>
    <w:rsid w:val="004E0730"/>
    <w:rsid w:val="004E0A07"/>
    <w:rsid w:val="004E1D10"/>
    <w:rsid w:val="004E235D"/>
    <w:rsid w:val="004E28D5"/>
    <w:rsid w:val="004E4403"/>
    <w:rsid w:val="004E5976"/>
    <w:rsid w:val="004E5A3F"/>
    <w:rsid w:val="004E5EF1"/>
    <w:rsid w:val="004E6093"/>
    <w:rsid w:val="004F1CFB"/>
    <w:rsid w:val="004F1E0B"/>
    <w:rsid w:val="004F2DE1"/>
    <w:rsid w:val="004F5076"/>
    <w:rsid w:val="004F5929"/>
    <w:rsid w:val="004F72D2"/>
    <w:rsid w:val="004F7A89"/>
    <w:rsid w:val="004F7E19"/>
    <w:rsid w:val="0050326E"/>
    <w:rsid w:val="0050581E"/>
    <w:rsid w:val="00505D47"/>
    <w:rsid w:val="0050656D"/>
    <w:rsid w:val="005101D3"/>
    <w:rsid w:val="00510A23"/>
    <w:rsid w:val="00510DEB"/>
    <w:rsid w:val="00512233"/>
    <w:rsid w:val="0051249E"/>
    <w:rsid w:val="00512E5F"/>
    <w:rsid w:val="00514FCC"/>
    <w:rsid w:val="005168E2"/>
    <w:rsid w:val="005177F7"/>
    <w:rsid w:val="00520B5F"/>
    <w:rsid w:val="005215C7"/>
    <w:rsid w:val="00524709"/>
    <w:rsid w:val="00526328"/>
    <w:rsid w:val="005275EF"/>
    <w:rsid w:val="00527653"/>
    <w:rsid w:val="00534396"/>
    <w:rsid w:val="00535DC5"/>
    <w:rsid w:val="00536A85"/>
    <w:rsid w:val="00536E35"/>
    <w:rsid w:val="00537BAE"/>
    <w:rsid w:val="005400DB"/>
    <w:rsid w:val="005413D5"/>
    <w:rsid w:val="0054152E"/>
    <w:rsid w:val="00541FDD"/>
    <w:rsid w:val="0054248F"/>
    <w:rsid w:val="0054497C"/>
    <w:rsid w:val="0054690C"/>
    <w:rsid w:val="00546C44"/>
    <w:rsid w:val="0055044E"/>
    <w:rsid w:val="00552ECB"/>
    <w:rsid w:val="00554413"/>
    <w:rsid w:val="005547C9"/>
    <w:rsid w:val="005569E8"/>
    <w:rsid w:val="00557D10"/>
    <w:rsid w:val="00561A65"/>
    <w:rsid w:val="00562895"/>
    <w:rsid w:val="00562DEC"/>
    <w:rsid w:val="005650F6"/>
    <w:rsid w:val="00565339"/>
    <w:rsid w:val="005654DE"/>
    <w:rsid w:val="005711D6"/>
    <w:rsid w:val="005711FE"/>
    <w:rsid w:val="00571E78"/>
    <w:rsid w:val="0057288F"/>
    <w:rsid w:val="005728D4"/>
    <w:rsid w:val="005775DB"/>
    <w:rsid w:val="005779EA"/>
    <w:rsid w:val="00581485"/>
    <w:rsid w:val="00582347"/>
    <w:rsid w:val="00582F79"/>
    <w:rsid w:val="00583BA4"/>
    <w:rsid w:val="00583FA6"/>
    <w:rsid w:val="005851DC"/>
    <w:rsid w:val="0058577F"/>
    <w:rsid w:val="00585DE6"/>
    <w:rsid w:val="0058612D"/>
    <w:rsid w:val="005866B8"/>
    <w:rsid w:val="00590954"/>
    <w:rsid w:val="00592E15"/>
    <w:rsid w:val="00592F66"/>
    <w:rsid w:val="005A16C4"/>
    <w:rsid w:val="005A3050"/>
    <w:rsid w:val="005A7CC4"/>
    <w:rsid w:val="005A7FF1"/>
    <w:rsid w:val="005B0234"/>
    <w:rsid w:val="005B2F72"/>
    <w:rsid w:val="005B315D"/>
    <w:rsid w:val="005B462C"/>
    <w:rsid w:val="005B4C78"/>
    <w:rsid w:val="005B5F15"/>
    <w:rsid w:val="005B7022"/>
    <w:rsid w:val="005B70BA"/>
    <w:rsid w:val="005C23B0"/>
    <w:rsid w:val="005C2BC0"/>
    <w:rsid w:val="005C3B73"/>
    <w:rsid w:val="005C465F"/>
    <w:rsid w:val="005C7225"/>
    <w:rsid w:val="005D1AB2"/>
    <w:rsid w:val="005D24B6"/>
    <w:rsid w:val="005D3A8A"/>
    <w:rsid w:val="005D6537"/>
    <w:rsid w:val="005E2C5F"/>
    <w:rsid w:val="005E43C2"/>
    <w:rsid w:val="005E5A05"/>
    <w:rsid w:val="005E71D2"/>
    <w:rsid w:val="005E7B62"/>
    <w:rsid w:val="005F1C16"/>
    <w:rsid w:val="005F2CEB"/>
    <w:rsid w:val="005F6C2E"/>
    <w:rsid w:val="005F74C2"/>
    <w:rsid w:val="005F7986"/>
    <w:rsid w:val="006013F9"/>
    <w:rsid w:val="00601578"/>
    <w:rsid w:val="006052B1"/>
    <w:rsid w:val="00606311"/>
    <w:rsid w:val="00606811"/>
    <w:rsid w:val="00606BDC"/>
    <w:rsid w:val="00607AD2"/>
    <w:rsid w:val="00607C9C"/>
    <w:rsid w:val="00611452"/>
    <w:rsid w:val="00611DD3"/>
    <w:rsid w:val="00612492"/>
    <w:rsid w:val="00612AA7"/>
    <w:rsid w:val="00613A18"/>
    <w:rsid w:val="00615062"/>
    <w:rsid w:val="00615BD0"/>
    <w:rsid w:val="00615C4C"/>
    <w:rsid w:val="006207F5"/>
    <w:rsid w:val="00624D70"/>
    <w:rsid w:val="00625338"/>
    <w:rsid w:val="006263B2"/>
    <w:rsid w:val="006268A9"/>
    <w:rsid w:val="00627119"/>
    <w:rsid w:val="00631B45"/>
    <w:rsid w:val="00631E6D"/>
    <w:rsid w:val="00634B6D"/>
    <w:rsid w:val="00634C59"/>
    <w:rsid w:val="00634CC8"/>
    <w:rsid w:val="006359F0"/>
    <w:rsid w:val="00641263"/>
    <w:rsid w:val="00644E53"/>
    <w:rsid w:val="0064545D"/>
    <w:rsid w:val="0064549E"/>
    <w:rsid w:val="006504D0"/>
    <w:rsid w:val="006506E8"/>
    <w:rsid w:val="00650FCD"/>
    <w:rsid w:val="00651D7C"/>
    <w:rsid w:val="0065375D"/>
    <w:rsid w:val="00654D4F"/>
    <w:rsid w:val="00662187"/>
    <w:rsid w:val="00662F48"/>
    <w:rsid w:val="0066300D"/>
    <w:rsid w:val="006633F7"/>
    <w:rsid w:val="00665F2F"/>
    <w:rsid w:val="006671F3"/>
    <w:rsid w:val="006703DC"/>
    <w:rsid w:val="00670774"/>
    <w:rsid w:val="00672059"/>
    <w:rsid w:val="00672283"/>
    <w:rsid w:val="00674BFB"/>
    <w:rsid w:val="00676C52"/>
    <w:rsid w:val="00677CCA"/>
    <w:rsid w:val="0068052A"/>
    <w:rsid w:val="00680B1C"/>
    <w:rsid w:val="00681891"/>
    <w:rsid w:val="006868F0"/>
    <w:rsid w:val="0069049E"/>
    <w:rsid w:val="006922DA"/>
    <w:rsid w:val="006945FF"/>
    <w:rsid w:val="006963D8"/>
    <w:rsid w:val="006975D9"/>
    <w:rsid w:val="00697CB1"/>
    <w:rsid w:val="006A018A"/>
    <w:rsid w:val="006A237E"/>
    <w:rsid w:val="006A2DBD"/>
    <w:rsid w:val="006A6ADE"/>
    <w:rsid w:val="006B0E1F"/>
    <w:rsid w:val="006B174E"/>
    <w:rsid w:val="006B2602"/>
    <w:rsid w:val="006B3A10"/>
    <w:rsid w:val="006B42A2"/>
    <w:rsid w:val="006B48E8"/>
    <w:rsid w:val="006B6B3B"/>
    <w:rsid w:val="006B6F9F"/>
    <w:rsid w:val="006B7DA2"/>
    <w:rsid w:val="006C1EA0"/>
    <w:rsid w:val="006C3C5C"/>
    <w:rsid w:val="006C4413"/>
    <w:rsid w:val="006C6F8F"/>
    <w:rsid w:val="006D12A6"/>
    <w:rsid w:val="006D238E"/>
    <w:rsid w:val="006D37F5"/>
    <w:rsid w:val="006D4F67"/>
    <w:rsid w:val="006D4FBE"/>
    <w:rsid w:val="006D5965"/>
    <w:rsid w:val="006D7B96"/>
    <w:rsid w:val="006E1109"/>
    <w:rsid w:val="006E16D9"/>
    <w:rsid w:val="006E2932"/>
    <w:rsid w:val="006E368F"/>
    <w:rsid w:val="006E5022"/>
    <w:rsid w:val="006F09F0"/>
    <w:rsid w:val="006F1978"/>
    <w:rsid w:val="006F4104"/>
    <w:rsid w:val="006F54BC"/>
    <w:rsid w:val="006F55C9"/>
    <w:rsid w:val="0070016C"/>
    <w:rsid w:val="00700453"/>
    <w:rsid w:val="007008AD"/>
    <w:rsid w:val="007010CE"/>
    <w:rsid w:val="007020C9"/>
    <w:rsid w:val="00702930"/>
    <w:rsid w:val="00703974"/>
    <w:rsid w:val="00704D18"/>
    <w:rsid w:val="00704EAD"/>
    <w:rsid w:val="00707F87"/>
    <w:rsid w:val="00713B65"/>
    <w:rsid w:val="00714B05"/>
    <w:rsid w:val="0071516C"/>
    <w:rsid w:val="00716BE6"/>
    <w:rsid w:val="00717875"/>
    <w:rsid w:val="007204AE"/>
    <w:rsid w:val="0072064B"/>
    <w:rsid w:val="0072149F"/>
    <w:rsid w:val="00722298"/>
    <w:rsid w:val="00724C97"/>
    <w:rsid w:val="00725A82"/>
    <w:rsid w:val="00725E81"/>
    <w:rsid w:val="00726851"/>
    <w:rsid w:val="0072759E"/>
    <w:rsid w:val="00730839"/>
    <w:rsid w:val="00731F7A"/>
    <w:rsid w:val="007322F4"/>
    <w:rsid w:val="00733378"/>
    <w:rsid w:val="0073468B"/>
    <w:rsid w:val="007359EB"/>
    <w:rsid w:val="00735CC0"/>
    <w:rsid w:val="007371BF"/>
    <w:rsid w:val="007400CD"/>
    <w:rsid w:val="00740CBE"/>
    <w:rsid w:val="00742083"/>
    <w:rsid w:val="007450F4"/>
    <w:rsid w:val="007456AB"/>
    <w:rsid w:val="00746238"/>
    <w:rsid w:val="00747C92"/>
    <w:rsid w:val="00750684"/>
    <w:rsid w:val="00750A8B"/>
    <w:rsid w:val="007524BF"/>
    <w:rsid w:val="00752C73"/>
    <w:rsid w:val="007539A9"/>
    <w:rsid w:val="00754446"/>
    <w:rsid w:val="00755A27"/>
    <w:rsid w:val="00757542"/>
    <w:rsid w:val="00760676"/>
    <w:rsid w:val="00760B22"/>
    <w:rsid w:val="0076136C"/>
    <w:rsid w:val="00761A3D"/>
    <w:rsid w:val="007649C1"/>
    <w:rsid w:val="00767843"/>
    <w:rsid w:val="0077009A"/>
    <w:rsid w:val="00770219"/>
    <w:rsid w:val="00770376"/>
    <w:rsid w:val="00771156"/>
    <w:rsid w:val="007720F1"/>
    <w:rsid w:val="0077411E"/>
    <w:rsid w:val="00774BBD"/>
    <w:rsid w:val="007751D7"/>
    <w:rsid w:val="0077618C"/>
    <w:rsid w:val="007763C0"/>
    <w:rsid w:val="00777FC1"/>
    <w:rsid w:val="007801FB"/>
    <w:rsid w:val="007802F2"/>
    <w:rsid w:val="00780588"/>
    <w:rsid w:val="00781277"/>
    <w:rsid w:val="00781F8C"/>
    <w:rsid w:val="007829AA"/>
    <w:rsid w:val="00783654"/>
    <w:rsid w:val="00784DF8"/>
    <w:rsid w:val="00785DF3"/>
    <w:rsid w:val="007877CE"/>
    <w:rsid w:val="00790024"/>
    <w:rsid w:val="00790E9D"/>
    <w:rsid w:val="00792EBA"/>
    <w:rsid w:val="0079394C"/>
    <w:rsid w:val="00794E52"/>
    <w:rsid w:val="0079618E"/>
    <w:rsid w:val="00796E8A"/>
    <w:rsid w:val="007970E2"/>
    <w:rsid w:val="007A44E7"/>
    <w:rsid w:val="007A538A"/>
    <w:rsid w:val="007A5956"/>
    <w:rsid w:val="007A640B"/>
    <w:rsid w:val="007A64B4"/>
    <w:rsid w:val="007A6629"/>
    <w:rsid w:val="007B2047"/>
    <w:rsid w:val="007B3A7B"/>
    <w:rsid w:val="007B59AA"/>
    <w:rsid w:val="007B5E27"/>
    <w:rsid w:val="007C1136"/>
    <w:rsid w:val="007C153D"/>
    <w:rsid w:val="007C2A84"/>
    <w:rsid w:val="007C2DEB"/>
    <w:rsid w:val="007C5E85"/>
    <w:rsid w:val="007C7B25"/>
    <w:rsid w:val="007D1AC7"/>
    <w:rsid w:val="007D1FF6"/>
    <w:rsid w:val="007D230A"/>
    <w:rsid w:val="007D3067"/>
    <w:rsid w:val="007D37AC"/>
    <w:rsid w:val="007D48E3"/>
    <w:rsid w:val="007D4CDD"/>
    <w:rsid w:val="007D65B7"/>
    <w:rsid w:val="007E12F1"/>
    <w:rsid w:val="007E35C5"/>
    <w:rsid w:val="007E3F47"/>
    <w:rsid w:val="007F1526"/>
    <w:rsid w:val="007F2170"/>
    <w:rsid w:val="007F2E74"/>
    <w:rsid w:val="007F3971"/>
    <w:rsid w:val="007F4ED1"/>
    <w:rsid w:val="007F5690"/>
    <w:rsid w:val="007F5A1A"/>
    <w:rsid w:val="007F6F4C"/>
    <w:rsid w:val="007F7AF7"/>
    <w:rsid w:val="00800AE6"/>
    <w:rsid w:val="00802A0A"/>
    <w:rsid w:val="008032D2"/>
    <w:rsid w:val="0080367C"/>
    <w:rsid w:val="008054E9"/>
    <w:rsid w:val="008060C5"/>
    <w:rsid w:val="0080717A"/>
    <w:rsid w:val="008077EC"/>
    <w:rsid w:val="008100C4"/>
    <w:rsid w:val="00811EA0"/>
    <w:rsid w:val="0081217F"/>
    <w:rsid w:val="008137F6"/>
    <w:rsid w:val="0081473D"/>
    <w:rsid w:val="008151AE"/>
    <w:rsid w:val="00815E0D"/>
    <w:rsid w:val="008163FC"/>
    <w:rsid w:val="00820627"/>
    <w:rsid w:val="00820B4A"/>
    <w:rsid w:val="00821CAD"/>
    <w:rsid w:val="00824D6D"/>
    <w:rsid w:val="00827A4B"/>
    <w:rsid w:val="0083142B"/>
    <w:rsid w:val="00831D7A"/>
    <w:rsid w:val="00833304"/>
    <w:rsid w:val="00833A2C"/>
    <w:rsid w:val="00834B0A"/>
    <w:rsid w:val="0083515E"/>
    <w:rsid w:val="00835764"/>
    <w:rsid w:val="00836529"/>
    <w:rsid w:val="008366ED"/>
    <w:rsid w:val="008429A7"/>
    <w:rsid w:val="008433B6"/>
    <w:rsid w:val="008453A8"/>
    <w:rsid w:val="0084554B"/>
    <w:rsid w:val="00845720"/>
    <w:rsid w:val="0085138F"/>
    <w:rsid w:val="0085277F"/>
    <w:rsid w:val="00855DBE"/>
    <w:rsid w:val="00861889"/>
    <w:rsid w:val="0086449F"/>
    <w:rsid w:val="0086595C"/>
    <w:rsid w:val="008661B6"/>
    <w:rsid w:val="00867A41"/>
    <w:rsid w:val="00872800"/>
    <w:rsid w:val="00872C22"/>
    <w:rsid w:val="0087349F"/>
    <w:rsid w:val="00874E28"/>
    <w:rsid w:val="0087691E"/>
    <w:rsid w:val="00877018"/>
    <w:rsid w:val="00881046"/>
    <w:rsid w:val="008820CA"/>
    <w:rsid w:val="00882439"/>
    <w:rsid w:val="008828E7"/>
    <w:rsid w:val="008829EB"/>
    <w:rsid w:val="00882AA5"/>
    <w:rsid w:val="00883D6C"/>
    <w:rsid w:val="00885BC2"/>
    <w:rsid w:val="00890701"/>
    <w:rsid w:val="00891156"/>
    <w:rsid w:val="00891B98"/>
    <w:rsid w:val="00893135"/>
    <w:rsid w:val="008932B7"/>
    <w:rsid w:val="008937D1"/>
    <w:rsid w:val="00896DAA"/>
    <w:rsid w:val="0089740A"/>
    <w:rsid w:val="008A1AB7"/>
    <w:rsid w:val="008A4D35"/>
    <w:rsid w:val="008A6CEA"/>
    <w:rsid w:val="008A7287"/>
    <w:rsid w:val="008B30AA"/>
    <w:rsid w:val="008B3729"/>
    <w:rsid w:val="008B3D3A"/>
    <w:rsid w:val="008B4DF8"/>
    <w:rsid w:val="008B5EB5"/>
    <w:rsid w:val="008B652B"/>
    <w:rsid w:val="008B6BBF"/>
    <w:rsid w:val="008B7CBD"/>
    <w:rsid w:val="008C3CF7"/>
    <w:rsid w:val="008D39AC"/>
    <w:rsid w:val="008D42DA"/>
    <w:rsid w:val="008D53FA"/>
    <w:rsid w:val="008D560E"/>
    <w:rsid w:val="008E0564"/>
    <w:rsid w:val="008E0E8B"/>
    <w:rsid w:val="008E2420"/>
    <w:rsid w:val="008E31CA"/>
    <w:rsid w:val="008E36CD"/>
    <w:rsid w:val="008E4C43"/>
    <w:rsid w:val="008F0E00"/>
    <w:rsid w:val="008F14CD"/>
    <w:rsid w:val="008F3AFE"/>
    <w:rsid w:val="008F4B3A"/>
    <w:rsid w:val="008F4E89"/>
    <w:rsid w:val="00901173"/>
    <w:rsid w:val="00902975"/>
    <w:rsid w:val="00904982"/>
    <w:rsid w:val="0090554B"/>
    <w:rsid w:val="00905790"/>
    <w:rsid w:val="00905F73"/>
    <w:rsid w:val="00906799"/>
    <w:rsid w:val="00906A0C"/>
    <w:rsid w:val="00906E4A"/>
    <w:rsid w:val="00907016"/>
    <w:rsid w:val="009111F9"/>
    <w:rsid w:val="00912991"/>
    <w:rsid w:val="00914435"/>
    <w:rsid w:val="00915C1B"/>
    <w:rsid w:val="00917B46"/>
    <w:rsid w:val="00926213"/>
    <w:rsid w:val="009276D5"/>
    <w:rsid w:val="00927A41"/>
    <w:rsid w:val="009301DD"/>
    <w:rsid w:val="0093036F"/>
    <w:rsid w:val="009304BA"/>
    <w:rsid w:val="00931C21"/>
    <w:rsid w:val="00932DFA"/>
    <w:rsid w:val="00934603"/>
    <w:rsid w:val="0093506F"/>
    <w:rsid w:val="009376BD"/>
    <w:rsid w:val="00942A0E"/>
    <w:rsid w:val="00942D2D"/>
    <w:rsid w:val="009441F6"/>
    <w:rsid w:val="00950703"/>
    <w:rsid w:val="00950C77"/>
    <w:rsid w:val="009521E6"/>
    <w:rsid w:val="00953AE8"/>
    <w:rsid w:val="00956E38"/>
    <w:rsid w:val="009604B3"/>
    <w:rsid w:val="00961614"/>
    <w:rsid w:val="00961A1E"/>
    <w:rsid w:val="00962730"/>
    <w:rsid w:val="009647FE"/>
    <w:rsid w:val="00965553"/>
    <w:rsid w:val="00970AB8"/>
    <w:rsid w:val="00971F76"/>
    <w:rsid w:val="00972B66"/>
    <w:rsid w:val="00975732"/>
    <w:rsid w:val="00975BDD"/>
    <w:rsid w:val="00976BE5"/>
    <w:rsid w:val="00976C2D"/>
    <w:rsid w:val="009821CA"/>
    <w:rsid w:val="0098407B"/>
    <w:rsid w:val="00984B45"/>
    <w:rsid w:val="00986B32"/>
    <w:rsid w:val="00986D7A"/>
    <w:rsid w:val="00991036"/>
    <w:rsid w:val="0099496B"/>
    <w:rsid w:val="0099739A"/>
    <w:rsid w:val="00997DCD"/>
    <w:rsid w:val="009A02CA"/>
    <w:rsid w:val="009A0345"/>
    <w:rsid w:val="009A076E"/>
    <w:rsid w:val="009A2B62"/>
    <w:rsid w:val="009A4E13"/>
    <w:rsid w:val="009B2563"/>
    <w:rsid w:val="009B6CF3"/>
    <w:rsid w:val="009C02EF"/>
    <w:rsid w:val="009C0A62"/>
    <w:rsid w:val="009C799F"/>
    <w:rsid w:val="009D0520"/>
    <w:rsid w:val="009D14E6"/>
    <w:rsid w:val="009D1CAB"/>
    <w:rsid w:val="009D3350"/>
    <w:rsid w:val="009D3B8A"/>
    <w:rsid w:val="009D6B0F"/>
    <w:rsid w:val="009D703C"/>
    <w:rsid w:val="009E0679"/>
    <w:rsid w:val="009E1162"/>
    <w:rsid w:val="009E36D0"/>
    <w:rsid w:val="009E3C69"/>
    <w:rsid w:val="009E3F4A"/>
    <w:rsid w:val="009E5143"/>
    <w:rsid w:val="009E56E3"/>
    <w:rsid w:val="009E61B6"/>
    <w:rsid w:val="009E671E"/>
    <w:rsid w:val="009E7196"/>
    <w:rsid w:val="009E72C3"/>
    <w:rsid w:val="009F284B"/>
    <w:rsid w:val="009F50AB"/>
    <w:rsid w:val="009F590D"/>
    <w:rsid w:val="00A00440"/>
    <w:rsid w:val="00A0236F"/>
    <w:rsid w:val="00A03010"/>
    <w:rsid w:val="00A04574"/>
    <w:rsid w:val="00A05749"/>
    <w:rsid w:val="00A05F05"/>
    <w:rsid w:val="00A06978"/>
    <w:rsid w:val="00A07AC1"/>
    <w:rsid w:val="00A10CC7"/>
    <w:rsid w:val="00A12A26"/>
    <w:rsid w:val="00A130AB"/>
    <w:rsid w:val="00A13A03"/>
    <w:rsid w:val="00A15DC3"/>
    <w:rsid w:val="00A203E7"/>
    <w:rsid w:val="00A20EE2"/>
    <w:rsid w:val="00A217E2"/>
    <w:rsid w:val="00A2201F"/>
    <w:rsid w:val="00A234CA"/>
    <w:rsid w:val="00A270EA"/>
    <w:rsid w:val="00A27D4D"/>
    <w:rsid w:val="00A30969"/>
    <w:rsid w:val="00A315E2"/>
    <w:rsid w:val="00A31781"/>
    <w:rsid w:val="00A31917"/>
    <w:rsid w:val="00A31A62"/>
    <w:rsid w:val="00A322B3"/>
    <w:rsid w:val="00A3351A"/>
    <w:rsid w:val="00A34218"/>
    <w:rsid w:val="00A358D2"/>
    <w:rsid w:val="00A35A54"/>
    <w:rsid w:val="00A3600A"/>
    <w:rsid w:val="00A37068"/>
    <w:rsid w:val="00A37ADB"/>
    <w:rsid w:val="00A407EE"/>
    <w:rsid w:val="00A43B5C"/>
    <w:rsid w:val="00A46310"/>
    <w:rsid w:val="00A469EE"/>
    <w:rsid w:val="00A5138B"/>
    <w:rsid w:val="00A552D8"/>
    <w:rsid w:val="00A563B7"/>
    <w:rsid w:val="00A56D00"/>
    <w:rsid w:val="00A572EE"/>
    <w:rsid w:val="00A57DEB"/>
    <w:rsid w:val="00A64594"/>
    <w:rsid w:val="00A67778"/>
    <w:rsid w:val="00A70C70"/>
    <w:rsid w:val="00A7158D"/>
    <w:rsid w:val="00A72182"/>
    <w:rsid w:val="00A730BB"/>
    <w:rsid w:val="00A73EEF"/>
    <w:rsid w:val="00A7529F"/>
    <w:rsid w:val="00A77910"/>
    <w:rsid w:val="00A82C4E"/>
    <w:rsid w:val="00A83D62"/>
    <w:rsid w:val="00A83F84"/>
    <w:rsid w:val="00A91BEC"/>
    <w:rsid w:val="00A9284F"/>
    <w:rsid w:val="00A938B3"/>
    <w:rsid w:val="00A93F83"/>
    <w:rsid w:val="00A94185"/>
    <w:rsid w:val="00A9509B"/>
    <w:rsid w:val="00A951BA"/>
    <w:rsid w:val="00A9748C"/>
    <w:rsid w:val="00AA48FB"/>
    <w:rsid w:val="00AB04FA"/>
    <w:rsid w:val="00AB1F78"/>
    <w:rsid w:val="00AB21B8"/>
    <w:rsid w:val="00AB4A5B"/>
    <w:rsid w:val="00AB4E99"/>
    <w:rsid w:val="00AB51E2"/>
    <w:rsid w:val="00AB7FEE"/>
    <w:rsid w:val="00AC0DF2"/>
    <w:rsid w:val="00AC12DA"/>
    <w:rsid w:val="00AC23AC"/>
    <w:rsid w:val="00AC3E5F"/>
    <w:rsid w:val="00AC5AEF"/>
    <w:rsid w:val="00AD10BB"/>
    <w:rsid w:val="00AD210E"/>
    <w:rsid w:val="00AD51C7"/>
    <w:rsid w:val="00AD6DF8"/>
    <w:rsid w:val="00AD7445"/>
    <w:rsid w:val="00AE2EC9"/>
    <w:rsid w:val="00AE411E"/>
    <w:rsid w:val="00AE48F9"/>
    <w:rsid w:val="00AE7EE1"/>
    <w:rsid w:val="00AF0E6B"/>
    <w:rsid w:val="00AF1F1F"/>
    <w:rsid w:val="00AF37CE"/>
    <w:rsid w:val="00AF7597"/>
    <w:rsid w:val="00B07071"/>
    <w:rsid w:val="00B07DB3"/>
    <w:rsid w:val="00B10376"/>
    <w:rsid w:val="00B104EA"/>
    <w:rsid w:val="00B11D55"/>
    <w:rsid w:val="00B1260C"/>
    <w:rsid w:val="00B12A94"/>
    <w:rsid w:val="00B145ED"/>
    <w:rsid w:val="00B15125"/>
    <w:rsid w:val="00B16AA2"/>
    <w:rsid w:val="00B17C30"/>
    <w:rsid w:val="00B22524"/>
    <w:rsid w:val="00B23FB8"/>
    <w:rsid w:val="00B26FA9"/>
    <w:rsid w:val="00B30374"/>
    <w:rsid w:val="00B30989"/>
    <w:rsid w:val="00B31C76"/>
    <w:rsid w:val="00B3267A"/>
    <w:rsid w:val="00B3598A"/>
    <w:rsid w:val="00B41D38"/>
    <w:rsid w:val="00B43829"/>
    <w:rsid w:val="00B43BDF"/>
    <w:rsid w:val="00B45C37"/>
    <w:rsid w:val="00B46A65"/>
    <w:rsid w:val="00B507A7"/>
    <w:rsid w:val="00B50FA6"/>
    <w:rsid w:val="00B51270"/>
    <w:rsid w:val="00B52BD4"/>
    <w:rsid w:val="00B5481B"/>
    <w:rsid w:val="00B568A6"/>
    <w:rsid w:val="00B5691C"/>
    <w:rsid w:val="00B573F4"/>
    <w:rsid w:val="00B57AAC"/>
    <w:rsid w:val="00B60852"/>
    <w:rsid w:val="00B6170C"/>
    <w:rsid w:val="00B61826"/>
    <w:rsid w:val="00B619B4"/>
    <w:rsid w:val="00B628E6"/>
    <w:rsid w:val="00B6415E"/>
    <w:rsid w:val="00B64296"/>
    <w:rsid w:val="00B67CFB"/>
    <w:rsid w:val="00B709FE"/>
    <w:rsid w:val="00B71B7C"/>
    <w:rsid w:val="00B724D9"/>
    <w:rsid w:val="00B72D82"/>
    <w:rsid w:val="00B75E0A"/>
    <w:rsid w:val="00B769AF"/>
    <w:rsid w:val="00B81765"/>
    <w:rsid w:val="00B8282A"/>
    <w:rsid w:val="00B82FF9"/>
    <w:rsid w:val="00B8540C"/>
    <w:rsid w:val="00B8546D"/>
    <w:rsid w:val="00B85FC6"/>
    <w:rsid w:val="00B87CD4"/>
    <w:rsid w:val="00B906E2"/>
    <w:rsid w:val="00B9205F"/>
    <w:rsid w:val="00B923CD"/>
    <w:rsid w:val="00B9505C"/>
    <w:rsid w:val="00B959C7"/>
    <w:rsid w:val="00B97863"/>
    <w:rsid w:val="00BA0361"/>
    <w:rsid w:val="00BA1F3D"/>
    <w:rsid w:val="00BA29E4"/>
    <w:rsid w:val="00BA36B2"/>
    <w:rsid w:val="00BA48A3"/>
    <w:rsid w:val="00BA638F"/>
    <w:rsid w:val="00BA650B"/>
    <w:rsid w:val="00BA7096"/>
    <w:rsid w:val="00BA7753"/>
    <w:rsid w:val="00BA7C60"/>
    <w:rsid w:val="00BB0651"/>
    <w:rsid w:val="00BB210B"/>
    <w:rsid w:val="00BB27B8"/>
    <w:rsid w:val="00BB3602"/>
    <w:rsid w:val="00BB62A8"/>
    <w:rsid w:val="00BB6BFA"/>
    <w:rsid w:val="00BB750E"/>
    <w:rsid w:val="00BC2150"/>
    <w:rsid w:val="00BC3390"/>
    <w:rsid w:val="00BC4F16"/>
    <w:rsid w:val="00BC52E0"/>
    <w:rsid w:val="00BD2C5E"/>
    <w:rsid w:val="00BD2D98"/>
    <w:rsid w:val="00BD3A56"/>
    <w:rsid w:val="00BD513F"/>
    <w:rsid w:val="00BE0675"/>
    <w:rsid w:val="00BE3555"/>
    <w:rsid w:val="00BE4DD2"/>
    <w:rsid w:val="00BF0166"/>
    <w:rsid w:val="00BF1603"/>
    <w:rsid w:val="00BF3A29"/>
    <w:rsid w:val="00BF58C5"/>
    <w:rsid w:val="00BF6289"/>
    <w:rsid w:val="00C0067E"/>
    <w:rsid w:val="00C007E2"/>
    <w:rsid w:val="00C0094F"/>
    <w:rsid w:val="00C02A93"/>
    <w:rsid w:val="00C037CE"/>
    <w:rsid w:val="00C03B1E"/>
    <w:rsid w:val="00C0430F"/>
    <w:rsid w:val="00C04397"/>
    <w:rsid w:val="00C061A3"/>
    <w:rsid w:val="00C06CB8"/>
    <w:rsid w:val="00C1170C"/>
    <w:rsid w:val="00C12A30"/>
    <w:rsid w:val="00C12A55"/>
    <w:rsid w:val="00C1505A"/>
    <w:rsid w:val="00C15DB3"/>
    <w:rsid w:val="00C1669F"/>
    <w:rsid w:val="00C20018"/>
    <w:rsid w:val="00C237AB"/>
    <w:rsid w:val="00C24307"/>
    <w:rsid w:val="00C2430B"/>
    <w:rsid w:val="00C24514"/>
    <w:rsid w:val="00C25082"/>
    <w:rsid w:val="00C25D53"/>
    <w:rsid w:val="00C26AD8"/>
    <w:rsid w:val="00C26E7F"/>
    <w:rsid w:val="00C30B62"/>
    <w:rsid w:val="00C30BB3"/>
    <w:rsid w:val="00C31312"/>
    <w:rsid w:val="00C32656"/>
    <w:rsid w:val="00C35419"/>
    <w:rsid w:val="00C361DD"/>
    <w:rsid w:val="00C36412"/>
    <w:rsid w:val="00C42F77"/>
    <w:rsid w:val="00C43D32"/>
    <w:rsid w:val="00C46F76"/>
    <w:rsid w:val="00C506CF"/>
    <w:rsid w:val="00C51087"/>
    <w:rsid w:val="00C53A17"/>
    <w:rsid w:val="00C53E6C"/>
    <w:rsid w:val="00C548BD"/>
    <w:rsid w:val="00C55FB7"/>
    <w:rsid w:val="00C561DC"/>
    <w:rsid w:val="00C56365"/>
    <w:rsid w:val="00C5696C"/>
    <w:rsid w:val="00C576C5"/>
    <w:rsid w:val="00C60600"/>
    <w:rsid w:val="00C62C9D"/>
    <w:rsid w:val="00C62DA2"/>
    <w:rsid w:val="00C6340D"/>
    <w:rsid w:val="00C64BCF"/>
    <w:rsid w:val="00C67338"/>
    <w:rsid w:val="00C72907"/>
    <w:rsid w:val="00C72D14"/>
    <w:rsid w:val="00C756A3"/>
    <w:rsid w:val="00C75FD4"/>
    <w:rsid w:val="00C77721"/>
    <w:rsid w:val="00C7774F"/>
    <w:rsid w:val="00C80497"/>
    <w:rsid w:val="00C805AE"/>
    <w:rsid w:val="00C80905"/>
    <w:rsid w:val="00C80E2B"/>
    <w:rsid w:val="00C81D70"/>
    <w:rsid w:val="00C84010"/>
    <w:rsid w:val="00C8558B"/>
    <w:rsid w:val="00C858B1"/>
    <w:rsid w:val="00C90790"/>
    <w:rsid w:val="00C90F42"/>
    <w:rsid w:val="00C91256"/>
    <w:rsid w:val="00C91841"/>
    <w:rsid w:val="00C924F6"/>
    <w:rsid w:val="00C93C90"/>
    <w:rsid w:val="00C9527D"/>
    <w:rsid w:val="00C9542A"/>
    <w:rsid w:val="00C96BF0"/>
    <w:rsid w:val="00CA005D"/>
    <w:rsid w:val="00CA0592"/>
    <w:rsid w:val="00CA147A"/>
    <w:rsid w:val="00CA1F5D"/>
    <w:rsid w:val="00CA34DD"/>
    <w:rsid w:val="00CA3866"/>
    <w:rsid w:val="00CA3881"/>
    <w:rsid w:val="00CA4F87"/>
    <w:rsid w:val="00CA687A"/>
    <w:rsid w:val="00CA7211"/>
    <w:rsid w:val="00CB1B10"/>
    <w:rsid w:val="00CB23C6"/>
    <w:rsid w:val="00CB26DF"/>
    <w:rsid w:val="00CB3F18"/>
    <w:rsid w:val="00CB7C91"/>
    <w:rsid w:val="00CC05D9"/>
    <w:rsid w:val="00CC1E03"/>
    <w:rsid w:val="00CC3024"/>
    <w:rsid w:val="00CC42A8"/>
    <w:rsid w:val="00CC5F89"/>
    <w:rsid w:val="00CC711A"/>
    <w:rsid w:val="00CC75C6"/>
    <w:rsid w:val="00CD0A75"/>
    <w:rsid w:val="00CD1F7F"/>
    <w:rsid w:val="00CD29AD"/>
    <w:rsid w:val="00CE4587"/>
    <w:rsid w:val="00CE67CE"/>
    <w:rsid w:val="00CE767D"/>
    <w:rsid w:val="00CF1C9D"/>
    <w:rsid w:val="00CF2E8A"/>
    <w:rsid w:val="00CF37E4"/>
    <w:rsid w:val="00CF4320"/>
    <w:rsid w:val="00CF6373"/>
    <w:rsid w:val="00CF63CC"/>
    <w:rsid w:val="00CF74E7"/>
    <w:rsid w:val="00CF7B05"/>
    <w:rsid w:val="00D029F6"/>
    <w:rsid w:val="00D02D6D"/>
    <w:rsid w:val="00D036F5"/>
    <w:rsid w:val="00D037D9"/>
    <w:rsid w:val="00D03B3A"/>
    <w:rsid w:val="00D04831"/>
    <w:rsid w:val="00D050C7"/>
    <w:rsid w:val="00D05FEB"/>
    <w:rsid w:val="00D066DF"/>
    <w:rsid w:val="00D10480"/>
    <w:rsid w:val="00D10721"/>
    <w:rsid w:val="00D10E83"/>
    <w:rsid w:val="00D11261"/>
    <w:rsid w:val="00D12266"/>
    <w:rsid w:val="00D147A5"/>
    <w:rsid w:val="00D14E60"/>
    <w:rsid w:val="00D1515B"/>
    <w:rsid w:val="00D21CA5"/>
    <w:rsid w:val="00D22C8E"/>
    <w:rsid w:val="00D23443"/>
    <w:rsid w:val="00D2530C"/>
    <w:rsid w:val="00D3288A"/>
    <w:rsid w:val="00D332A9"/>
    <w:rsid w:val="00D3353B"/>
    <w:rsid w:val="00D3358A"/>
    <w:rsid w:val="00D3504D"/>
    <w:rsid w:val="00D35157"/>
    <w:rsid w:val="00D35D45"/>
    <w:rsid w:val="00D3697B"/>
    <w:rsid w:val="00D4212D"/>
    <w:rsid w:val="00D443FB"/>
    <w:rsid w:val="00D47CF6"/>
    <w:rsid w:val="00D47DA8"/>
    <w:rsid w:val="00D50AEE"/>
    <w:rsid w:val="00D57EE3"/>
    <w:rsid w:val="00D63EA0"/>
    <w:rsid w:val="00D64CC8"/>
    <w:rsid w:val="00D64FD3"/>
    <w:rsid w:val="00D65843"/>
    <w:rsid w:val="00D65B40"/>
    <w:rsid w:val="00D663BC"/>
    <w:rsid w:val="00D71A05"/>
    <w:rsid w:val="00D72A06"/>
    <w:rsid w:val="00D72DED"/>
    <w:rsid w:val="00D745D5"/>
    <w:rsid w:val="00D74AEC"/>
    <w:rsid w:val="00D771AE"/>
    <w:rsid w:val="00D7733E"/>
    <w:rsid w:val="00D805E2"/>
    <w:rsid w:val="00D806CD"/>
    <w:rsid w:val="00D81BE1"/>
    <w:rsid w:val="00D84AFB"/>
    <w:rsid w:val="00D905E7"/>
    <w:rsid w:val="00D929FD"/>
    <w:rsid w:val="00D94765"/>
    <w:rsid w:val="00D95346"/>
    <w:rsid w:val="00D9562E"/>
    <w:rsid w:val="00D9734D"/>
    <w:rsid w:val="00DA0571"/>
    <w:rsid w:val="00DA10D7"/>
    <w:rsid w:val="00DA142F"/>
    <w:rsid w:val="00DA27C5"/>
    <w:rsid w:val="00DA2BF0"/>
    <w:rsid w:val="00DA2CC9"/>
    <w:rsid w:val="00DA3D59"/>
    <w:rsid w:val="00DA4922"/>
    <w:rsid w:val="00DA60CA"/>
    <w:rsid w:val="00DB0E3A"/>
    <w:rsid w:val="00DB33F6"/>
    <w:rsid w:val="00DB3647"/>
    <w:rsid w:val="00DB452C"/>
    <w:rsid w:val="00DB5D61"/>
    <w:rsid w:val="00DB6232"/>
    <w:rsid w:val="00DB640D"/>
    <w:rsid w:val="00DB651A"/>
    <w:rsid w:val="00DC09E6"/>
    <w:rsid w:val="00DC78D0"/>
    <w:rsid w:val="00DC7C80"/>
    <w:rsid w:val="00DD0182"/>
    <w:rsid w:val="00DD0F17"/>
    <w:rsid w:val="00DD1B9F"/>
    <w:rsid w:val="00DD3976"/>
    <w:rsid w:val="00DD458F"/>
    <w:rsid w:val="00DD78C1"/>
    <w:rsid w:val="00DE3067"/>
    <w:rsid w:val="00DE32C9"/>
    <w:rsid w:val="00DE5162"/>
    <w:rsid w:val="00DE70DB"/>
    <w:rsid w:val="00DE7349"/>
    <w:rsid w:val="00DF0CCB"/>
    <w:rsid w:val="00DF0EC9"/>
    <w:rsid w:val="00DF180F"/>
    <w:rsid w:val="00DF1F1B"/>
    <w:rsid w:val="00DF477D"/>
    <w:rsid w:val="00DF635D"/>
    <w:rsid w:val="00E00D58"/>
    <w:rsid w:val="00E012E1"/>
    <w:rsid w:val="00E06D6C"/>
    <w:rsid w:val="00E07942"/>
    <w:rsid w:val="00E1134C"/>
    <w:rsid w:val="00E1163F"/>
    <w:rsid w:val="00E12214"/>
    <w:rsid w:val="00E125B0"/>
    <w:rsid w:val="00E133AD"/>
    <w:rsid w:val="00E143A0"/>
    <w:rsid w:val="00E14F60"/>
    <w:rsid w:val="00E15DB3"/>
    <w:rsid w:val="00E16030"/>
    <w:rsid w:val="00E1631E"/>
    <w:rsid w:val="00E17188"/>
    <w:rsid w:val="00E2042F"/>
    <w:rsid w:val="00E21405"/>
    <w:rsid w:val="00E221D6"/>
    <w:rsid w:val="00E24963"/>
    <w:rsid w:val="00E24C7D"/>
    <w:rsid w:val="00E252C5"/>
    <w:rsid w:val="00E264E9"/>
    <w:rsid w:val="00E31944"/>
    <w:rsid w:val="00E32B08"/>
    <w:rsid w:val="00E408A8"/>
    <w:rsid w:val="00E4590B"/>
    <w:rsid w:val="00E45C05"/>
    <w:rsid w:val="00E4674F"/>
    <w:rsid w:val="00E47B4B"/>
    <w:rsid w:val="00E50D76"/>
    <w:rsid w:val="00E532B2"/>
    <w:rsid w:val="00E537A7"/>
    <w:rsid w:val="00E540EE"/>
    <w:rsid w:val="00E54F3E"/>
    <w:rsid w:val="00E617BF"/>
    <w:rsid w:val="00E716DF"/>
    <w:rsid w:val="00E734FF"/>
    <w:rsid w:val="00E7379C"/>
    <w:rsid w:val="00E742F3"/>
    <w:rsid w:val="00E76328"/>
    <w:rsid w:val="00E77ED5"/>
    <w:rsid w:val="00E809FC"/>
    <w:rsid w:val="00E81BDF"/>
    <w:rsid w:val="00E81E1C"/>
    <w:rsid w:val="00E917E2"/>
    <w:rsid w:val="00E9290E"/>
    <w:rsid w:val="00E93014"/>
    <w:rsid w:val="00E94419"/>
    <w:rsid w:val="00E94E21"/>
    <w:rsid w:val="00E953FF"/>
    <w:rsid w:val="00E96E7A"/>
    <w:rsid w:val="00EA1014"/>
    <w:rsid w:val="00EA135A"/>
    <w:rsid w:val="00EA4928"/>
    <w:rsid w:val="00EA4C51"/>
    <w:rsid w:val="00EA54AD"/>
    <w:rsid w:val="00EA6E52"/>
    <w:rsid w:val="00EA6FE2"/>
    <w:rsid w:val="00EA79C3"/>
    <w:rsid w:val="00EB02FF"/>
    <w:rsid w:val="00EB058E"/>
    <w:rsid w:val="00EB146E"/>
    <w:rsid w:val="00EB154D"/>
    <w:rsid w:val="00EB1A56"/>
    <w:rsid w:val="00EB26CB"/>
    <w:rsid w:val="00EB3889"/>
    <w:rsid w:val="00EB6D31"/>
    <w:rsid w:val="00EB6DE7"/>
    <w:rsid w:val="00EC0A07"/>
    <w:rsid w:val="00EC31BA"/>
    <w:rsid w:val="00EC5F3C"/>
    <w:rsid w:val="00ED3D85"/>
    <w:rsid w:val="00ED3FCE"/>
    <w:rsid w:val="00EE01D3"/>
    <w:rsid w:val="00EE42A9"/>
    <w:rsid w:val="00EE5221"/>
    <w:rsid w:val="00EE6FBE"/>
    <w:rsid w:val="00EF11B7"/>
    <w:rsid w:val="00EF435C"/>
    <w:rsid w:val="00EF5522"/>
    <w:rsid w:val="00EF62CF"/>
    <w:rsid w:val="00EF7185"/>
    <w:rsid w:val="00EF7846"/>
    <w:rsid w:val="00EF7ECF"/>
    <w:rsid w:val="00F002F8"/>
    <w:rsid w:val="00F01EE8"/>
    <w:rsid w:val="00F023A9"/>
    <w:rsid w:val="00F033C3"/>
    <w:rsid w:val="00F05094"/>
    <w:rsid w:val="00F05399"/>
    <w:rsid w:val="00F05508"/>
    <w:rsid w:val="00F05DFB"/>
    <w:rsid w:val="00F065F8"/>
    <w:rsid w:val="00F1261C"/>
    <w:rsid w:val="00F1647E"/>
    <w:rsid w:val="00F208B3"/>
    <w:rsid w:val="00F20E11"/>
    <w:rsid w:val="00F2365F"/>
    <w:rsid w:val="00F2449F"/>
    <w:rsid w:val="00F25B42"/>
    <w:rsid w:val="00F307C7"/>
    <w:rsid w:val="00F3106F"/>
    <w:rsid w:val="00F33317"/>
    <w:rsid w:val="00F35113"/>
    <w:rsid w:val="00F352A0"/>
    <w:rsid w:val="00F37636"/>
    <w:rsid w:val="00F37876"/>
    <w:rsid w:val="00F37929"/>
    <w:rsid w:val="00F37B44"/>
    <w:rsid w:val="00F400D0"/>
    <w:rsid w:val="00F40869"/>
    <w:rsid w:val="00F41F83"/>
    <w:rsid w:val="00F42D6C"/>
    <w:rsid w:val="00F440DA"/>
    <w:rsid w:val="00F44B39"/>
    <w:rsid w:val="00F45803"/>
    <w:rsid w:val="00F521A8"/>
    <w:rsid w:val="00F5320E"/>
    <w:rsid w:val="00F537E9"/>
    <w:rsid w:val="00F54A9A"/>
    <w:rsid w:val="00F56F1B"/>
    <w:rsid w:val="00F57569"/>
    <w:rsid w:val="00F57E0A"/>
    <w:rsid w:val="00F7082F"/>
    <w:rsid w:val="00F70830"/>
    <w:rsid w:val="00F70A57"/>
    <w:rsid w:val="00F719D4"/>
    <w:rsid w:val="00F7282C"/>
    <w:rsid w:val="00F7370C"/>
    <w:rsid w:val="00F75783"/>
    <w:rsid w:val="00F757EE"/>
    <w:rsid w:val="00F767DC"/>
    <w:rsid w:val="00F774D0"/>
    <w:rsid w:val="00F7780F"/>
    <w:rsid w:val="00F77A1F"/>
    <w:rsid w:val="00F80283"/>
    <w:rsid w:val="00F83795"/>
    <w:rsid w:val="00F8383A"/>
    <w:rsid w:val="00F842D2"/>
    <w:rsid w:val="00F849F9"/>
    <w:rsid w:val="00F84E99"/>
    <w:rsid w:val="00F86052"/>
    <w:rsid w:val="00F86BF6"/>
    <w:rsid w:val="00F873E9"/>
    <w:rsid w:val="00F87493"/>
    <w:rsid w:val="00F90465"/>
    <w:rsid w:val="00F90DBF"/>
    <w:rsid w:val="00F91B43"/>
    <w:rsid w:val="00F920C5"/>
    <w:rsid w:val="00F92847"/>
    <w:rsid w:val="00F9300C"/>
    <w:rsid w:val="00F9498E"/>
    <w:rsid w:val="00FA000D"/>
    <w:rsid w:val="00FA2E55"/>
    <w:rsid w:val="00FA329B"/>
    <w:rsid w:val="00FA50F7"/>
    <w:rsid w:val="00FA53BD"/>
    <w:rsid w:val="00FA5AA5"/>
    <w:rsid w:val="00FA5F96"/>
    <w:rsid w:val="00FA6D0C"/>
    <w:rsid w:val="00FA7460"/>
    <w:rsid w:val="00FB0755"/>
    <w:rsid w:val="00FB0BA5"/>
    <w:rsid w:val="00FB27D9"/>
    <w:rsid w:val="00FB5F81"/>
    <w:rsid w:val="00FB6252"/>
    <w:rsid w:val="00FC1A82"/>
    <w:rsid w:val="00FC1DF5"/>
    <w:rsid w:val="00FD14E5"/>
    <w:rsid w:val="00FD28D5"/>
    <w:rsid w:val="00FD30E6"/>
    <w:rsid w:val="00FD514E"/>
    <w:rsid w:val="00FD664B"/>
    <w:rsid w:val="00FD76BE"/>
    <w:rsid w:val="00FE20D2"/>
    <w:rsid w:val="00FE3A83"/>
    <w:rsid w:val="00FF16DB"/>
    <w:rsid w:val="00FF18A3"/>
    <w:rsid w:val="00FF44BF"/>
    <w:rsid w:val="00FF5548"/>
    <w:rsid w:val="00FF7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List Bullet 2"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9D"/>
    <w:pPr>
      <w:keepLines/>
    </w:pPr>
    <w:rPr>
      <w:rFonts w:ascii="Arial" w:hAnsi="Arial"/>
      <w:sz w:val="20"/>
    </w:rPr>
  </w:style>
  <w:style w:type="paragraph" w:styleId="Heading1">
    <w:name w:val="heading 1"/>
    <w:basedOn w:val="Normal"/>
    <w:next w:val="BodyText"/>
    <w:link w:val="Heading1Char"/>
    <w:uiPriority w:val="9"/>
    <w:qFormat/>
    <w:rsid w:val="006207F5"/>
    <w:pPr>
      <w:keepNext/>
      <w:spacing w:before="600" w:after="240" w:line="240" w:lineRule="auto"/>
      <w:contextualSpacing/>
      <w:outlineLvl w:val="0"/>
    </w:pPr>
    <w:rPr>
      <w:rFonts w:ascii="Century Gothic" w:eastAsiaTheme="majorEastAsia" w:hAnsi="Century Gothic" w:cstheme="majorBidi"/>
      <w:bCs/>
      <w:color w:val="00BBD3"/>
      <w:sz w:val="48"/>
      <w:szCs w:val="28"/>
    </w:rPr>
  </w:style>
  <w:style w:type="paragraph" w:styleId="Heading2">
    <w:name w:val="heading 2"/>
    <w:basedOn w:val="Heading1"/>
    <w:next w:val="BodyText"/>
    <w:link w:val="Heading2Char"/>
    <w:uiPriority w:val="9"/>
    <w:unhideWhenUsed/>
    <w:rsid w:val="007C153D"/>
    <w:pPr>
      <w:spacing w:before="340" w:after="160"/>
      <w:outlineLvl w:val="1"/>
    </w:pPr>
    <w:rPr>
      <w:bCs w:val="0"/>
      <w:sz w:val="40"/>
      <w:szCs w:val="26"/>
    </w:rPr>
  </w:style>
  <w:style w:type="paragraph" w:styleId="Heading3">
    <w:name w:val="heading 3"/>
    <w:basedOn w:val="Heading2"/>
    <w:next w:val="Normal"/>
    <w:link w:val="Heading3Char"/>
    <w:uiPriority w:val="9"/>
    <w:unhideWhenUsed/>
    <w:qFormat/>
    <w:rsid w:val="00204E2C"/>
    <w:pPr>
      <w:spacing w:before="360" w:after="360"/>
      <w:outlineLvl w:val="2"/>
    </w:pPr>
    <w:rPr>
      <w:bCs/>
      <w:sz w:val="32"/>
    </w:rPr>
  </w:style>
  <w:style w:type="paragraph" w:styleId="Heading4">
    <w:name w:val="heading 4"/>
    <w:basedOn w:val="Heading3"/>
    <w:next w:val="Normal"/>
    <w:link w:val="Heading4Char"/>
    <w:uiPriority w:val="9"/>
    <w:unhideWhenUsed/>
    <w:qFormat/>
    <w:rsid w:val="00212678"/>
    <w:pPr>
      <w:spacing w:before="0" w:after="0"/>
      <w:ind w:left="-284"/>
      <w:contextualSpacing w:val="0"/>
      <w:outlineLvl w:val="3"/>
    </w:pPr>
    <w:rPr>
      <w:rFonts w:eastAsia="Calibri" w:cs="Times New Roman"/>
      <w:bCs w:val="0"/>
      <w:iCs/>
      <w:sz w:val="24"/>
    </w:rPr>
  </w:style>
  <w:style w:type="paragraph" w:styleId="Heading5">
    <w:name w:val="heading 5"/>
    <w:basedOn w:val="BodyText"/>
    <w:next w:val="BodyText"/>
    <w:link w:val="Heading5Char"/>
    <w:uiPriority w:val="9"/>
    <w:unhideWhenUsed/>
    <w:qFormat/>
    <w:rsid w:val="00FB0BA5"/>
    <w:pPr>
      <w:spacing w:before="360"/>
      <w:outlineLvl w:val="4"/>
    </w:pPr>
    <w:rPr>
      <w:b/>
    </w:rPr>
  </w:style>
  <w:style w:type="paragraph" w:styleId="Heading6">
    <w:name w:val="heading 6"/>
    <w:basedOn w:val="Normal"/>
    <w:next w:val="Normal"/>
    <w:link w:val="Heading6Char"/>
    <w:uiPriority w:val="9"/>
    <w:semiHidden/>
    <w:unhideWhenUsed/>
    <w:qFormat/>
    <w:rsid w:val="00D64FD3"/>
    <w:pPr>
      <w:keepNext/>
      <w:spacing w:before="200" w:after="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qFormat/>
    <w:rsid w:val="00D64FD3"/>
    <w:pPr>
      <w:keepNext/>
      <w:spacing w:before="200" w:after="0"/>
      <w:outlineLvl w:val="6"/>
    </w:pPr>
    <w:rPr>
      <w:rFonts w:eastAsiaTheme="majorEastAsia" w:cstheme="majorBidi"/>
      <w:iCs/>
      <w:color w:val="404040" w:themeColor="text1" w:themeTint="BF"/>
    </w:rPr>
  </w:style>
  <w:style w:type="paragraph" w:styleId="Heading8">
    <w:name w:val="heading 8"/>
    <w:basedOn w:val="Heading7"/>
    <w:next w:val="BodyText"/>
    <w:link w:val="Heading8Char"/>
    <w:uiPriority w:val="9"/>
    <w:semiHidden/>
    <w:unhideWhenUsed/>
    <w:qFormat/>
    <w:rsid w:val="00D64FD3"/>
    <w:pPr>
      <w:outlineLvl w:val="7"/>
    </w:pPr>
    <w:rPr>
      <w:szCs w:val="20"/>
    </w:rPr>
  </w:style>
  <w:style w:type="paragraph" w:styleId="Heading9">
    <w:name w:val="heading 9"/>
    <w:basedOn w:val="Normal"/>
    <w:next w:val="Normal"/>
    <w:link w:val="Heading9Char"/>
    <w:uiPriority w:val="9"/>
    <w:semiHidden/>
    <w:unhideWhenUsed/>
    <w:qFormat/>
    <w:rsid w:val="00D64FD3"/>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7F5"/>
    <w:rPr>
      <w:rFonts w:ascii="Century Gothic" w:eastAsiaTheme="majorEastAsia" w:hAnsi="Century Gothic" w:cstheme="majorBidi"/>
      <w:bCs/>
      <w:color w:val="00BBD3"/>
      <w:sz w:val="48"/>
      <w:szCs w:val="28"/>
    </w:rPr>
  </w:style>
  <w:style w:type="paragraph" w:styleId="Title">
    <w:name w:val="Title"/>
    <w:basedOn w:val="Normal"/>
    <w:next w:val="Normal"/>
    <w:link w:val="TitleChar"/>
    <w:uiPriority w:val="10"/>
    <w:qFormat/>
    <w:rsid w:val="006207F5"/>
    <w:pPr>
      <w:spacing w:after="240" w:line="240" w:lineRule="auto"/>
      <w:contextualSpacing/>
    </w:pPr>
    <w:rPr>
      <w:rFonts w:eastAsiaTheme="majorEastAsia" w:cstheme="majorBidi"/>
      <w:color w:val="FFFFFF" w:themeColor="background1"/>
      <w:spacing w:val="5"/>
      <w:kern w:val="28"/>
      <w:sz w:val="72"/>
      <w:szCs w:val="72"/>
    </w:rPr>
  </w:style>
  <w:style w:type="character" w:customStyle="1" w:styleId="TitleChar">
    <w:name w:val="Title Char"/>
    <w:basedOn w:val="DefaultParagraphFont"/>
    <w:link w:val="Title"/>
    <w:uiPriority w:val="10"/>
    <w:rsid w:val="006207F5"/>
    <w:rPr>
      <w:rFonts w:ascii="Arial" w:eastAsiaTheme="majorEastAsia" w:hAnsi="Arial" w:cstheme="majorBidi"/>
      <w:color w:val="FFFFFF" w:themeColor="background1"/>
      <w:spacing w:val="5"/>
      <w:kern w:val="28"/>
      <w:sz w:val="72"/>
      <w:szCs w:val="72"/>
    </w:rPr>
  </w:style>
  <w:style w:type="paragraph" w:styleId="Subtitle">
    <w:name w:val="Subtitle"/>
    <w:basedOn w:val="Normal"/>
    <w:next w:val="Normal"/>
    <w:link w:val="SubtitleChar"/>
    <w:uiPriority w:val="11"/>
    <w:qFormat/>
    <w:rsid w:val="006207F5"/>
    <w:pPr>
      <w:numPr>
        <w:ilvl w:val="1"/>
      </w:numPr>
    </w:pPr>
    <w:rPr>
      <w:rFonts w:eastAsia="Dotum" w:cstheme="majorBidi"/>
      <w:iCs/>
      <w:color w:val="FFFFFF" w:themeColor="background1"/>
      <w:spacing w:val="15"/>
      <w:sz w:val="60"/>
      <w:szCs w:val="60"/>
    </w:rPr>
  </w:style>
  <w:style w:type="character" w:customStyle="1" w:styleId="SubtitleChar">
    <w:name w:val="Subtitle Char"/>
    <w:basedOn w:val="DefaultParagraphFont"/>
    <w:link w:val="Subtitle"/>
    <w:uiPriority w:val="11"/>
    <w:rsid w:val="006207F5"/>
    <w:rPr>
      <w:rFonts w:ascii="Arial" w:eastAsia="Dotum" w:hAnsi="Arial" w:cstheme="majorBidi"/>
      <w:iCs/>
      <w:color w:val="FFFFFF" w:themeColor="background1"/>
      <w:spacing w:val="15"/>
      <w:sz w:val="60"/>
      <w:szCs w:val="60"/>
    </w:rPr>
  </w:style>
  <w:style w:type="paragraph" w:styleId="Quote">
    <w:name w:val="Quote"/>
    <w:basedOn w:val="Normal"/>
    <w:next w:val="Normal"/>
    <w:link w:val="QuoteChar"/>
    <w:uiPriority w:val="29"/>
    <w:qFormat/>
    <w:rsid w:val="00D64FD3"/>
    <w:rPr>
      <w:i/>
      <w:iCs/>
      <w:color w:val="000000" w:themeColor="text1"/>
    </w:rPr>
  </w:style>
  <w:style w:type="character" w:customStyle="1" w:styleId="QuoteChar">
    <w:name w:val="Quote Char"/>
    <w:basedOn w:val="DefaultParagraphFont"/>
    <w:link w:val="Quote"/>
    <w:uiPriority w:val="29"/>
    <w:rsid w:val="00D64FD3"/>
    <w:rPr>
      <w:rFonts w:ascii="Arial" w:hAnsi="Arial"/>
      <w:i/>
      <w:iCs/>
      <w:color w:val="000000" w:themeColor="text1"/>
      <w:sz w:val="20"/>
    </w:rPr>
  </w:style>
  <w:style w:type="character" w:customStyle="1" w:styleId="Heading2Char">
    <w:name w:val="Heading 2 Char"/>
    <w:basedOn w:val="DefaultParagraphFont"/>
    <w:link w:val="Heading2"/>
    <w:uiPriority w:val="9"/>
    <w:rsid w:val="007C153D"/>
    <w:rPr>
      <w:rFonts w:ascii="Arial" w:eastAsiaTheme="majorEastAsia" w:hAnsi="Arial" w:cstheme="majorBidi"/>
      <w:color w:val="0075C9"/>
      <w:sz w:val="40"/>
      <w:szCs w:val="26"/>
    </w:rPr>
  </w:style>
  <w:style w:type="character" w:customStyle="1" w:styleId="Heading3Char">
    <w:name w:val="Heading 3 Char"/>
    <w:basedOn w:val="DefaultParagraphFont"/>
    <w:link w:val="Heading3"/>
    <w:uiPriority w:val="9"/>
    <w:rsid w:val="00204E2C"/>
    <w:rPr>
      <w:rFonts w:ascii="Arial" w:eastAsiaTheme="majorEastAsia" w:hAnsi="Arial" w:cstheme="majorBidi"/>
      <w:bCs/>
      <w:color w:val="0075C9"/>
      <w:sz w:val="32"/>
      <w:szCs w:val="26"/>
    </w:rPr>
  </w:style>
  <w:style w:type="character" w:customStyle="1" w:styleId="Heading4Char">
    <w:name w:val="Heading 4 Char"/>
    <w:basedOn w:val="DefaultParagraphFont"/>
    <w:link w:val="Heading4"/>
    <w:uiPriority w:val="9"/>
    <w:rsid w:val="00212678"/>
    <w:rPr>
      <w:rFonts w:ascii="Arial" w:eastAsia="Calibri" w:hAnsi="Arial" w:cs="Times New Roman"/>
      <w:iCs/>
      <w:color w:val="0075C9"/>
      <w:sz w:val="24"/>
      <w:szCs w:val="26"/>
    </w:rPr>
  </w:style>
  <w:style w:type="character" w:customStyle="1" w:styleId="Heading5Char">
    <w:name w:val="Heading 5 Char"/>
    <w:basedOn w:val="DefaultParagraphFont"/>
    <w:link w:val="Heading5"/>
    <w:uiPriority w:val="9"/>
    <w:rsid w:val="00FB0BA5"/>
    <w:rPr>
      <w:rFonts w:ascii="Arial" w:hAnsi="Arial"/>
      <w:b/>
      <w:sz w:val="20"/>
    </w:rPr>
  </w:style>
  <w:style w:type="paragraph" w:styleId="BalloonText">
    <w:name w:val="Balloon Text"/>
    <w:basedOn w:val="Normal"/>
    <w:link w:val="BalloonTextChar"/>
    <w:uiPriority w:val="99"/>
    <w:semiHidden/>
    <w:unhideWhenUsed/>
    <w:rsid w:val="00D64FD3"/>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D64FD3"/>
    <w:pPr>
      <w:spacing w:after="240"/>
    </w:pPr>
  </w:style>
  <w:style w:type="character" w:customStyle="1" w:styleId="BodyTextChar">
    <w:name w:val="Body Text Char"/>
    <w:basedOn w:val="DefaultParagraphFont"/>
    <w:link w:val="BodyText"/>
    <w:uiPriority w:val="99"/>
    <w:rsid w:val="00D64FD3"/>
    <w:rPr>
      <w:rFonts w:ascii="Arial" w:hAnsi="Arial"/>
      <w:sz w:val="20"/>
    </w:rPr>
  </w:style>
  <w:style w:type="character" w:customStyle="1" w:styleId="BalloonTextChar">
    <w:name w:val="Balloon Text Char"/>
    <w:basedOn w:val="DefaultParagraphFont"/>
    <w:link w:val="BalloonText"/>
    <w:uiPriority w:val="99"/>
    <w:semiHidden/>
    <w:rsid w:val="00D64FD3"/>
    <w:rPr>
      <w:rFonts w:ascii="Tahoma" w:hAnsi="Tahoma" w:cs="Tahoma"/>
      <w:sz w:val="16"/>
      <w:szCs w:val="16"/>
    </w:rPr>
  </w:style>
  <w:style w:type="paragraph" w:styleId="Header">
    <w:name w:val="header"/>
    <w:basedOn w:val="Normal"/>
    <w:link w:val="HeaderChar"/>
    <w:uiPriority w:val="99"/>
    <w:unhideWhenUsed/>
    <w:rsid w:val="00A73EEF"/>
    <w:pPr>
      <w:tabs>
        <w:tab w:val="center" w:pos="4513"/>
        <w:tab w:val="right" w:pos="9026"/>
      </w:tabs>
      <w:spacing w:after="0" w:line="240" w:lineRule="auto"/>
    </w:pPr>
    <w:rPr>
      <w:rFonts w:ascii="Century Gothic" w:hAnsi="Century Gothic"/>
    </w:rPr>
  </w:style>
  <w:style w:type="character" w:customStyle="1" w:styleId="HeaderChar">
    <w:name w:val="Header Char"/>
    <w:basedOn w:val="DefaultParagraphFont"/>
    <w:link w:val="Header"/>
    <w:uiPriority w:val="99"/>
    <w:rsid w:val="00A73EEF"/>
    <w:rPr>
      <w:rFonts w:ascii="Century Gothic" w:hAnsi="Century Gothic"/>
      <w:sz w:val="20"/>
    </w:rPr>
  </w:style>
  <w:style w:type="paragraph" w:styleId="Footer">
    <w:name w:val="footer"/>
    <w:basedOn w:val="Normal"/>
    <w:link w:val="FooterChar"/>
    <w:unhideWhenUsed/>
    <w:qFormat/>
    <w:rsid w:val="00D64FD3"/>
    <w:pPr>
      <w:pBdr>
        <w:top w:val="single" w:sz="4" w:space="1" w:color="auto"/>
      </w:pBdr>
      <w:tabs>
        <w:tab w:val="left" w:pos="8080"/>
        <w:tab w:val="left" w:pos="8193"/>
        <w:tab w:val="left" w:pos="8222"/>
        <w:tab w:val="left" w:pos="8505"/>
      </w:tabs>
      <w:spacing w:before="30" w:after="0" w:line="240" w:lineRule="auto"/>
      <w:ind w:right="-23"/>
      <w:jc w:val="both"/>
    </w:pPr>
    <w:rPr>
      <w:rFonts w:eastAsia="Verdana" w:cs="Arial"/>
      <w:sz w:val="16"/>
      <w:szCs w:val="16"/>
    </w:rPr>
  </w:style>
  <w:style w:type="character" w:customStyle="1" w:styleId="FooterChar">
    <w:name w:val="Footer Char"/>
    <w:basedOn w:val="DefaultParagraphFont"/>
    <w:link w:val="Footer"/>
    <w:rsid w:val="00D64FD3"/>
    <w:rPr>
      <w:rFonts w:ascii="Arial" w:eastAsia="Verdana" w:hAnsi="Arial" w:cs="Arial"/>
      <w:sz w:val="16"/>
      <w:szCs w:val="16"/>
    </w:rPr>
  </w:style>
  <w:style w:type="paragraph" w:styleId="TOC2">
    <w:name w:val="toc 2"/>
    <w:basedOn w:val="Normal"/>
    <w:next w:val="Normal"/>
    <w:uiPriority w:val="39"/>
    <w:unhideWhenUsed/>
    <w:qFormat/>
    <w:rsid w:val="00D64FD3"/>
    <w:pPr>
      <w:tabs>
        <w:tab w:val="right" w:leader="dot" w:pos="720"/>
        <w:tab w:val="right" w:leader="dot" w:pos="9072"/>
      </w:tabs>
      <w:spacing w:after="100"/>
      <w:ind w:left="567" w:hanging="369"/>
    </w:pPr>
    <w:rPr>
      <w:rFonts w:eastAsiaTheme="minorEastAsia"/>
      <w:noProof/>
      <w:lang w:eastAsia="en-AU"/>
    </w:rPr>
  </w:style>
  <w:style w:type="paragraph" w:styleId="TOC1">
    <w:name w:val="toc 1"/>
    <w:basedOn w:val="Normal"/>
    <w:next w:val="Normal"/>
    <w:autoRedefine/>
    <w:uiPriority w:val="39"/>
    <w:unhideWhenUsed/>
    <w:rsid w:val="00D64FD3"/>
    <w:pPr>
      <w:spacing w:after="100"/>
    </w:pPr>
  </w:style>
  <w:style w:type="character" w:styleId="Hyperlink">
    <w:name w:val="Hyperlink"/>
    <w:basedOn w:val="DefaultParagraphFont"/>
    <w:uiPriority w:val="99"/>
    <w:unhideWhenUsed/>
    <w:rsid w:val="00C62C9D"/>
    <w:rPr>
      <w:rFonts w:ascii="Century Gothic" w:hAnsi="Century Gothic"/>
      <w:color w:val="00BBD3"/>
      <w:u w:val="none"/>
    </w:rPr>
  </w:style>
  <w:style w:type="paragraph" w:styleId="TOC3">
    <w:name w:val="toc 3"/>
    <w:basedOn w:val="Normal"/>
    <w:next w:val="Normal"/>
    <w:uiPriority w:val="39"/>
    <w:unhideWhenUsed/>
    <w:qFormat/>
    <w:rsid w:val="00D64FD3"/>
    <w:pPr>
      <w:tabs>
        <w:tab w:val="left" w:pos="1100"/>
        <w:tab w:val="right" w:leader="dot" w:pos="9072"/>
      </w:tabs>
      <w:spacing w:after="100"/>
      <w:ind w:left="448"/>
    </w:pPr>
    <w:rPr>
      <w:noProof/>
    </w:rPr>
  </w:style>
  <w:style w:type="paragraph" w:styleId="TOC4">
    <w:name w:val="toc 4"/>
    <w:basedOn w:val="Normal"/>
    <w:next w:val="Normal"/>
    <w:uiPriority w:val="39"/>
    <w:unhideWhenUsed/>
    <w:rsid w:val="00D64FD3"/>
    <w:pPr>
      <w:tabs>
        <w:tab w:val="left" w:pos="1276"/>
        <w:tab w:val="right" w:leader="dot" w:pos="9214"/>
      </w:tabs>
      <w:spacing w:after="100"/>
      <w:ind w:left="601"/>
    </w:pPr>
    <w:rPr>
      <w:noProof/>
    </w:rPr>
  </w:style>
  <w:style w:type="paragraph" w:styleId="ListBullet">
    <w:name w:val="List Bullet"/>
    <w:basedOn w:val="Normal"/>
    <w:uiPriority w:val="99"/>
    <w:unhideWhenUsed/>
    <w:qFormat/>
    <w:rsid w:val="00D64FD3"/>
    <w:pPr>
      <w:numPr>
        <w:numId w:val="1"/>
      </w:numPr>
      <w:spacing w:after="160"/>
      <w:contextualSpacing/>
    </w:pPr>
  </w:style>
  <w:style w:type="paragraph" w:styleId="TOCHeading">
    <w:name w:val="TOC Heading"/>
    <w:basedOn w:val="Heading1"/>
    <w:next w:val="Normal"/>
    <w:uiPriority w:val="39"/>
    <w:unhideWhenUsed/>
    <w:qFormat/>
    <w:rsid w:val="00D64FD3"/>
    <w:pPr>
      <w:spacing w:before="480" w:after="0" w:line="276" w:lineRule="auto"/>
      <w:outlineLvl w:val="9"/>
    </w:pPr>
    <w:rPr>
      <w:color w:val="365F91" w:themeColor="accent1" w:themeShade="BF"/>
      <w:sz w:val="28"/>
    </w:rPr>
  </w:style>
  <w:style w:type="table" w:styleId="TableGrid">
    <w:name w:val="Table Grid"/>
    <w:basedOn w:val="TableNormal"/>
    <w:uiPriority w:val="59"/>
    <w:rsid w:val="00D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basedOn w:val="Normal"/>
    <w:qFormat/>
    <w:rsid w:val="006207F5"/>
    <w:pPr>
      <w:shd w:val="clear" w:color="auto" w:fill="00BBD3"/>
      <w:spacing w:after="0" w:line="240" w:lineRule="auto"/>
    </w:pPr>
    <w:rPr>
      <w:b/>
      <w:color w:val="FFFFFF" w:themeColor="background1"/>
    </w:rPr>
  </w:style>
  <w:style w:type="paragraph" w:customStyle="1" w:styleId="CellBody">
    <w:name w:val="CellBody"/>
    <w:basedOn w:val="Normal"/>
    <w:link w:val="CellBodyChar"/>
    <w:qFormat/>
    <w:rsid w:val="00D50AEE"/>
    <w:pPr>
      <w:spacing w:before="60" w:after="60" w:line="240" w:lineRule="auto"/>
    </w:pPr>
    <w:rPr>
      <w:sz w:val="18"/>
    </w:rPr>
  </w:style>
  <w:style w:type="paragraph" w:styleId="ListNumber">
    <w:name w:val="List Number"/>
    <w:basedOn w:val="Normal"/>
    <w:uiPriority w:val="99"/>
    <w:unhideWhenUsed/>
    <w:rsid w:val="00D64FD3"/>
    <w:pPr>
      <w:tabs>
        <w:tab w:val="num" w:pos="360"/>
      </w:tabs>
      <w:spacing w:after="240" w:line="240" w:lineRule="auto"/>
      <w:ind w:left="360" w:hanging="360"/>
    </w:pPr>
  </w:style>
  <w:style w:type="paragraph" w:customStyle="1" w:styleId="BodyTextBold">
    <w:name w:val="Body Text Bold"/>
    <w:basedOn w:val="BodyText"/>
    <w:next w:val="BodyText"/>
    <w:rsid w:val="00D64FD3"/>
    <w:pPr>
      <w:keepNext/>
      <w:spacing w:before="360" w:after="120"/>
    </w:pPr>
    <w:rPr>
      <w:b/>
      <w:bCs/>
    </w:rPr>
  </w:style>
  <w:style w:type="paragraph" w:styleId="BlockText">
    <w:name w:val="Block Text"/>
    <w:basedOn w:val="Normal"/>
    <w:uiPriority w:val="99"/>
    <w:semiHidden/>
    <w:unhideWhenUsed/>
    <w:rsid w:val="00D64F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Index1">
    <w:name w:val="index 1"/>
    <w:basedOn w:val="Normal"/>
    <w:next w:val="Normal"/>
    <w:autoRedefine/>
    <w:uiPriority w:val="99"/>
    <w:semiHidden/>
    <w:unhideWhenUsed/>
    <w:rsid w:val="00D64FD3"/>
    <w:pPr>
      <w:spacing w:after="0" w:line="240" w:lineRule="auto"/>
      <w:ind w:left="200" w:hanging="200"/>
    </w:pPr>
  </w:style>
  <w:style w:type="paragraph" w:styleId="IndexHeading">
    <w:name w:val="index heading"/>
    <w:basedOn w:val="Normal"/>
    <w:next w:val="Index1"/>
    <w:uiPriority w:val="99"/>
    <w:semiHidden/>
    <w:unhideWhenUsed/>
    <w:rsid w:val="00D64FD3"/>
    <w:rPr>
      <w:rFonts w:eastAsiaTheme="majorEastAsia" w:cstheme="majorBidi"/>
      <w:b/>
      <w:bCs/>
    </w:rPr>
  </w:style>
  <w:style w:type="character" w:styleId="PlaceholderText">
    <w:name w:val="Placeholder Text"/>
    <w:basedOn w:val="DefaultParagraphFont"/>
    <w:uiPriority w:val="99"/>
    <w:semiHidden/>
    <w:rsid w:val="00D64FD3"/>
    <w:rPr>
      <w:color w:val="808080"/>
    </w:rPr>
  </w:style>
  <w:style w:type="character" w:styleId="CommentReference">
    <w:name w:val="annotation reference"/>
    <w:basedOn w:val="DefaultParagraphFont"/>
    <w:uiPriority w:val="99"/>
    <w:semiHidden/>
    <w:unhideWhenUsed/>
    <w:rsid w:val="00D64FD3"/>
    <w:rPr>
      <w:sz w:val="16"/>
      <w:szCs w:val="16"/>
    </w:rPr>
  </w:style>
  <w:style w:type="paragraph" w:styleId="CommentText">
    <w:name w:val="annotation text"/>
    <w:basedOn w:val="Normal"/>
    <w:link w:val="CommentTextChar"/>
    <w:uiPriority w:val="99"/>
    <w:semiHidden/>
    <w:unhideWhenUsed/>
    <w:rsid w:val="00D64FD3"/>
    <w:pPr>
      <w:spacing w:line="240" w:lineRule="auto"/>
    </w:pPr>
    <w:rPr>
      <w:szCs w:val="20"/>
    </w:rPr>
  </w:style>
  <w:style w:type="character" w:customStyle="1" w:styleId="CommentTextChar">
    <w:name w:val="Comment Text Char"/>
    <w:basedOn w:val="DefaultParagraphFont"/>
    <w:link w:val="CommentText"/>
    <w:uiPriority w:val="99"/>
    <w:semiHidden/>
    <w:rsid w:val="00D64F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4FD3"/>
    <w:rPr>
      <w:b/>
      <w:bCs/>
    </w:rPr>
  </w:style>
  <w:style w:type="character" w:customStyle="1" w:styleId="CommentSubjectChar">
    <w:name w:val="Comment Subject Char"/>
    <w:basedOn w:val="CommentTextChar"/>
    <w:link w:val="CommentSubject"/>
    <w:uiPriority w:val="99"/>
    <w:semiHidden/>
    <w:rsid w:val="00D64FD3"/>
    <w:rPr>
      <w:rFonts w:ascii="Arial" w:hAnsi="Arial"/>
      <w:b/>
      <w:bCs/>
      <w:sz w:val="20"/>
      <w:szCs w:val="20"/>
    </w:rPr>
  </w:style>
  <w:style w:type="paragraph" w:customStyle="1" w:styleId="NumberedHeading1">
    <w:name w:val="Numbered Heading 1"/>
    <w:basedOn w:val="Heading1"/>
    <w:next w:val="BodyText"/>
    <w:link w:val="NumberedHeading1Char"/>
    <w:qFormat/>
    <w:rsid w:val="006207F5"/>
    <w:pPr>
      <w:keepLines w:val="0"/>
      <w:ind w:left="567" w:hanging="567"/>
    </w:pPr>
    <w:rPr>
      <w:sz w:val="40"/>
      <w:szCs w:val="36"/>
    </w:rPr>
  </w:style>
  <w:style w:type="paragraph" w:customStyle="1" w:styleId="NumberedHeading2">
    <w:name w:val="Numbered Heading 2"/>
    <w:basedOn w:val="NumberedHeading1"/>
    <w:next w:val="BodyText"/>
    <w:link w:val="NumberedHeading2Char"/>
    <w:qFormat/>
    <w:rsid w:val="007C153D"/>
    <w:pPr>
      <w:numPr>
        <w:ilvl w:val="1"/>
        <w:numId w:val="17"/>
      </w:numPr>
      <w:tabs>
        <w:tab w:val="left" w:pos="709"/>
      </w:tabs>
      <w:spacing w:before="400"/>
      <w:ind w:left="0" w:firstLine="360"/>
      <w:contextualSpacing w:val="0"/>
    </w:pPr>
    <w:rPr>
      <w:sz w:val="32"/>
      <w:szCs w:val="24"/>
    </w:rPr>
  </w:style>
  <w:style w:type="character" w:customStyle="1" w:styleId="NumberedHeading1Char">
    <w:name w:val="Numbered Heading 1 Char"/>
    <w:basedOn w:val="Heading1Char"/>
    <w:link w:val="NumberedHeading1"/>
    <w:rsid w:val="006207F5"/>
    <w:rPr>
      <w:rFonts w:ascii="Century Gothic" w:eastAsiaTheme="majorEastAsia" w:hAnsi="Century Gothic" w:cstheme="majorBidi"/>
      <w:bCs/>
      <w:color w:val="00BBD3"/>
      <w:sz w:val="40"/>
      <w:szCs w:val="36"/>
    </w:rPr>
  </w:style>
  <w:style w:type="character" w:customStyle="1" w:styleId="NumberedHeading2Char">
    <w:name w:val="Numbered Heading 2 Char"/>
    <w:basedOn w:val="BodyTextChar"/>
    <w:link w:val="NumberedHeading2"/>
    <w:rsid w:val="007C153D"/>
    <w:rPr>
      <w:rFonts w:ascii="Arial" w:eastAsiaTheme="majorEastAsia" w:hAnsi="Arial" w:cstheme="majorBidi"/>
      <w:bCs/>
      <w:color w:val="0075C9"/>
      <w:sz w:val="32"/>
      <w:szCs w:val="24"/>
    </w:rPr>
  </w:style>
  <w:style w:type="character" w:customStyle="1" w:styleId="Heading6Char">
    <w:name w:val="Heading 6 Char"/>
    <w:basedOn w:val="DefaultParagraphFont"/>
    <w:link w:val="Heading6"/>
    <w:uiPriority w:val="9"/>
    <w:semiHidden/>
    <w:rsid w:val="00D64FD3"/>
    <w:rPr>
      <w:rFonts w:ascii="Arial" w:eastAsiaTheme="majorEastAsia" w:hAnsi="Arial" w:cstheme="majorBidi"/>
      <w:iCs/>
      <w:color w:val="243F60" w:themeColor="accent1" w:themeShade="7F"/>
      <w:sz w:val="20"/>
    </w:rPr>
  </w:style>
  <w:style w:type="character" w:customStyle="1" w:styleId="Heading7Char">
    <w:name w:val="Heading 7 Char"/>
    <w:basedOn w:val="DefaultParagraphFont"/>
    <w:link w:val="Heading7"/>
    <w:uiPriority w:val="9"/>
    <w:semiHidden/>
    <w:rsid w:val="00D64FD3"/>
    <w:rPr>
      <w:rFonts w:ascii="Arial" w:eastAsiaTheme="majorEastAsia" w:hAnsi="Arial" w:cstheme="majorBidi"/>
      <w:iCs/>
      <w:color w:val="404040" w:themeColor="text1" w:themeTint="BF"/>
      <w:sz w:val="20"/>
    </w:rPr>
  </w:style>
  <w:style w:type="character" w:customStyle="1" w:styleId="Heading8Char">
    <w:name w:val="Heading 8 Char"/>
    <w:basedOn w:val="DefaultParagraphFont"/>
    <w:link w:val="Heading8"/>
    <w:uiPriority w:val="9"/>
    <w:semiHidden/>
    <w:rsid w:val="00D64FD3"/>
    <w:rPr>
      <w:rFonts w:ascii="Arial" w:eastAsiaTheme="majorEastAsia" w:hAnsi="Arial"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D64F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qFormat/>
    <w:rsid w:val="00D64FD3"/>
    <w:pPr>
      <w:spacing w:before="120" w:after="160"/>
      <w:ind w:left="425"/>
    </w:pPr>
    <w:rPr>
      <w:rFonts w:eastAsiaTheme="minorEastAsia"/>
      <w:noProof/>
      <w:szCs w:val="20"/>
      <w:lang w:eastAsia="en-AU"/>
    </w:rPr>
  </w:style>
  <w:style w:type="paragraph" w:styleId="BodyTextFirstIndent">
    <w:name w:val="Body Text First Indent"/>
    <w:basedOn w:val="BodyText"/>
    <w:link w:val="BodyTextFirstIndentChar"/>
    <w:uiPriority w:val="99"/>
    <w:unhideWhenUsed/>
    <w:rsid w:val="00D64FD3"/>
    <w:pPr>
      <w:keepLines w:val="0"/>
      <w:spacing w:after="200"/>
      <w:ind w:firstLine="360"/>
    </w:pPr>
  </w:style>
  <w:style w:type="character" w:customStyle="1" w:styleId="BodyTextFirstIndentChar">
    <w:name w:val="Body Text First Indent Char"/>
    <w:basedOn w:val="BodyTextChar"/>
    <w:link w:val="BodyTextFirstIndent"/>
    <w:uiPriority w:val="99"/>
    <w:rsid w:val="00D64FD3"/>
    <w:rPr>
      <w:rFonts w:ascii="Arial" w:hAnsi="Arial"/>
      <w:sz w:val="20"/>
    </w:rPr>
  </w:style>
  <w:style w:type="paragraph" w:customStyle="1" w:styleId="ImageCentered">
    <w:name w:val="ImageCentered"/>
    <w:basedOn w:val="BodyText"/>
    <w:qFormat/>
    <w:rsid w:val="00D64FD3"/>
    <w:pPr>
      <w:jc w:val="center"/>
    </w:pPr>
    <w:rPr>
      <w:noProof/>
      <w:lang w:eastAsia="en-AU"/>
    </w:rPr>
  </w:style>
  <w:style w:type="paragraph" w:styleId="NoSpacing">
    <w:name w:val="No Spacing"/>
    <w:uiPriority w:val="1"/>
    <w:qFormat/>
    <w:rsid w:val="00D64FD3"/>
    <w:pPr>
      <w:keepLines/>
      <w:spacing w:after="0" w:line="240" w:lineRule="auto"/>
    </w:pPr>
    <w:rPr>
      <w:rFonts w:ascii="Arial" w:hAnsi="Arial"/>
      <w:sz w:val="20"/>
    </w:rPr>
  </w:style>
  <w:style w:type="paragraph" w:styleId="TOAHeading">
    <w:name w:val="toa heading"/>
    <w:basedOn w:val="Normal"/>
    <w:next w:val="Normal"/>
    <w:uiPriority w:val="99"/>
    <w:semiHidden/>
    <w:unhideWhenUsed/>
    <w:rsid w:val="00D64FD3"/>
    <w:pPr>
      <w:spacing w:before="120"/>
    </w:pPr>
    <w:rPr>
      <w:rFonts w:eastAsiaTheme="majorEastAsia" w:cstheme="majorBidi"/>
      <w:b/>
      <w:bCs/>
      <w:sz w:val="24"/>
      <w:szCs w:val="24"/>
    </w:rPr>
  </w:style>
  <w:style w:type="paragraph" w:customStyle="1" w:styleId="CellBodyBold">
    <w:name w:val="CellBody Bold"/>
    <w:basedOn w:val="CellBody"/>
    <w:next w:val="CellBody"/>
    <w:qFormat/>
    <w:rsid w:val="00313F64"/>
    <w:pPr>
      <w:keepLines w:val="0"/>
    </w:pPr>
    <w:rPr>
      <w:rFonts w:eastAsia="Times New Roman" w:cs="Times New Roman"/>
      <w:b/>
      <w:bCs/>
      <w:szCs w:val="24"/>
    </w:rPr>
  </w:style>
  <w:style w:type="paragraph" w:styleId="EnvelopeAddress">
    <w:name w:val="envelope address"/>
    <w:basedOn w:val="Normal"/>
    <w:uiPriority w:val="99"/>
    <w:semiHidden/>
    <w:unhideWhenUsed/>
    <w:rsid w:val="007010CE"/>
    <w:pPr>
      <w:keepLines w:val="0"/>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Bullet2">
    <w:name w:val="List Bullet 2"/>
    <w:basedOn w:val="Normal"/>
    <w:uiPriority w:val="99"/>
    <w:unhideWhenUsed/>
    <w:qFormat/>
    <w:rsid w:val="0057288F"/>
    <w:pPr>
      <w:numPr>
        <w:numId w:val="2"/>
      </w:numPr>
      <w:spacing w:before="60" w:after="160"/>
      <w:ind w:left="612" w:hanging="215"/>
      <w:contextualSpacing/>
    </w:pPr>
  </w:style>
  <w:style w:type="paragraph" w:customStyle="1" w:styleId="BodyTextNoSpace">
    <w:name w:val="Body Text NoSpace"/>
    <w:basedOn w:val="Normal"/>
    <w:qFormat/>
    <w:rsid w:val="00D64FD3"/>
    <w:pPr>
      <w:spacing w:after="0" w:line="240" w:lineRule="auto"/>
      <w:contextualSpacing/>
    </w:pPr>
  </w:style>
  <w:style w:type="paragraph" w:customStyle="1" w:styleId="CellBodyCheckBox">
    <w:name w:val="CellBody CheckBox"/>
    <w:basedOn w:val="CellBody"/>
    <w:link w:val="CellBodyCheckBoxChar"/>
    <w:qFormat/>
    <w:rsid w:val="00B628E6"/>
    <w:rPr>
      <w:sz w:val="22"/>
    </w:rPr>
  </w:style>
  <w:style w:type="paragraph" w:customStyle="1" w:styleId="CellBodyCentre">
    <w:name w:val="CellBodyCentre"/>
    <w:basedOn w:val="CellBody"/>
    <w:qFormat/>
    <w:rsid w:val="00D64FD3"/>
    <w:pPr>
      <w:jc w:val="center"/>
    </w:pPr>
  </w:style>
  <w:style w:type="character" w:styleId="FollowedHyperlink">
    <w:name w:val="FollowedHyperlink"/>
    <w:basedOn w:val="DefaultParagraphFont"/>
    <w:uiPriority w:val="99"/>
    <w:semiHidden/>
    <w:unhideWhenUsed/>
    <w:rsid w:val="00D64FD3"/>
    <w:rPr>
      <w:color w:val="800080" w:themeColor="followedHyperlink"/>
      <w:u w:val="single"/>
    </w:rPr>
  </w:style>
  <w:style w:type="paragraph" w:customStyle="1" w:styleId="CellBodyItalic">
    <w:name w:val="CellBodyItalic"/>
    <w:basedOn w:val="CellBodyCentre"/>
    <w:qFormat/>
    <w:rsid w:val="00D64FD3"/>
    <w:rPr>
      <w:i/>
      <w:sz w:val="16"/>
    </w:rPr>
  </w:style>
  <w:style w:type="paragraph" w:customStyle="1" w:styleId="BodyTextCentreNoSpacing">
    <w:name w:val="Body Text Centre NoSpacing"/>
    <w:basedOn w:val="NoSpacing"/>
    <w:qFormat/>
    <w:rsid w:val="00D64FD3"/>
    <w:pPr>
      <w:spacing w:after="240"/>
      <w:contextualSpacing/>
      <w:jc w:val="center"/>
    </w:pPr>
    <w:rPr>
      <w:b/>
    </w:rPr>
  </w:style>
  <w:style w:type="paragraph" w:customStyle="1" w:styleId="CellHeading2">
    <w:name w:val="CellHeading2"/>
    <w:basedOn w:val="CellBody"/>
    <w:qFormat/>
    <w:rsid w:val="00D64FD3"/>
    <w:pPr>
      <w:shd w:val="clear" w:color="auto" w:fill="A6A6A6" w:themeFill="background1" w:themeFillShade="A6"/>
    </w:pPr>
    <w:rPr>
      <w:b/>
      <w:i/>
      <w:color w:val="FFFFFF" w:themeColor="background1"/>
    </w:rPr>
  </w:style>
  <w:style w:type="character" w:customStyle="1" w:styleId="CellBodyChar">
    <w:name w:val="CellBody Char"/>
    <w:basedOn w:val="DefaultParagraphFont"/>
    <w:link w:val="CellBody"/>
    <w:rsid w:val="00D50AEE"/>
    <w:rPr>
      <w:rFonts w:ascii="Arial" w:hAnsi="Arial"/>
      <w:sz w:val="18"/>
    </w:rPr>
  </w:style>
  <w:style w:type="character" w:customStyle="1" w:styleId="CellBodyCheckBoxChar">
    <w:name w:val="CellBody CheckBox Char"/>
    <w:basedOn w:val="CellBodyChar"/>
    <w:link w:val="CellBodyCheckBox"/>
    <w:rsid w:val="00B628E6"/>
    <w:rPr>
      <w:rFonts w:ascii="Arial" w:hAnsi="Arial"/>
      <w:sz w:val="18"/>
    </w:rPr>
  </w:style>
  <w:style w:type="paragraph" w:customStyle="1" w:styleId="Author">
    <w:name w:val="Author"/>
    <w:basedOn w:val="BodyText"/>
    <w:next w:val="Normal"/>
    <w:qFormat/>
    <w:rsid w:val="00D64FD3"/>
    <w:pPr>
      <w:jc w:val="center"/>
    </w:pPr>
    <w:rPr>
      <w:sz w:val="22"/>
    </w:rPr>
  </w:style>
  <w:style w:type="paragraph" w:customStyle="1" w:styleId="ListBulletItalic">
    <w:name w:val="List Bullet Italic"/>
    <w:basedOn w:val="ListBullet"/>
    <w:qFormat/>
    <w:rsid w:val="00D64FD3"/>
    <w:pPr>
      <w:numPr>
        <w:numId w:val="0"/>
      </w:numPr>
    </w:pPr>
    <w:rPr>
      <w:i/>
    </w:rPr>
  </w:style>
  <w:style w:type="paragraph" w:customStyle="1" w:styleId="NumberedHeading3">
    <w:name w:val="Numbered Heading 3"/>
    <w:basedOn w:val="NumberedHeading2"/>
    <w:next w:val="BodyText"/>
    <w:link w:val="NumberedHeading3Char"/>
    <w:qFormat/>
    <w:rsid w:val="00362B08"/>
    <w:pPr>
      <w:numPr>
        <w:ilvl w:val="2"/>
      </w:numPr>
      <w:tabs>
        <w:tab w:val="num" w:pos="360"/>
      </w:tabs>
      <w:ind w:left="0" w:firstLine="360"/>
    </w:pPr>
    <w:rPr>
      <w:sz w:val="28"/>
      <w:szCs w:val="22"/>
    </w:rPr>
  </w:style>
  <w:style w:type="character" w:customStyle="1" w:styleId="NumberedHeading3Char">
    <w:name w:val="Numbered Heading 3 Char"/>
    <w:basedOn w:val="BodyTextChar"/>
    <w:link w:val="NumberedHeading3"/>
    <w:rsid w:val="00362B08"/>
    <w:rPr>
      <w:rFonts w:ascii="Arial" w:eastAsiaTheme="majorEastAsia" w:hAnsi="Arial" w:cstheme="majorBidi"/>
      <w:bCs/>
      <w:color w:val="0075C9"/>
      <w:sz w:val="28"/>
    </w:rPr>
  </w:style>
  <w:style w:type="paragraph" w:customStyle="1" w:styleId="NumberedHeading4">
    <w:name w:val="Numbered Heading 4"/>
    <w:basedOn w:val="NumberedHeading3"/>
    <w:next w:val="BodyText"/>
    <w:link w:val="NumberedHeading4Char"/>
    <w:qFormat/>
    <w:rsid w:val="00D64FD3"/>
    <w:pPr>
      <w:numPr>
        <w:ilvl w:val="3"/>
      </w:numPr>
      <w:tabs>
        <w:tab w:val="num" w:pos="360"/>
        <w:tab w:val="left" w:pos="993"/>
      </w:tabs>
      <w:ind w:left="0" w:firstLine="360"/>
    </w:pPr>
    <w:rPr>
      <w:sz w:val="24"/>
      <w:szCs w:val="20"/>
    </w:rPr>
  </w:style>
  <w:style w:type="character" w:customStyle="1" w:styleId="NumberedHeading4Char">
    <w:name w:val="Numbered Heading 4 Char"/>
    <w:basedOn w:val="NumberedHeading3Char"/>
    <w:link w:val="NumberedHeading4"/>
    <w:rsid w:val="00D64FD3"/>
    <w:rPr>
      <w:rFonts w:ascii="Arial" w:eastAsiaTheme="majorEastAsia" w:hAnsi="Arial" w:cstheme="majorBidi"/>
      <w:bCs/>
      <w:color w:val="0075C9"/>
      <w:sz w:val="24"/>
      <w:szCs w:val="20"/>
    </w:rPr>
  </w:style>
  <w:style w:type="paragraph" w:styleId="Signature">
    <w:name w:val="Signature"/>
    <w:basedOn w:val="Normal"/>
    <w:link w:val="SignatureChar"/>
    <w:uiPriority w:val="1"/>
    <w:unhideWhenUsed/>
    <w:qFormat/>
    <w:rsid w:val="00D64FD3"/>
    <w:pPr>
      <w:keepLines w:val="0"/>
      <w:spacing w:before="720" w:after="0" w:line="240" w:lineRule="auto"/>
    </w:pPr>
    <w:rPr>
      <w:color w:val="000000" w:themeColor="text1"/>
      <w:sz w:val="22"/>
    </w:rPr>
  </w:style>
  <w:style w:type="character" w:customStyle="1" w:styleId="SignatureChar">
    <w:name w:val="Signature Char"/>
    <w:basedOn w:val="DefaultParagraphFont"/>
    <w:link w:val="Signature"/>
    <w:uiPriority w:val="1"/>
    <w:rsid w:val="00D64FD3"/>
    <w:rPr>
      <w:rFonts w:ascii="Arial" w:hAnsi="Arial"/>
      <w:color w:val="000000" w:themeColor="text1"/>
    </w:rPr>
  </w:style>
  <w:style w:type="paragraph" w:customStyle="1" w:styleId="FirstPageFooter">
    <w:name w:val="First Page Footer"/>
    <w:basedOn w:val="Footer"/>
    <w:qFormat/>
    <w:rsid w:val="00D64FD3"/>
    <w:pPr>
      <w:tabs>
        <w:tab w:val="left" w:pos="8789"/>
        <w:tab w:val="left" w:pos="8845"/>
        <w:tab w:val="left" w:pos="8931"/>
      </w:tabs>
      <w:ind w:right="-164"/>
    </w:pPr>
    <w:rPr>
      <w:spacing w:val="-2"/>
    </w:rPr>
  </w:style>
  <w:style w:type="paragraph" w:customStyle="1" w:styleId="ListNumberBold">
    <w:name w:val="List Number Bold"/>
    <w:basedOn w:val="ListNumber"/>
    <w:next w:val="ListBullet"/>
    <w:rsid w:val="00D64FD3"/>
    <w:pPr>
      <w:tabs>
        <w:tab w:val="clear" w:pos="360"/>
      </w:tabs>
      <w:ind w:left="0" w:firstLine="0"/>
    </w:pPr>
    <w:rPr>
      <w:rFonts w:eastAsia="Calibri" w:cs="Times New Roman"/>
      <w:b/>
      <w:bCs/>
    </w:rPr>
  </w:style>
  <w:style w:type="paragraph" w:customStyle="1" w:styleId="FooterFirstPage">
    <w:name w:val="Footer First Page"/>
    <w:basedOn w:val="Footer"/>
    <w:qFormat/>
    <w:rsid w:val="00D64FD3"/>
    <w:rPr>
      <w:spacing w:val="-2"/>
    </w:rPr>
  </w:style>
  <w:style w:type="paragraph" w:customStyle="1" w:styleId="CellBodyList">
    <w:name w:val="CellBody List"/>
    <w:basedOn w:val="CellBody"/>
    <w:qFormat/>
    <w:rsid w:val="00E15DB3"/>
    <w:pPr>
      <w:numPr>
        <w:numId w:val="27"/>
      </w:numPr>
      <w:spacing w:before="0" w:after="0"/>
      <w:ind w:left="402" w:hanging="357"/>
    </w:pPr>
  </w:style>
  <w:style w:type="paragraph" w:customStyle="1" w:styleId="CellBodyNote">
    <w:name w:val="CellBody Note"/>
    <w:basedOn w:val="CellBody"/>
    <w:qFormat/>
    <w:rsid w:val="00D64FD3"/>
    <w:rPr>
      <w:sz w:val="16"/>
      <w:szCs w:val="16"/>
    </w:rPr>
  </w:style>
  <w:style w:type="paragraph" w:customStyle="1" w:styleId="FormHeading">
    <w:name w:val="Form Heading"/>
    <w:basedOn w:val="Normal"/>
    <w:qFormat/>
    <w:rsid w:val="006207F5"/>
    <w:pPr>
      <w:spacing w:before="240" w:after="360"/>
      <w:jc w:val="center"/>
    </w:pPr>
    <w:rPr>
      <w:rFonts w:ascii="Century Gothic" w:hAnsi="Century Gothic"/>
      <w:color w:val="00BBD3"/>
      <w:sz w:val="36"/>
    </w:rPr>
  </w:style>
  <w:style w:type="character" w:customStyle="1" w:styleId="BodyTextItalic">
    <w:name w:val="Body Text Italic"/>
    <w:basedOn w:val="DefaultParagraphFont"/>
    <w:uiPriority w:val="1"/>
    <w:qFormat/>
    <w:rsid w:val="004436AB"/>
    <w:rPr>
      <w:i/>
    </w:rPr>
  </w:style>
  <w:style w:type="character" w:styleId="Strong">
    <w:name w:val="Strong"/>
    <w:basedOn w:val="DefaultParagraphFont"/>
    <w:uiPriority w:val="22"/>
    <w:qFormat/>
    <w:rsid w:val="00182919"/>
    <w:rPr>
      <w:b/>
      <w:bCs/>
    </w:rPr>
  </w:style>
  <w:style w:type="paragraph" w:styleId="Revision">
    <w:name w:val="Revision"/>
    <w:hidden/>
    <w:uiPriority w:val="99"/>
    <w:semiHidden/>
    <w:rsid w:val="005C23B0"/>
    <w:pPr>
      <w:spacing w:after="0" w:line="240" w:lineRule="auto"/>
    </w:pPr>
    <w:rPr>
      <w:rFonts w:ascii="Arial" w:hAnsi="Arial"/>
      <w:sz w:val="20"/>
    </w:rPr>
  </w:style>
  <w:style w:type="character" w:styleId="Emphasis">
    <w:name w:val="Emphasis"/>
    <w:basedOn w:val="DefaultParagraphFont"/>
    <w:uiPriority w:val="20"/>
    <w:qFormat/>
    <w:rsid w:val="0071516C"/>
    <w:rPr>
      <w:i/>
      <w:iCs/>
    </w:rPr>
  </w:style>
  <w:style w:type="paragraph" w:styleId="z-TopofForm">
    <w:name w:val="HTML Top of Form"/>
    <w:basedOn w:val="Normal"/>
    <w:next w:val="Normal"/>
    <w:link w:val="z-TopofFormChar"/>
    <w:hidden/>
    <w:uiPriority w:val="99"/>
    <w:semiHidden/>
    <w:unhideWhenUsed/>
    <w:rsid w:val="0054248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424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48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4248F"/>
    <w:rPr>
      <w:rFonts w:ascii="Arial" w:hAnsi="Arial" w:cs="Arial"/>
      <w:vanish/>
      <w:sz w:val="16"/>
      <w:szCs w:val="16"/>
    </w:rPr>
  </w:style>
  <w:style w:type="character" w:customStyle="1" w:styleId="CellBodySmall">
    <w:name w:val="CellBody Small"/>
    <w:basedOn w:val="DefaultParagraphFont"/>
    <w:uiPriority w:val="1"/>
    <w:qFormat/>
    <w:rsid w:val="009F590D"/>
    <w:rPr>
      <w:rFonts w:ascii="Arial" w:hAnsi="Arial"/>
      <w:i/>
      <w:sz w:val="16"/>
    </w:rPr>
  </w:style>
  <w:style w:type="paragraph" w:customStyle="1" w:styleId="CellBodyBoldCentered">
    <w:name w:val="CellBody Bold + Centered"/>
    <w:basedOn w:val="CellBody"/>
    <w:rsid w:val="00F33317"/>
    <w:pPr>
      <w:jc w:val="center"/>
    </w:pPr>
  </w:style>
  <w:style w:type="character" w:customStyle="1" w:styleId="StylePlaceholderText9ptRed">
    <w:name w:val="Style Placeholder Text + 9 pt Red"/>
    <w:basedOn w:val="PlaceholderText"/>
    <w:rsid w:val="00F3106F"/>
    <w:rPr>
      <w:color w:val="D9D9D9" w:themeColor="background1" w:themeShade="D9"/>
      <w:sz w:val="18"/>
    </w:rPr>
  </w:style>
  <w:style w:type="character" w:customStyle="1" w:styleId="StylePlaceholderText9ptRed1">
    <w:name w:val="Style Placeholder Text + 9 pt Red1"/>
    <w:basedOn w:val="PlaceholderText"/>
    <w:rsid w:val="00F3106F"/>
    <w:rPr>
      <w:color w:val="BFBFBF" w:themeColor="background1" w:themeShade="BF"/>
      <w:sz w:val="18"/>
    </w:rPr>
  </w:style>
  <w:style w:type="paragraph" w:customStyle="1" w:styleId="StyleHeaderCustomColorRGB0155191Underline">
    <w:name w:val="Style Header + Custom Color(RGB(0155191)) Underline"/>
    <w:basedOn w:val="Header"/>
    <w:rsid w:val="00C62C9D"/>
    <w:rPr>
      <w:color w:val="009BBF"/>
    </w:rPr>
  </w:style>
  <w:style w:type="character" w:customStyle="1" w:styleId="Mention">
    <w:name w:val="Mention"/>
    <w:basedOn w:val="DefaultParagraphFont"/>
    <w:uiPriority w:val="99"/>
    <w:semiHidden/>
    <w:unhideWhenUsed/>
    <w:rsid w:val="00AD51C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Bullet" w:qFormat="1"/>
    <w:lsdException w:name="List Bullet 2" w:qFormat="1"/>
    <w:lsdException w:name="Title" w:semiHidden="0" w:uiPriority="10" w:unhideWhenUsed="0" w:qFormat="1"/>
    <w:lsdException w:name="Signature" w:uiPriority="1" w:qFormat="1"/>
    <w:lsdException w:name="Default Paragraph Font" w:uiPriority="1"/>
    <w:lsdException w:name="Subtitle" w:semiHidden="0" w:uiPriority="11" w:unhideWhenUsed="0" w:qFormat="1"/>
    <w:lsdException w:name="Salutation" w:uiPriority="1"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C9D"/>
    <w:pPr>
      <w:keepLines/>
    </w:pPr>
    <w:rPr>
      <w:rFonts w:ascii="Arial" w:hAnsi="Arial"/>
      <w:sz w:val="20"/>
    </w:rPr>
  </w:style>
  <w:style w:type="paragraph" w:styleId="Heading1">
    <w:name w:val="heading 1"/>
    <w:basedOn w:val="Normal"/>
    <w:next w:val="BodyText"/>
    <w:link w:val="Heading1Char"/>
    <w:uiPriority w:val="9"/>
    <w:qFormat/>
    <w:rsid w:val="006207F5"/>
    <w:pPr>
      <w:keepNext/>
      <w:spacing w:before="600" w:after="240" w:line="240" w:lineRule="auto"/>
      <w:contextualSpacing/>
      <w:outlineLvl w:val="0"/>
    </w:pPr>
    <w:rPr>
      <w:rFonts w:ascii="Century Gothic" w:eastAsiaTheme="majorEastAsia" w:hAnsi="Century Gothic" w:cstheme="majorBidi"/>
      <w:bCs/>
      <w:color w:val="00BBD3"/>
      <w:sz w:val="48"/>
      <w:szCs w:val="28"/>
    </w:rPr>
  </w:style>
  <w:style w:type="paragraph" w:styleId="Heading2">
    <w:name w:val="heading 2"/>
    <w:basedOn w:val="Heading1"/>
    <w:next w:val="BodyText"/>
    <w:link w:val="Heading2Char"/>
    <w:uiPriority w:val="9"/>
    <w:unhideWhenUsed/>
    <w:rsid w:val="007C153D"/>
    <w:pPr>
      <w:spacing w:before="340" w:after="160"/>
      <w:outlineLvl w:val="1"/>
    </w:pPr>
    <w:rPr>
      <w:bCs w:val="0"/>
      <w:sz w:val="40"/>
      <w:szCs w:val="26"/>
    </w:rPr>
  </w:style>
  <w:style w:type="paragraph" w:styleId="Heading3">
    <w:name w:val="heading 3"/>
    <w:basedOn w:val="Heading2"/>
    <w:next w:val="Normal"/>
    <w:link w:val="Heading3Char"/>
    <w:uiPriority w:val="9"/>
    <w:unhideWhenUsed/>
    <w:qFormat/>
    <w:rsid w:val="00204E2C"/>
    <w:pPr>
      <w:spacing w:before="360" w:after="360"/>
      <w:outlineLvl w:val="2"/>
    </w:pPr>
    <w:rPr>
      <w:bCs/>
      <w:sz w:val="32"/>
    </w:rPr>
  </w:style>
  <w:style w:type="paragraph" w:styleId="Heading4">
    <w:name w:val="heading 4"/>
    <w:basedOn w:val="Heading3"/>
    <w:next w:val="Normal"/>
    <w:link w:val="Heading4Char"/>
    <w:uiPriority w:val="9"/>
    <w:unhideWhenUsed/>
    <w:qFormat/>
    <w:rsid w:val="00212678"/>
    <w:pPr>
      <w:spacing w:before="0" w:after="0"/>
      <w:ind w:left="-284"/>
      <w:contextualSpacing w:val="0"/>
      <w:outlineLvl w:val="3"/>
    </w:pPr>
    <w:rPr>
      <w:rFonts w:eastAsia="Calibri" w:cs="Times New Roman"/>
      <w:bCs w:val="0"/>
      <w:iCs/>
      <w:sz w:val="24"/>
    </w:rPr>
  </w:style>
  <w:style w:type="paragraph" w:styleId="Heading5">
    <w:name w:val="heading 5"/>
    <w:basedOn w:val="BodyText"/>
    <w:next w:val="BodyText"/>
    <w:link w:val="Heading5Char"/>
    <w:uiPriority w:val="9"/>
    <w:unhideWhenUsed/>
    <w:qFormat/>
    <w:rsid w:val="00FB0BA5"/>
    <w:pPr>
      <w:spacing w:before="360"/>
      <w:outlineLvl w:val="4"/>
    </w:pPr>
    <w:rPr>
      <w:b/>
    </w:rPr>
  </w:style>
  <w:style w:type="paragraph" w:styleId="Heading6">
    <w:name w:val="heading 6"/>
    <w:basedOn w:val="Normal"/>
    <w:next w:val="Normal"/>
    <w:link w:val="Heading6Char"/>
    <w:uiPriority w:val="9"/>
    <w:semiHidden/>
    <w:unhideWhenUsed/>
    <w:qFormat/>
    <w:rsid w:val="00D64FD3"/>
    <w:pPr>
      <w:keepNext/>
      <w:spacing w:before="200" w:after="0"/>
      <w:outlineLvl w:val="5"/>
    </w:pPr>
    <w:rPr>
      <w:rFonts w:eastAsiaTheme="majorEastAsia" w:cstheme="majorBidi"/>
      <w:iCs/>
      <w:color w:val="243F60" w:themeColor="accent1" w:themeShade="7F"/>
    </w:rPr>
  </w:style>
  <w:style w:type="paragraph" w:styleId="Heading7">
    <w:name w:val="heading 7"/>
    <w:basedOn w:val="Normal"/>
    <w:next w:val="Normal"/>
    <w:link w:val="Heading7Char"/>
    <w:uiPriority w:val="9"/>
    <w:semiHidden/>
    <w:unhideWhenUsed/>
    <w:qFormat/>
    <w:rsid w:val="00D64FD3"/>
    <w:pPr>
      <w:keepNext/>
      <w:spacing w:before="200" w:after="0"/>
      <w:outlineLvl w:val="6"/>
    </w:pPr>
    <w:rPr>
      <w:rFonts w:eastAsiaTheme="majorEastAsia" w:cstheme="majorBidi"/>
      <w:iCs/>
      <w:color w:val="404040" w:themeColor="text1" w:themeTint="BF"/>
    </w:rPr>
  </w:style>
  <w:style w:type="paragraph" w:styleId="Heading8">
    <w:name w:val="heading 8"/>
    <w:basedOn w:val="Heading7"/>
    <w:next w:val="BodyText"/>
    <w:link w:val="Heading8Char"/>
    <w:uiPriority w:val="9"/>
    <w:semiHidden/>
    <w:unhideWhenUsed/>
    <w:qFormat/>
    <w:rsid w:val="00D64FD3"/>
    <w:pPr>
      <w:outlineLvl w:val="7"/>
    </w:pPr>
    <w:rPr>
      <w:szCs w:val="20"/>
    </w:rPr>
  </w:style>
  <w:style w:type="paragraph" w:styleId="Heading9">
    <w:name w:val="heading 9"/>
    <w:basedOn w:val="Normal"/>
    <w:next w:val="Normal"/>
    <w:link w:val="Heading9Char"/>
    <w:uiPriority w:val="9"/>
    <w:semiHidden/>
    <w:unhideWhenUsed/>
    <w:qFormat/>
    <w:rsid w:val="00D64FD3"/>
    <w:pPr>
      <w:keepNext/>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07F5"/>
    <w:rPr>
      <w:rFonts w:ascii="Century Gothic" w:eastAsiaTheme="majorEastAsia" w:hAnsi="Century Gothic" w:cstheme="majorBidi"/>
      <w:bCs/>
      <w:color w:val="00BBD3"/>
      <w:sz w:val="48"/>
      <w:szCs w:val="28"/>
    </w:rPr>
  </w:style>
  <w:style w:type="paragraph" w:styleId="Title">
    <w:name w:val="Title"/>
    <w:basedOn w:val="Normal"/>
    <w:next w:val="Normal"/>
    <w:link w:val="TitleChar"/>
    <w:uiPriority w:val="10"/>
    <w:qFormat/>
    <w:rsid w:val="006207F5"/>
    <w:pPr>
      <w:spacing w:after="240" w:line="240" w:lineRule="auto"/>
      <w:contextualSpacing/>
    </w:pPr>
    <w:rPr>
      <w:rFonts w:eastAsiaTheme="majorEastAsia" w:cstheme="majorBidi"/>
      <w:color w:val="FFFFFF" w:themeColor="background1"/>
      <w:spacing w:val="5"/>
      <w:kern w:val="28"/>
      <w:sz w:val="72"/>
      <w:szCs w:val="72"/>
    </w:rPr>
  </w:style>
  <w:style w:type="character" w:customStyle="1" w:styleId="TitleChar">
    <w:name w:val="Title Char"/>
    <w:basedOn w:val="DefaultParagraphFont"/>
    <w:link w:val="Title"/>
    <w:uiPriority w:val="10"/>
    <w:rsid w:val="006207F5"/>
    <w:rPr>
      <w:rFonts w:ascii="Arial" w:eastAsiaTheme="majorEastAsia" w:hAnsi="Arial" w:cstheme="majorBidi"/>
      <w:color w:val="FFFFFF" w:themeColor="background1"/>
      <w:spacing w:val="5"/>
      <w:kern w:val="28"/>
      <w:sz w:val="72"/>
      <w:szCs w:val="72"/>
    </w:rPr>
  </w:style>
  <w:style w:type="paragraph" w:styleId="Subtitle">
    <w:name w:val="Subtitle"/>
    <w:basedOn w:val="Normal"/>
    <w:next w:val="Normal"/>
    <w:link w:val="SubtitleChar"/>
    <w:uiPriority w:val="11"/>
    <w:qFormat/>
    <w:rsid w:val="006207F5"/>
    <w:pPr>
      <w:numPr>
        <w:ilvl w:val="1"/>
      </w:numPr>
    </w:pPr>
    <w:rPr>
      <w:rFonts w:eastAsia="Dotum" w:cstheme="majorBidi"/>
      <w:iCs/>
      <w:color w:val="FFFFFF" w:themeColor="background1"/>
      <w:spacing w:val="15"/>
      <w:sz w:val="60"/>
      <w:szCs w:val="60"/>
    </w:rPr>
  </w:style>
  <w:style w:type="character" w:customStyle="1" w:styleId="SubtitleChar">
    <w:name w:val="Subtitle Char"/>
    <w:basedOn w:val="DefaultParagraphFont"/>
    <w:link w:val="Subtitle"/>
    <w:uiPriority w:val="11"/>
    <w:rsid w:val="006207F5"/>
    <w:rPr>
      <w:rFonts w:ascii="Arial" w:eastAsia="Dotum" w:hAnsi="Arial" w:cstheme="majorBidi"/>
      <w:iCs/>
      <w:color w:val="FFFFFF" w:themeColor="background1"/>
      <w:spacing w:val="15"/>
      <w:sz w:val="60"/>
      <w:szCs w:val="60"/>
    </w:rPr>
  </w:style>
  <w:style w:type="paragraph" w:styleId="Quote">
    <w:name w:val="Quote"/>
    <w:basedOn w:val="Normal"/>
    <w:next w:val="Normal"/>
    <w:link w:val="QuoteChar"/>
    <w:uiPriority w:val="29"/>
    <w:qFormat/>
    <w:rsid w:val="00D64FD3"/>
    <w:rPr>
      <w:i/>
      <w:iCs/>
      <w:color w:val="000000" w:themeColor="text1"/>
    </w:rPr>
  </w:style>
  <w:style w:type="character" w:customStyle="1" w:styleId="QuoteChar">
    <w:name w:val="Quote Char"/>
    <w:basedOn w:val="DefaultParagraphFont"/>
    <w:link w:val="Quote"/>
    <w:uiPriority w:val="29"/>
    <w:rsid w:val="00D64FD3"/>
    <w:rPr>
      <w:rFonts w:ascii="Arial" w:hAnsi="Arial"/>
      <w:i/>
      <w:iCs/>
      <w:color w:val="000000" w:themeColor="text1"/>
      <w:sz w:val="20"/>
    </w:rPr>
  </w:style>
  <w:style w:type="character" w:customStyle="1" w:styleId="Heading2Char">
    <w:name w:val="Heading 2 Char"/>
    <w:basedOn w:val="DefaultParagraphFont"/>
    <w:link w:val="Heading2"/>
    <w:uiPriority w:val="9"/>
    <w:rsid w:val="007C153D"/>
    <w:rPr>
      <w:rFonts w:ascii="Arial" w:eastAsiaTheme="majorEastAsia" w:hAnsi="Arial" w:cstheme="majorBidi"/>
      <w:color w:val="0075C9"/>
      <w:sz w:val="40"/>
      <w:szCs w:val="26"/>
    </w:rPr>
  </w:style>
  <w:style w:type="character" w:customStyle="1" w:styleId="Heading3Char">
    <w:name w:val="Heading 3 Char"/>
    <w:basedOn w:val="DefaultParagraphFont"/>
    <w:link w:val="Heading3"/>
    <w:uiPriority w:val="9"/>
    <w:rsid w:val="00204E2C"/>
    <w:rPr>
      <w:rFonts w:ascii="Arial" w:eastAsiaTheme="majorEastAsia" w:hAnsi="Arial" w:cstheme="majorBidi"/>
      <w:bCs/>
      <w:color w:val="0075C9"/>
      <w:sz w:val="32"/>
      <w:szCs w:val="26"/>
    </w:rPr>
  </w:style>
  <w:style w:type="character" w:customStyle="1" w:styleId="Heading4Char">
    <w:name w:val="Heading 4 Char"/>
    <w:basedOn w:val="DefaultParagraphFont"/>
    <w:link w:val="Heading4"/>
    <w:uiPriority w:val="9"/>
    <w:rsid w:val="00212678"/>
    <w:rPr>
      <w:rFonts w:ascii="Arial" w:eastAsia="Calibri" w:hAnsi="Arial" w:cs="Times New Roman"/>
      <w:iCs/>
      <w:color w:val="0075C9"/>
      <w:sz w:val="24"/>
      <w:szCs w:val="26"/>
    </w:rPr>
  </w:style>
  <w:style w:type="character" w:customStyle="1" w:styleId="Heading5Char">
    <w:name w:val="Heading 5 Char"/>
    <w:basedOn w:val="DefaultParagraphFont"/>
    <w:link w:val="Heading5"/>
    <w:uiPriority w:val="9"/>
    <w:rsid w:val="00FB0BA5"/>
    <w:rPr>
      <w:rFonts w:ascii="Arial" w:hAnsi="Arial"/>
      <w:b/>
      <w:sz w:val="20"/>
    </w:rPr>
  </w:style>
  <w:style w:type="paragraph" w:styleId="BalloonText">
    <w:name w:val="Balloon Text"/>
    <w:basedOn w:val="Normal"/>
    <w:link w:val="BalloonTextChar"/>
    <w:uiPriority w:val="99"/>
    <w:semiHidden/>
    <w:unhideWhenUsed/>
    <w:rsid w:val="00D64FD3"/>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D64FD3"/>
    <w:pPr>
      <w:spacing w:after="240"/>
    </w:pPr>
  </w:style>
  <w:style w:type="character" w:customStyle="1" w:styleId="BodyTextChar">
    <w:name w:val="Body Text Char"/>
    <w:basedOn w:val="DefaultParagraphFont"/>
    <w:link w:val="BodyText"/>
    <w:uiPriority w:val="99"/>
    <w:rsid w:val="00D64FD3"/>
    <w:rPr>
      <w:rFonts w:ascii="Arial" w:hAnsi="Arial"/>
      <w:sz w:val="20"/>
    </w:rPr>
  </w:style>
  <w:style w:type="character" w:customStyle="1" w:styleId="BalloonTextChar">
    <w:name w:val="Balloon Text Char"/>
    <w:basedOn w:val="DefaultParagraphFont"/>
    <w:link w:val="BalloonText"/>
    <w:uiPriority w:val="99"/>
    <w:semiHidden/>
    <w:rsid w:val="00D64FD3"/>
    <w:rPr>
      <w:rFonts w:ascii="Tahoma" w:hAnsi="Tahoma" w:cs="Tahoma"/>
      <w:sz w:val="16"/>
      <w:szCs w:val="16"/>
    </w:rPr>
  </w:style>
  <w:style w:type="paragraph" w:styleId="Header">
    <w:name w:val="header"/>
    <w:basedOn w:val="Normal"/>
    <w:link w:val="HeaderChar"/>
    <w:uiPriority w:val="99"/>
    <w:unhideWhenUsed/>
    <w:rsid w:val="00A73EEF"/>
    <w:pPr>
      <w:tabs>
        <w:tab w:val="center" w:pos="4513"/>
        <w:tab w:val="right" w:pos="9026"/>
      </w:tabs>
      <w:spacing w:after="0" w:line="240" w:lineRule="auto"/>
    </w:pPr>
    <w:rPr>
      <w:rFonts w:ascii="Century Gothic" w:hAnsi="Century Gothic"/>
    </w:rPr>
  </w:style>
  <w:style w:type="character" w:customStyle="1" w:styleId="HeaderChar">
    <w:name w:val="Header Char"/>
    <w:basedOn w:val="DefaultParagraphFont"/>
    <w:link w:val="Header"/>
    <w:uiPriority w:val="99"/>
    <w:rsid w:val="00A73EEF"/>
    <w:rPr>
      <w:rFonts w:ascii="Century Gothic" w:hAnsi="Century Gothic"/>
      <w:sz w:val="20"/>
    </w:rPr>
  </w:style>
  <w:style w:type="paragraph" w:styleId="Footer">
    <w:name w:val="footer"/>
    <w:basedOn w:val="Normal"/>
    <w:link w:val="FooterChar"/>
    <w:unhideWhenUsed/>
    <w:qFormat/>
    <w:rsid w:val="00D64FD3"/>
    <w:pPr>
      <w:pBdr>
        <w:top w:val="single" w:sz="4" w:space="1" w:color="auto"/>
      </w:pBdr>
      <w:tabs>
        <w:tab w:val="left" w:pos="8080"/>
        <w:tab w:val="left" w:pos="8193"/>
        <w:tab w:val="left" w:pos="8222"/>
        <w:tab w:val="left" w:pos="8505"/>
      </w:tabs>
      <w:spacing w:before="30" w:after="0" w:line="240" w:lineRule="auto"/>
      <w:ind w:right="-23"/>
      <w:jc w:val="both"/>
    </w:pPr>
    <w:rPr>
      <w:rFonts w:eastAsia="Verdana" w:cs="Arial"/>
      <w:sz w:val="16"/>
      <w:szCs w:val="16"/>
    </w:rPr>
  </w:style>
  <w:style w:type="character" w:customStyle="1" w:styleId="FooterChar">
    <w:name w:val="Footer Char"/>
    <w:basedOn w:val="DefaultParagraphFont"/>
    <w:link w:val="Footer"/>
    <w:rsid w:val="00D64FD3"/>
    <w:rPr>
      <w:rFonts w:ascii="Arial" w:eastAsia="Verdana" w:hAnsi="Arial" w:cs="Arial"/>
      <w:sz w:val="16"/>
      <w:szCs w:val="16"/>
    </w:rPr>
  </w:style>
  <w:style w:type="paragraph" w:styleId="TOC2">
    <w:name w:val="toc 2"/>
    <w:basedOn w:val="Normal"/>
    <w:next w:val="Normal"/>
    <w:uiPriority w:val="39"/>
    <w:unhideWhenUsed/>
    <w:qFormat/>
    <w:rsid w:val="00D64FD3"/>
    <w:pPr>
      <w:tabs>
        <w:tab w:val="right" w:leader="dot" w:pos="720"/>
        <w:tab w:val="right" w:leader="dot" w:pos="9072"/>
      </w:tabs>
      <w:spacing w:after="100"/>
      <w:ind w:left="567" w:hanging="369"/>
    </w:pPr>
    <w:rPr>
      <w:rFonts w:eastAsiaTheme="minorEastAsia"/>
      <w:noProof/>
      <w:lang w:eastAsia="en-AU"/>
    </w:rPr>
  </w:style>
  <w:style w:type="paragraph" w:styleId="TOC1">
    <w:name w:val="toc 1"/>
    <w:basedOn w:val="Normal"/>
    <w:next w:val="Normal"/>
    <w:autoRedefine/>
    <w:uiPriority w:val="39"/>
    <w:unhideWhenUsed/>
    <w:rsid w:val="00D64FD3"/>
    <w:pPr>
      <w:spacing w:after="100"/>
    </w:pPr>
  </w:style>
  <w:style w:type="character" w:styleId="Hyperlink">
    <w:name w:val="Hyperlink"/>
    <w:basedOn w:val="DefaultParagraphFont"/>
    <w:uiPriority w:val="99"/>
    <w:unhideWhenUsed/>
    <w:rsid w:val="00C62C9D"/>
    <w:rPr>
      <w:rFonts w:ascii="Century Gothic" w:hAnsi="Century Gothic"/>
      <w:color w:val="00BBD3"/>
      <w:u w:val="none"/>
    </w:rPr>
  </w:style>
  <w:style w:type="paragraph" w:styleId="TOC3">
    <w:name w:val="toc 3"/>
    <w:basedOn w:val="Normal"/>
    <w:next w:val="Normal"/>
    <w:uiPriority w:val="39"/>
    <w:unhideWhenUsed/>
    <w:qFormat/>
    <w:rsid w:val="00D64FD3"/>
    <w:pPr>
      <w:tabs>
        <w:tab w:val="left" w:pos="1100"/>
        <w:tab w:val="right" w:leader="dot" w:pos="9072"/>
      </w:tabs>
      <w:spacing w:after="100"/>
      <w:ind w:left="448"/>
    </w:pPr>
    <w:rPr>
      <w:noProof/>
    </w:rPr>
  </w:style>
  <w:style w:type="paragraph" w:styleId="TOC4">
    <w:name w:val="toc 4"/>
    <w:basedOn w:val="Normal"/>
    <w:next w:val="Normal"/>
    <w:uiPriority w:val="39"/>
    <w:unhideWhenUsed/>
    <w:rsid w:val="00D64FD3"/>
    <w:pPr>
      <w:tabs>
        <w:tab w:val="left" w:pos="1276"/>
        <w:tab w:val="right" w:leader="dot" w:pos="9214"/>
      </w:tabs>
      <w:spacing w:after="100"/>
      <w:ind w:left="601"/>
    </w:pPr>
    <w:rPr>
      <w:noProof/>
    </w:rPr>
  </w:style>
  <w:style w:type="paragraph" w:styleId="ListBullet">
    <w:name w:val="List Bullet"/>
    <w:basedOn w:val="Normal"/>
    <w:uiPriority w:val="99"/>
    <w:unhideWhenUsed/>
    <w:qFormat/>
    <w:rsid w:val="00D64FD3"/>
    <w:pPr>
      <w:numPr>
        <w:numId w:val="1"/>
      </w:numPr>
      <w:spacing w:after="160"/>
      <w:contextualSpacing/>
    </w:pPr>
  </w:style>
  <w:style w:type="paragraph" w:styleId="TOCHeading">
    <w:name w:val="TOC Heading"/>
    <w:basedOn w:val="Heading1"/>
    <w:next w:val="Normal"/>
    <w:uiPriority w:val="39"/>
    <w:unhideWhenUsed/>
    <w:qFormat/>
    <w:rsid w:val="00D64FD3"/>
    <w:pPr>
      <w:spacing w:before="480" w:after="0" w:line="276" w:lineRule="auto"/>
      <w:outlineLvl w:val="9"/>
    </w:pPr>
    <w:rPr>
      <w:color w:val="365F91" w:themeColor="accent1" w:themeShade="BF"/>
      <w:sz w:val="28"/>
    </w:rPr>
  </w:style>
  <w:style w:type="table" w:styleId="TableGrid">
    <w:name w:val="Table Grid"/>
    <w:basedOn w:val="TableNormal"/>
    <w:uiPriority w:val="59"/>
    <w:rsid w:val="00D6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Heading">
    <w:name w:val="CellHeading"/>
    <w:basedOn w:val="Normal"/>
    <w:qFormat/>
    <w:rsid w:val="006207F5"/>
    <w:pPr>
      <w:shd w:val="clear" w:color="auto" w:fill="00BBD3"/>
      <w:spacing w:after="0" w:line="240" w:lineRule="auto"/>
    </w:pPr>
    <w:rPr>
      <w:b/>
      <w:color w:val="FFFFFF" w:themeColor="background1"/>
    </w:rPr>
  </w:style>
  <w:style w:type="paragraph" w:customStyle="1" w:styleId="CellBody">
    <w:name w:val="CellBody"/>
    <w:basedOn w:val="Normal"/>
    <w:link w:val="CellBodyChar"/>
    <w:qFormat/>
    <w:rsid w:val="00D50AEE"/>
    <w:pPr>
      <w:spacing w:before="60" w:after="60" w:line="240" w:lineRule="auto"/>
    </w:pPr>
    <w:rPr>
      <w:sz w:val="18"/>
    </w:rPr>
  </w:style>
  <w:style w:type="paragraph" w:styleId="ListNumber">
    <w:name w:val="List Number"/>
    <w:basedOn w:val="Normal"/>
    <w:uiPriority w:val="99"/>
    <w:unhideWhenUsed/>
    <w:rsid w:val="00D64FD3"/>
    <w:pPr>
      <w:tabs>
        <w:tab w:val="num" w:pos="360"/>
      </w:tabs>
      <w:spacing w:after="240" w:line="240" w:lineRule="auto"/>
      <w:ind w:left="360" w:hanging="360"/>
    </w:pPr>
  </w:style>
  <w:style w:type="paragraph" w:customStyle="1" w:styleId="BodyTextBold">
    <w:name w:val="Body Text Bold"/>
    <w:basedOn w:val="BodyText"/>
    <w:next w:val="BodyText"/>
    <w:rsid w:val="00D64FD3"/>
    <w:pPr>
      <w:keepNext/>
      <w:spacing w:before="360" w:after="120"/>
    </w:pPr>
    <w:rPr>
      <w:b/>
      <w:bCs/>
    </w:rPr>
  </w:style>
  <w:style w:type="paragraph" w:styleId="BlockText">
    <w:name w:val="Block Text"/>
    <w:basedOn w:val="Normal"/>
    <w:uiPriority w:val="99"/>
    <w:semiHidden/>
    <w:unhideWhenUsed/>
    <w:rsid w:val="00D64FD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Index1">
    <w:name w:val="index 1"/>
    <w:basedOn w:val="Normal"/>
    <w:next w:val="Normal"/>
    <w:autoRedefine/>
    <w:uiPriority w:val="99"/>
    <w:semiHidden/>
    <w:unhideWhenUsed/>
    <w:rsid w:val="00D64FD3"/>
    <w:pPr>
      <w:spacing w:after="0" w:line="240" w:lineRule="auto"/>
      <w:ind w:left="200" w:hanging="200"/>
    </w:pPr>
  </w:style>
  <w:style w:type="paragraph" w:styleId="IndexHeading">
    <w:name w:val="index heading"/>
    <w:basedOn w:val="Normal"/>
    <w:next w:val="Index1"/>
    <w:uiPriority w:val="99"/>
    <w:semiHidden/>
    <w:unhideWhenUsed/>
    <w:rsid w:val="00D64FD3"/>
    <w:rPr>
      <w:rFonts w:eastAsiaTheme="majorEastAsia" w:cstheme="majorBidi"/>
      <w:b/>
      <w:bCs/>
    </w:rPr>
  </w:style>
  <w:style w:type="character" w:styleId="PlaceholderText">
    <w:name w:val="Placeholder Text"/>
    <w:basedOn w:val="DefaultParagraphFont"/>
    <w:uiPriority w:val="99"/>
    <w:semiHidden/>
    <w:rsid w:val="00D64FD3"/>
    <w:rPr>
      <w:color w:val="808080"/>
    </w:rPr>
  </w:style>
  <w:style w:type="character" w:styleId="CommentReference">
    <w:name w:val="annotation reference"/>
    <w:basedOn w:val="DefaultParagraphFont"/>
    <w:uiPriority w:val="99"/>
    <w:semiHidden/>
    <w:unhideWhenUsed/>
    <w:rsid w:val="00D64FD3"/>
    <w:rPr>
      <w:sz w:val="16"/>
      <w:szCs w:val="16"/>
    </w:rPr>
  </w:style>
  <w:style w:type="paragraph" w:styleId="CommentText">
    <w:name w:val="annotation text"/>
    <w:basedOn w:val="Normal"/>
    <w:link w:val="CommentTextChar"/>
    <w:uiPriority w:val="99"/>
    <w:semiHidden/>
    <w:unhideWhenUsed/>
    <w:rsid w:val="00D64FD3"/>
    <w:pPr>
      <w:spacing w:line="240" w:lineRule="auto"/>
    </w:pPr>
    <w:rPr>
      <w:szCs w:val="20"/>
    </w:rPr>
  </w:style>
  <w:style w:type="character" w:customStyle="1" w:styleId="CommentTextChar">
    <w:name w:val="Comment Text Char"/>
    <w:basedOn w:val="DefaultParagraphFont"/>
    <w:link w:val="CommentText"/>
    <w:uiPriority w:val="99"/>
    <w:semiHidden/>
    <w:rsid w:val="00D64FD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64FD3"/>
    <w:rPr>
      <w:b/>
      <w:bCs/>
    </w:rPr>
  </w:style>
  <w:style w:type="character" w:customStyle="1" w:styleId="CommentSubjectChar">
    <w:name w:val="Comment Subject Char"/>
    <w:basedOn w:val="CommentTextChar"/>
    <w:link w:val="CommentSubject"/>
    <w:uiPriority w:val="99"/>
    <w:semiHidden/>
    <w:rsid w:val="00D64FD3"/>
    <w:rPr>
      <w:rFonts w:ascii="Arial" w:hAnsi="Arial"/>
      <w:b/>
      <w:bCs/>
      <w:sz w:val="20"/>
      <w:szCs w:val="20"/>
    </w:rPr>
  </w:style>
  <w:style w:type="paragraph" w:customStyle="1" w:styleId="NumberedHeading1">
    <w:name w:val="Numbered Heading 1"/>
    <w:basedOn w:val="Heading1"/>
    <w:next w:val="BodyText"/>
    <w:link w:val="NumberedHeading1Char"/>
    <w:qFormat/>
    <w:rsid w:val="006207F5"/>
    <w:pPr>
      <w:keepLines w:val="0"/>
      <w:ind w:left="567" w:hanging="567"/>
    </w:pPr>
    <w:rPr>
      <w:sz w:val="40"/>
      <w:szCs w:val="36"/>
    </w:rPr>
  </w:style>
  <w:style w:type="paragraph" w:customStyle="1" w:styleId="NumberedHeading2">
    <w:name w:val="Numbered Heading 2"/>
    <w:basedOn w:val="NumberedHeading1"/>
    <w:next w:val="BodyText"/>
    <w:link w:val="NumberedHeading2Char"/>
    <w:qFormat/>
    <w:rsid w:val="007C153D"/>
    <w:pPr>
      <w:numPr>
        <w:ilvl w:val="1"/>
        <w:numId w:val="17"/>
      </w:numPr>
      <w:tabs>
        <w:tab w:val="left" w:pos="709"/>
      </w:tabs>
      <w:spacing w:before="400"/>
      <w:ind w:left="0" w:firstLine="360"/>
      <w:contextualSpacing w:val="0"/>
    </w:pPr>
    <w:rPr>
      <w:sz w:val="32"/>
      <w:szCs w:val="24"/>
    </w:rPr>
  </w:style>
  <w:style w:type="character" w:customStyle="1" w:styleId="NumberedHeading1Char">
    <w:name w:val="Numbered Heading 1 Char"/>
    <w:basedOn w:val="Heading1Char"/>
    <w:link w:val="NumberedHeading1"/>
    <w:rsid w:val="006207F5"/>
    <w:rPr>
      <w:rFonts w:ascii="Century Gothic" w:eastAsiaTheme="majorEastAsia" w:hAnsi="Century Gothic" w:cstheme="majorBidi"/>
      <w:bCs/>
      <w:color w:val="00BBD3"/>
      <w:sz w:val="40"/>
      <w:szCs w:val="36"/>
    </w:rPr>
  </w:style>
  <w:style w:type="character" w:customStyle="1" w:styleId="NumberedHeading2Char">
    <w:name w:val="Numbered Heading 2 Char"/>
    <w:basedOn w:val="BodyTextChar"/>
    <w:link w:val="NumberedHeading2"/>
    <w:rsid w:val="007C153D"/>
    <w:rPr>
      <w:rFonts w:ascii="Arial" w:eastAsiaTheme="majorEastAsia" w:hAnsi="Arial" w:cstheme="majorBidi"/>
      <w:bCs/>
      <w:color w:val="0075C9"/>
      <w:sz w:val="32"/>
      <w:szCs w:val="24"/>
    </w:rPr>
  </w:style>
  <w:style w:type="character" w:customStyle="1" w:styleId="Heading6Char">
    <w:name w:val="Heading 6 Char"/>
    <w:basedOn w:val="DefaultParagraphFont"/>
    <w:link w:val="Heading6"/>
    <w:uiPriority w:val="9"/>
    <w:semiHidden/>
    <w:rsid w:val="00D64FD3"/>
    <w:rPr>
      <w:rFonts w:ascii="Arial" w:eastAsiaTheme="majorEastAsia" w:hAnsi="Arial" w:cstheme="majorBidi"/>
      <w:iCs/>
      <w:color w:val="243F60" w:themeColor="accent1" w:themeShade="7F"/>
      <w:sz w:val="20"/>
    </w:rPr>
  </w:style>
  <w:style w:type="character" w:customStyle="1" w:styleId="Heading7Char">
    <w:name w:val="Heading 7 Char"/>
    <w:basedOn w:val="DefaultParagraphFont"/>
    <w:link w:val="Heading7"/>
    <w:uiPriority w:val="9"/>
    <w:semiHidden/>
    <w:rsid w:val="00D64FD3"/>
    <w:rPr>
      <w:rFonts w:ascii="Arial" w:eastAsiaTheme="majorEastAsia" w:hAnsi="Arial" w:cstheme="majorBidi"/>
      <w:iCs/>
      <w:color w:val="404040" w:themeColor="text1" w:themeTint="BF"/>
      <w:sz w:val="20"/>
    </w:rPr>
  </w:style>
  <w:style w:type="character" w:customStyle="1" w:styleId="Heading8Char">
    <w:name w:val="Heading 8 Char"/>
    <w:basedOn w:val="DefaultParagraphFont"/>
    <w:link w:val="Heading8"/>
    <w:uiPriority w:val="9"/>
    <w:semiHidden/>
    <w:rsid w:val="00D64FD3"/>
    <w:rPr>
      <w:rFonts w:ascii="Arial" w:eastAsiaTheme="majorEastAsia" w:hAnsi="Arial" w:cstheme="majorBidi"/>
      <w:iCs/>
      <w:color w:val="404040" w:themeColor="text1" w:themeTint="BF"/>
      <w:sz w:val="20"/>
      <w:szCs w:val="20"/>
    </w:rPr>
  </w:style>
  <w:style w:type="character" w:customStyle="1" w:styleId="Heading9Char">
    <w:name w:val="Heading 9 Char"/>
    <w:basedOn w:val="DefaultParagraphFont"/>
    <w:link w:val="Heading9"/>
    <w:uiPriority w:val="9"/>
    <w:semiHidden/>
    <w:rsid w:val="00D64FD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qFormat/>
    <w:rsid w:val="00D64FD3"/>
    <w:pPr>
      <w:spacing w:before="120" w:after="160"/>
      <w:ind w:left="425"/>
    </w:pPr>
    <w:rPr>
      <w:rFonts w:eastAsiaTheme="minorEastAsia"/>
      <w:noProof/>
      <w:szCs w:val="20"/>
      <w:lang w:eastAsia="en-AU"/>
    </w:rPr>
  </w:style>
  <w:style w:type="paragraph" w:styleId="BodyTextFirstIndent">
    <w:name w:val="Body Text First Indent"/>
    <w:basedOn w:val="BodyText"/>
    <w:link w:val="BodyTextFirstIndentChar"/>
    <w:uiPriority w:val="99"/>
    <w:unhideWhenUsed/>
    <w:rsid w:val="00D64FD3"/>
    <w:pPr>
      <w:keepLines w:val="0"/>
      <w:spacing w:after="200"/>
      <w:ind w:firstLine="360"/>
    </w:pPr>
  </w:style>
  <w:style w:type="character" w:customStyle="1" w:styleId="BodyTextFirstIndentChar">
    <w:name w:val="Body Text First Indent Char"/>
    <w:basedOn w:val="BodyTextChar"/>
    <w:link w:val="BodyTextFirstIndent"/>
    <w:uiPriority w:val="99"/>
    <w:rsid w:val="00D64FD3"/>
    <w:rPr>
      <w:rFonts w:ascii="Arial" w:hAnsi="Arial"/>
      <w:sz w:val="20"/>
    </w:rPr>
  </w:style>
  <w:style w:type="paragraph" w:customStyle="1" w:styleId="ImageCentered">
    <w:name w:val="ImageCentered"/>
    <w:basedOn w:val="BodyText"/>
    <w:qFormat/>
    <w:rsid w:val="00D64FD3"/>
    <w:pPr>
      <w:jc w:val="center"/>
    </w:pPr>
    <w:rPr>
      <w:noProof/>
      <w:lang w:eastAsia="en-AU"/>
    </w:rPr>
  </w:style>
  <w:style w:type="paragraph" w:styleId="NoSpacing">
    <w:name w:val="No Spacing"/>
    <w:uiPriority w:val="1"/>
    <w:qFormat/>
    <w:rsid w:val="00D64FD3"/>
    <w:pPr>
      <w:keepLines/>
      <w:spacing w:after="0" w:line="240" w:lineRule="auto"/>
    </w:pPr>
    <w:rPr>
      <w:rFonts w:ascii="Arial" w:hAnsi="Arial"/>
      <w:sz w:val="20"/>
    </w:rPr>
  </w:style>
  <w:style w:type="paragraph" w:styleId="TOAHeading">
    <w:name w:val="toa heading"/>
    <w:basedOn w:val="Normal"/>
    <w:next w:val="Normal"/>
    <w:uiPriority w:val="99"/>
    <w:semiHidden/>
    <w:unhideWhenUsed/>
    <w:rsid w:val="00D64FD3"/>
    <w:pPr>
      <w:spacing w:before="120"/>
    </w:pPr>
    <w:rPr>
      <w:rFonts w:eastAsiaTheme="majorEastAsia" w:cstheme="majorBidi"/>
      <w:b/>
      <w:bCs/>
      <w:sz w:val="24"/>
      <w:szCs w:val="24"/>
    </w:rPr>
  </w:style>
  <w:style w:type="paragraph" w:customStyle="1" w:styleId="CellBodyBold">
    <w:name w:val="CellBody Bold"/>
    <w:basedOn w:val="CellBody"/>
    <w:next w:val="CellBody"/>
    <w:qFormat/>
    <w:rsid w:val="00313F64"/>
    <w:pPr>
      <w:keepLines w:val="0"/>
    </w:pPr>
    <w:rPr>
      <w:rFonts w:eastAsia="Times New Roman" w:cs="Times New Roman"/>
      <w:b/>
      <w:bCs/>
      <w:szCs w:val="24"/>
    </w:rPr>
  </w:style>
  <w:style w:type="paragraph" w:styleId="EnvelopeAddress">
    <w:name w:val="envelope address"/>
    <w:basedOn w:val="Normal"/>
    <w:uiPriority w:val="99"/>
    <w:semiHidden/>
    <w:unhideWhenUsed/>
    <w:rsid w:val="007010CE"/>
    <w:pPr>
      <w:keepLines w:val="0"/>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ListBullet2">
    <w:name w:val="List Bullet 2"/>
    <w:basedOn w:val="Normal"/>
    <w:uiPriority w:val="99"/>
    <w:unhideWhenUsed/>
    <w:qFormat/>
    <w:rsid w:val="0057288F"/>
    <w:pPr>
      <w:numPr>
        <w:numId w:val="2"/>
      </w:numPr>
      <w:spacing w:before="60" w:after="160"/>
      <w:ind w:left="612" w:hanging="215"/>
      <w:contextualSpacing/>
    </w:pPr>
  </w:style>
  <w:style w:type="paragraph" w:customStyle="1" w:styleId="BodyTextNoSpace">
    <w:name w:val="Body Text NoSpace"/>
    <w:basedOn w:val="Normal"/>
    <w:qFormat/>
    <w:rsid w:val="00D64FD3"/>
    <w:pPr>
      <w:spacing w:after="0" w:line="240" w:lineRule="auto"/>
      <w:contextualSpacing/>
    </w:pPr>
  </w:style>
  <w:style w:type="paragraph" w:customStyle="1" w:styleId="CellBodyCheckBox">
    <w:name w:val="CellBody CheckBox"/>
    <w:basedOn w:val="CellBody"/>
    <w:link w:val="CellBodyCheckBoxChar"/>
    <w:qFormat/>
    <w:rsid w:val="00B628E6"/>
    <w:rPr>
      <w:sz w:val="22"/>
    </w:rPr>
  </w:style>
  <w:style w:type="paragraph" w:customStyle="1" w:styleId="CellBodyCentre">
    <w:name w:val="CellBodyCentre"/>
    <w:basedOn w:val="CellBody"/>
    <w:qFormat/>
    <w:rsid w:val="00D64FD3"/>
    <w:pPr>
      <w:jc w:val="center"/>
    </w:pPr>
  </w:style>
  <w:style w:type="character" w:styleId="FollowedHyperlink">
    <w:name w:val="FollowedHyperlink"/>
    <w:basedOn w:val="DefaultParagraphFont"/>
    <w:uiPriority w:val="99"/>
    <w:semiHidden/>
    <w:unhideWhenUsed/>
    <w:rsid w:val="00D64FD3"/>
    <w:rPr>
      <w:color w:val="800080" w:themeColor="followedHyperlink"/>
      <w:u w:val="single"/>
    </w:rPr>
  </w:style>
  <w:style w:type="paragraph" w:customStyle="1" w:styleId="CellBodyItalic">
    <w:name w:val="CellBodyItalic"/>
    <w:basedOn w:val="CellBodyCentre"/>
    <w:qFormat/>
    <w:rsid w:val="00D64FD3"/>
    <w:rPr>
      <w:i/>
      <w:sz w:val="16"/>
    </w:rPr>
  </w:style>
  <w:style w:type="paragraph" w:customStyle="1" w:styleId="BodyTextCentreNoSpacing">
    <w:name w:val="Body Text Centre NoSpacing"/>
    <w:basedOn w:val="NoSpacing"/>
    <w:qFormat/>
    <w:rsid w:val="00D64FD3"/>
    <w:pPr>
      <w:spacing w:after="240"/>
      <w:contextualSpacing/>
      <w:jc w:val="center"/>
    </w:pPr>
    <w:rPr>
      <w:b/>
    </w:rPr>
  </w:style>
  <w:style w:type="paragraph" w:customStyle="1" w:styleId="CellHeading2">
    <w:name w:val="CellHeading2"/>
    <w:basedOn w:val="CellBody"/>
    <w:qFormat/>
    <w:rsid w:val="00D64FD3"/>
    <w:pPr>
      <w:shd w:val="clear" w:color="auto" w:fill="A6A6A6" w:themeFill="background1" w:themeFillShade="A6"/>
    </w:pPr>
    <w:rPr>
      <w:b/>
      <w:i/>
      <w:color w:val="FFFFFF" w:themeColor="background1"/>
    </w:rPr>
  </w:style>
  <w:style w:type="character" w:customStyle="1" w:styleId="CellBodyChar">
    <w:name w:val="CellBody Char"/>
    <w:basedOn w:val="DefaultParagraphFont"/>
    <w:link w:val="CellBody"/>
    <w:rsid w:val="00D50AEE"/>
    <w:rPr>
      <w:rFonts w:ascii="Arial" w:hAnsi="Arial"/>
      <w:sz w:val="18"/>
    </w:rPr>
  </w:style>
  <w:style w:type="character" w:customStyle="1" w:styleId="CellBodyCheckBoxChar">
    <w:name w:val="CellBody CheckBox Char"/>
    <w:basedOn w:val="CellBodyChar"/>
    <w:link w:val="CellBodyCheckBox"/>
    <w:rsid w:val="00B628E6"/>
    <w:rPr>
      <w:rFonts w:ascii="Arial" w:hAnsi="Arial"/>
      <w:sz w:val="18"/>
    </w:rPr>
  </w:style>
  <w:style w:type="paragraph" w:customStyle="1" w:styleId="Author">
    <w:name w:val="Author"/>
    <w:basedOn w:val="BodyText"/>
    <w:next w:val="Normal"/>
    <w:qFormat/>
    <w:rsid w:val="00D64FD3"/>
    <w:pPr>
      <w:jc w:val="center"/>
    </w:pPr>
    <w:rPr>
      <w:sz w:val="22"/>
    </w:rPr>
  </w:style>
  <w:style w:type="paragraph" w:customStyle="1" w:styleId="ListBulletItalic">
    <w:name w:val="List Bullet Italic"/>
    <w:basedOn w:val="ListBullet"/>
    <w:qFormat/>
    <w:rsid w:val="00D64FD3"/>
    <w:pPr>
      <w:numPr>
        <w:numId w:val="0"/>
      </w:numPr>
    </w:pPr>
    <w:rPr>
      <w:i/>
    </w:rPr>
  </w:style>
  <w:style w:type="paragraph" w:customStyle="1" w:styleId="NumberedHeading3">
    <w:name w:val="Numbered Heading 3"/>
    <w:basedOn w:val="NumberedHeading2"/>
    <w:next w:val="BodyText"/>
    <w:link w:val="NumberedHeading3Char"/>
    <w:qFormat/>
    <w:rsid w:val="00362B08"/>
    <w:pPr>
      <w:numPr>
        <w:ilvl w:val="2"/>
      </w:numPr>
      <w:tabs>
        <w:tab w:val="num" w:pos="360"/>
      </w:tabs>
      <w:ind w:left="0" w:firstLine="360"/>
    </w:pPr>
    <w:rPr>
      <w:sz w:val="28"/>
      <w:szCs w:val="22"/>
    </w:rPr>
  </w:style>
  <w:style w:type="character" w:customStyle="1" w:styleId="NumberedHeading3Char">
    <w:name w:val="Numbered Heading 3 Char"/>
    <w:basedOn w:val="BodyTextChar"/>
    <w:link w:val="NumberedHeading3"/>
    <w:rsid w:val="00362B08"/>
    <w:rPr>
      <w:rFonts w:ascii="Arial" w:eastAsiaTheme="majorEastAsia" w:hAnsi="Arial" w:cstheme="majorBidi"/>
      <w:bCs/>
      <w:color w:val="0075C9"/>
      <w:sz w:val="28"/>
    </w:rPr>
  </w:style>
  <w:style w:type="paragraph" w:customStyle="1" w:styleId="NumberedHeading4">
    <w:name w:val="Numbered Heading 4"/>
    <w:basedOn w:val="NumberedHeading3"/>
    <w:next w:val="BodyText"/>
    <w:link w:val="NumberedHeading4Char"/>
    <w:qFormat/>
    <w:rsid w:val="00D64FD3"/>
    <w:pPr>
      <w:numPr>
        <w:ilvl w:val="3"/>
      </w:numPr>
      <w:tabs>
        <w:tab w:val="num" w:pos="360"/>
        <w:tab w:val="left" w:pos="993"/>
      </w:tabs>
      <w:ind w:left="0" w:firstLine="360"/>
    </w:pPr>
    <w:rPr>
      <w:sz w:val="24"/>
      <w:szCs w:val="20"/>
    </w:rPr>
  </w:style>
  <w:style w:type="character" w:customStyle="1" w:styleId="NumberedHeading4Char">
    <w:name w:val="Numbered Heading 4 Char"/>
    <w:basedOn w:val="NumberedHeading3Char"/>
    <w:link w:val="NumberedHeading4"/>
    <w:rsid w:val="00D64FD3"/>
    <w:rPr>
      <w:rFonts w:ascii="Arial" w:eastAsiaTheme="majorEastAsia" w:hAnsi="Arial" w:cstheme="majorBidi"/>
      <w:bCs/>
      <w:color w:val="0075C9"/>
      <w:sz w:val="24"/>
      <w:szCs w:val="20"/>
    </w:rPr>
  </w:style>
  <w:style w:type="paragraph" w:styleId="Signature">
    <w:name w:val="Signature"/>
    <w:basedOn w:val="Normal"/>
    <w:link w:val="SignatureChar"/>
    <w:uiPriority w:val="1"/>
    <w:unhideWhenUsed/>
    <w:qFormat/>
    <w:rsid w:val="00D64FD3"/>
    <w:pPr>
      <w:keepLines w:val="0"/>
      <w:spacing w:before="720" w:after="0" w:line="240" w:lineRule="auto"/>
    </w:pPr>
    <w:rPr>
      <w:color w:val="000000" w:themeColor="text1"/>
      <w:sz w:val="22"/>
    </w:rPr>
  </w:style>
  <w:style w:type="character" w:customStyle="1" w:styleId="SignatureChar">
    <w:name w:val="Signature Char"/>
    <w:basedOn w:val="DefaultParagraphFont"/>
    <w:link w:val="Signature"/>
    <w:uiPriority w:val="1"/>
    <w:rsid w:val="00D64FD3"/>
    <w:rPr>
      <w:rFonts w:ascii="Arial" w:hAnsi="Arial"/>
      <w:color w:val="000000" w:themeColor="text1"/>
    </w:rPr>
  </w:style>
  <w:style w:type="paragraph" w:customStyle="1" w:styleId="FirstPageFooter">
    <w:name w:val="First Page Footer"/>
    <w:basedOn w:val="Footer"/>
    <w:qFormat/>
    <w:rsid w:val="00D64FD3"/>
    <w:pPr>
      <w:tabs>
        <w:tab w:val="left" w:pos="8789"/>
        <w:tab w:val="left" w:pos="8845"/>
        <w:tab w:val="left" w:pos="8931"/>
      </w:tabs>
      <w:ind w:right="-164"/>
    </w:pPr>
    <w:rPr>
      <w:spacing w:val="-2"/>
    </w:rPr>
  </w:style>
  <w:style w:type="paragraph" w:customStyle="1" w:styleId="ListNumberBold">
    <w:name w:val="List Number Bold"/>
    <w:basedOn w:val="ListNumber"/>
    <w:next w:val="ListBullet"/>
    <w:rsid w:val="00D64FD3"/>
    <w:pPr>
      <w:tabs>
        <w:tab w:val="clear" w:pos="360"/>
      </w:tabs>
      <w:ind w:left="0" w:firstLine="0"/>
    </w:pPr>
    <w:rPr>
      <w:rFonts w:eastAsia="Calibri" w:cs="Times New Roman"/>
      <w:b/>
      <w:bCs/>
    </w:rPr>
  </w:style>
  <w:style w:type="paragraph" w:customStyle="1" w:styleId="FooterFirstPage">
    <w:name w:val="Footer First Page"/>
    <w:basedOn w:val="Footer"/>
    <w:qFormat/>
    <w:rsid w:val="00D64FD3"/>
    <w:rPr>
      <w:spacing w:val="-2"/>
    </w:rPr>
  </w:style>
  <w:style w:type="paragraph" w:customStyle="1" w:styleId="CellBodyList">
    <w:name w:val="CellBody List"/>
    <w:basedOn w:val="CellBody"/>
    <w:qFormat/>
    <w:rsid w:val="00E15DB3"/>
    <w:pPr>
      <w:numPr>
        <w:numId w:val="27"/>
      </w:numPr>
      <w:spacing w:before="0" w:after="0"/>
      <w:ind w:left="402" w:hanging="357"/>
    </w:pPr>
  </w:style>
  <w:style w:type="paragraph" w:customStyle="1" w:styleId="CellBodyNote">
    <w:name w:val="CellBody Note"/>
    <w:basedOn w:val="CellBody"/>
    <w:qFormat/>
    <w:rsid w:val="00D64FD3"/>
    <w:rPr>
      <w:sz w:val="16"/>
      <w:szCs w:val="16"/>
    </w:rPr>
  </w:style>
  <w:style w:type="paragraph" w:customStyle="1" w:styleId="FormHeading">
    <w:name w:val="Form Heading"/>
    <w:basedOn w:val="Normal"/>
    <w:qFormat/>
    <w:rsid w:val="006207F5"/>
    <w:pPr>
      <w:spacing w:before="240" w:after="360"/>
      <w:jc w:val="center"/>
    </w:pPr>
    <w:rPr>
      <w:rFonts w:ascii="Century Gothic" w:hAnsi="Century Gothic"/>
      <w:color w:val="00BBD3"/>
      <w:sz w:val="36"/>
    </w:rPr>
  </w:style>
  <w:style w:type="character" w:customStyle="1" w:styleId="BodyTextItalic">
    <w:name w:val="Body Text Italic"/>
    <w:basedOn w:val="DefaultParagraphFont"/>
    <w:uiPriority w:val="1"/>
    <w:qFormat/>
    <w:rsid w:val="004436AB"/>
    <w:rPr>
      <w:i/>
    </w:rPr>
  </w:style>
  <w:style w:type="character" w:styleId="Strong">
    <w:name w:val="Strong"/>
    <w:basedOn w:val="DefaultParagraphFont"/>
    <w:uiPriority w:val="22"/>
    <w:qFormat/>
    <w:rsid w:val="00182919"/>
    <w:rPr>
      <w:b/>
      <w:bCs/>
    </w:rPr>
  </w:style>
  <w:style w:type="paragraph" w:styleId="Revision">
    <w:name w:val="Revision"/>
    <w:hidden/>
    <w:uiPriority w:val="99"/>
    <w:semiHidden/>
    <w:rsid w:val="005C23B0"/>
    <w:pPr>
      <w:spacing w:after="0" w:line="240" w:lineRule="auto"/>
    </w:pPr>
    <w:rPr>
      <w:rFonts w:ascii="Arial" w:hAnsi="Arial"/>
      <w:sz w:val="20"/>
    </w:rPr>
  </w:style>
  <w:style w:type="character" w:styleId="Emphasis">
    <w:name w:val="Emphasis"/>
    <w:basedOn w:val="DefaultParagraphFont"/>
    <w:uiPriority w:val="20"/>
    <w:qFormat/>
    <w:rsid w:val="0071516C"/>
    <w:rPr>
      <w:i/>
      <w:iCs/>
    </w:rPr>
  </w:style>
  <w:style w:type="paragraph" w:styleId="z-TopofForm">
    <w:name w:val="HTML Top of Form"/>
    <w:basedOn w:val="Normal"/>
    <w:next w:val="Normal"/>
    <w:link w:val="z-TopofFormChar"/>
    <w:hidden/>
    <w:uiPriority w:val="99"/>
    <w:semiHidden/>
    <w:unhideWhenUsed/>
    <w:rsid w:val="0054248F"/>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5424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48F"/>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54248F"/>
    <w:rPr>
      <w:rFonts w:ascii="Arial" w:hAnsi="Arial" w:cs="Arial"/>
      <w:vanish/>
      <w:sz w:val="16"/>
      <w:szCs w:val="16"/>
    </w:rPr>
  </w:style>
  <w:style w:type="character" w:customStyle="1" w:styleId="CellBodySmall">
    <w:name w:val="CellBody Small"/>
    <w:basedOn w:val="DefaultParagraphFont"/>
    <w:uiPriority w:val="1"/>
    <w:qFormat/>
    <w:rsid w:val="009F590D"/>
    <w:rPr>
      <w:rFonts w:ascii="Arial" w:hAnsi="Arial"/>
      <w:i/>
      <w:sz w:val="16"/>
    </w:rPr>
  </w:style>
  <w:style w:type="paragraph" w:customStyle="1" w:styleId="CellBodyBoldCentered">
    <w:name w:val="CellBody Bold + Centered"/>
    <w:basedOn w:val="CellBody"/>
    <w:rsid w:val="00F33317"/>
    <w:pPr>
      <w:jc w:val="center"/>
    </w:pPr>
  </w:style>
  <w:style w:type="character" w:customStyle="1" w:styleId="StylePlaceholderText9ptRed">
    <w:name w:val="Style Placeholder Text + 9 pt Red"/>
    <w:basedOn w:val="PlaceholderText"/>
    <w:rsid w:val="00F3106F"/>
    <w:rPr>
      <w:color w:val="D9D9D9" w:themeColor="background1" w:themeShade="D9"/>
      <w:sz w:val="18"/>
    </w:rPr>
  </w:style>
  <w:style w:type="character" w:customStyle="1" w:styleId="StylePlaceholderText9ptRed1">
    <w:name w:val="Style Placeholder Text + 9 pt Red1"/>
    <w:basedOn w:val="PlaceholderText"/>
    <w:rsid w:val="00F3106F"/>
    <w:rPr>
      <w:color w:val="BFBFBF" w:themeColor="background1" w:themeShade="BF"/>
      <w:sz w:val="18"/>
    </w:rPr>
  </w:style>
  <w:style w:type="paragraph" w:customStyle="1" w:styleId="StyleHeaderCustomColorRGB0155191Underline">
    <w:name w:val="Style Header + Custom Color(RGB(0155191)) Underline"/>
    <w:basedOn w:val="Header"/>
    <w:rsid w:val="00C62C9D"/>
    <w:rPr>
      <w:color w:val="009BBF"/>
    </w:rPr>
  </w:style>
  <w:style w:type="character" w:customStyle="1" w:styleId="Mention">
    <w:name w:val="Mention"/>
    <w:basedOn w:val="DefaultParagraphFont"/>
    <w:uiPriority w:val="99"/>
    <w:semiHidden/>
    <w:unhideWhenUsed/>
    <w:rsid w:val="00AD51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5541">
      <w:bodyDiv w:val="1"/>
      <w:marLeft w:val="0"/>
      <w:marRight w:val="0"/>
      <w:marTop w:val="0"/>
      <w:marBottom w:val="0"/>
      <w:divBdr>
        <w:top w:val="none" w:sz="0" w:space="0" w:color="auto"/>
        <w:left w:val="none" w:sz="0" w:space="0" w:color="auto"/>
        <w:bottom w:val="none" w:sz="0" w:space="0" w:color="auto"/>
        <w:right w:val="none" w:sz="0" w:space="0" w:color="auto"/>
      </w:divBdr>
    </w:div>
    <w:div w:id="195042793">
      <w:bodyDiv w:val="1"/>
      <w:marLeft w:val="0"/>
      <w:marRight w:val="0"/>
      <w:marTop w:val="0"/>
      <w:marBottom w:val="0"/>
      <w:divBdr>
        <w:top w:val="none" w:sz="0" w:space="0" w:color="auto"/>
        <w:left w:val="none" w:sz="0" w:space="0" w:color="auto"/>
        <w:bottom w:val="none" w:sz="0" w:space="0" w:color="auto"/>
        <w:right w:val="none" w:sz="0" w:space="0" w:color="auto"/>
      </w:divBdr>
    </w:div>
    <w:div w:id="211381579">
      <w:bodyDiv w:val="1"/>
      <w:marLeft w:val="0"/>
      <w:marRight w:val="0"/>
      <w:marTop w:val="0"/>
      <w:marBottom w:val="0"/>
      <w:divBdr>
        <w:top w:val="none" w:sz="0" w:space="0" w:color="auto"/>
        <w:left w:val="none" w:sz="0" w:space="0" w:color="auto"/>
        <w:bottom w:val="none" w:sz="0" w:space="0" w:color="auto"/>
        <w:right w:val="none" w:sz="0" w:space="0" w:color="auto"/>
      </w:divBdr>
    </w:div>
    <w:div w:id="328868574">
      <w:bodyDiv w:val="1"/>
      <w:marLeft w:val="0"/>
      <w:marRight w:val="0"/>
      <w:marTop w:val="0"/>
      <w:marBottom w:val="0"/>
      <w:divBdr>
        <w:top w:val="none" w:sz="0" w:space="0" w:color="auto"/>
        <w:left w:val="none" w:sz="0" w:space="0" w:color="auto"/>
        <w:bottom w:val="none" w:sz="0" w:space="0" w:color="auto"/>
        <w:right w:val="none" w:sz="0" w:space="0" w:color="auto"/>
      </w:divBdr>
    </w:div>
    <w:div w:id="568536229">
      <w:bodyDiv w:val="1"/>
      <w:marLeft w:val="0"/>
      <w:marRight w:val="0"/>
      <w:marTop w:val="0"/>
      <w:marBottom w:val="0"/>
      <w:divBdr>
        <w:top w:val="none" w:sz="0" w:space="0" w:color="auto"/>
        <w:left w:val="none" w:sz="0" w:space="0" w:color="auto"/>
        <w:bottom w:val="none" w:sz="0" w:space="0" w:color="auto"/>
        <w:right w:val="none" w:sz="0" w:space="0" w:color="auto"/>
      </w:divBdr>
    </w:div>
    <w:div w:id="936986597">
      <w:bodyDiv w:val="1"/>
      <w:marLeft w:val="0"/>
      <w:marRight w:val="0"/>
      <w:marTop w:val="0"/>
      <w:marBottom w:val="0"/>
      <w:divBdr>
        <w:top w:val="none" w:sz="0" w:space="0" w:color="auto"/>
        <w:left w:val="none" w:sz="0" w:space="0" w:color="auto"/>
        <w:bottom w:val="none" w:sz="0" w:space="0" w:color="auto"/>
        <w:right w:val="none" w:sz="0" w:space="0" w:color="auto"/>
      </w:divBdr>
    </w:div>
    <w:div w:id="1036546904">
      <w:bodyDiv w:val="1"/>
      <w:marLeft w:val="0"/>
      <w:marRight w:val="0"/>
      <w:marTop w:val="0"/>
      <w:marBottom w:val="0"/>
      <w:divBdr>
        <w:top w:val="none" w:sz="0" w:space="0" w:color="auto"/>
        <w:left w:val="none" w:sz="0" w:space="0" w:color="auto"/>
        <w:bottom w:val="none" w:sz="0" w:space="0" w:color="auto"/>
        <w:right w:val="none" w:sz="0" w:space="0" w:color="auto"/>
      </w:divBdr>
    </w:div>
    <w:div w:id="1239636303">
      <w:bodyDiv w:val="1"/>
      <w:marLeft w:val="0"/>
      <w:marRight w:val="0"/>
      <w:marTop w:val="0"/>
      <w:marBottom w:val="0"/>
      <w:divBdr>
        <w:top w:val="none" w:sz="0" w:space="0" w:color="auto"/>
        <w:left w:val="none" w:sz="0" w:space="0" w:color="auto"/>
        <w:bottom w:val="none" w:sz="0" w:space="0" w:color="auto"/>
        <w:right w:val="none" w:sz="0" w:space="0" w:color="auto"/>
      </w:divBdr>
    </w:div>
    <w:div w:id="1683124491">
      <w:bodyDiv w:val="1"/>
      <w:marLeft w:val="0"/>
      <w:marRight w:val="0"/>
      <w:marTop w:val="0"/>
      <w:marBottom w:val="0"/>
      <w:divBdr>
        <w:top w:val="none" w:sz="0" w:space="0" w:color="auto"/>
        <w:left w:val="none" w:sz="0" w:space="0" w:color="auto"/>
        <w:bottom w:val="none" w:sz="0" w:space="0" w:color="auto"/>
        <w:right w:val="none" w:sz="0" w:space="0" w:color="auto"/>
      </w:divBdr>
    </w:div>
    <w:div w:id="17976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oshc.manly@catholiccaredbb.org.au"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mailto:oshc.manly@catholiccaredbb.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atholiccaredbb.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tholiccaredbb.org.au/"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761C3A0907414493C6CB4141EC4F43" ma:contentTypeVersion="8" ma:contentTypeDescription="Create a new document." ma:contentTypeScope="" ma:versionID="de53f0783448ed1fad3ca288b10058d6">
  <xsd:schema xmlns:xsd="http://www.w3.org/2001/XMLSchema" xmlns:xs="http://www.w3.org/2001/XMLSchema" xmlns:p="http://schemas.microsoft.com/office/2006/metadata/properties" xmlns:ns2="2fb9a464-cd6f-48be-8607-229856fd6073" xmlns:ns3="f655d942-00b3-4a40-bb05-dbba6bfbd8df" targetNamespace="http://schemas.microsoft.com/office/2006/metadata/properties" ma:root="true" ma:fieldsID="3189849f0b5621a02928420e94c35858" ns2:_="" ns3:_="">
    <xsd:import namespace="2fb9a464-cd6f-48be-8607-229856fd6073"/>
    <xsd:import namespace="f655d942-00b3-4a40-bb05-dbba6bfbd8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9a464-cd6f-48be-8607-229856fd60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5d942-00b3-4a40-bb05-dbba6bfbd8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899F9-A0EE-4437-9719-18645E74EEB4}">
  <ds:schemaRefs>
    <ds:schemaRef ds:uri="http://schemas.microsoft.com/sharepoint/v3/contenttype/forms"/>
  </ds:schemaRefs>
</ds:datastoreItem>
</file>

<file path=customXml/itemProps2.xml><?xml version="1.0" encoding="utf-8"?>
<ds:datastoreItem xmlns:ds="http://schemas.openxmlformats.org/officeDocument/2006/customXml" ds:itemID="{1CBF3E68-6D77-45C7-9700-915F36B8CC45}">
  <ds:schemaRefs>
    <ds:schemaRef ds:uri="http://schemas.microsoft.com/office/2006/metadata/properties"/>
    <ds:schemaRef ds:uri="http://purl.org/dc/elements/1.1/"/>
    <ds:schemaRef ds:uri="f655d942-00b3-4a40-bb05-dbba6bfbd8df"/>
    <ds:schemaRef ds:uri="http://schemas.microsoft.com/office/2006/documentManagement/types"/>
    <ds:schemaRef ds:uri="http://purl.org/dc/dcmitype/"/>
    <ds:schemaRef ds:uri="2fb9a464-cd6f-48be-8607-229856fd607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7FB9C76-94A9-4B6F-9354-35F392CFD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9a464-cd6f-48be-8607-229856fd6073"/>
    <ds:schemaRef ds:uri="f655d942-00b3-4a40-bb05-dbba6bfb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44AB2-BF04-4132-9C20-F5E9628C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519B58D2</Template>
  <TotalTime>1</TotalTime>
  <Pages>8</Pages>
  <Words>2163</Words>
  <Characters>12330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OSHC Enrolment Form</vt:lpstr>
    </vt:vector>
  </TitlesOfParts>
  <Company>CatholicCare Diocese of Broken Bay</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 Enrolment Form</dc:title>
  <dc:subject>Before and After School Care OSHC Enrolment Form</dc:subject>
  <dc:creator>Children's Services</dc:creator>
  <cp:keywords>Before and After School Care Enrolment Form, OSHC Enrolment Form, Before and After School Care Enrolment Form, BA OSHC Enrolment Form, Before and After School Care Enrolment Form Template</cp:keywords>
  <cp:lastModifiedBy>Alison Keen</cp:lastModifiedBy>
  <cp:revision>2</cp:revision>
  <cp:lastPrinted>2019-02-24T21:48:00Z</cp:lastPrinted>
  <dcterms:created xsi:type="dcterms:W3CDTF">2019-02-25T22:01:00Z</dcterms:created>
  <dcterms:modified xsi:type="dcterms:W3CDTF">2019-02-25T22:01:00Z</dcterms:modified>
  <cp:category>Children's Services</cp:category>
  <cp:contentStatus>Ver 3.1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0x0101007B761C3A0907414493C6CB4141EC4F43</vt:lpwstr>
  </property>
</Properties>
</file>