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85" w:rsidRDefault="00493CC9" w:rsidP="00493CC9">
      <w:pPr>
        <w:rPr>
          <w:rFonts w:ascii="Lucida Grande CE" w:hAnsi="Lucida Grande CE"/>
          <w:b/>
          <w:sz w:val="28"/>
          <w:u w:val="single"/>
          <w:lang w:val="cs-CZ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-147320</wp:posOffset>
            </wp:positionV>
            <wp:extent cx="1958340" cy="1682115"/>
            <wp:effectExtent l="0" t="0" r="3810" b="0"/>
            <wp:wrapSquare wrapText="bothSides"/>
            <wp:docPr id="4" name="Picture 4" descr="O:\St Mary's Manly\All Staff\School Share\Logos, Letterheads and Coat of Arms\ST Mary's School Logo for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St Mary's Manly\All Staff\School Share\Logos, Letterheads and Coat of Arms\ST Mary's School Logo for e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821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85" w:rsidRDefault="00F55085" w:rsidP="00553A2D">
      <w:pPr>
        <w:jc w:val="center"/>
        <w:rPr>
          <w:rFonts w:ascii="Lucida Grande CE" w:hAnsi="Lucida Grande CE"/>
          <w:b/>
          <w:sz w:val="28"/>
          <w:u w:val="single"/>
          <w:lang w:val="cs-CZ"/>
        </w:rPr>
      </w:pPr>
    </w:p>
    <w:p w:rsidR="00553A2D" w:rsidRPr="00750136" w:rsidRDefault="00553A2D" w:rsidP="00553A2D">
      <w:pPr>
        <w:jc w:val="center"/>
        <w:rPr>
          <w:rFonts w:ascii="Lucida Grande CE" w:hAnsi="Lucida Grande CE"/>
          <w:b/>
          <w:sz w:val="28"/>
          <w:u w:val="single"/>
          <w:lang w:val="cs-CZ"/>
        </w:rPr>
      </w:pPr>
      <w:r w:rsidRPr="00750136">
        <w:rPr>
          <w:rFonts w:ascii="Lucida Grande CE" w:hAnsi="Lucida Grande CE"/>
          <w:b/>
          <w:sz w:val="28"/>
          <w:u w:val="single"/>
          <w:lang w:val="cs-CZ"/>
        </w:rPr>
        <w:t>Sta</w:t>
      </w:r>
      <w:r w:rsidR="006A5085">
        <w:rPr>
          <w:rFonts w:ascii="Lucida Grande CE" w:hAnsi="Lucida Grande CE"/>
          <w:b/>
          <w:sz w:val="28"/>
          <w:u w:val="single"/>
          <w:lang w:val="cs-CZ"/>
        </w:rPr>
        <w:t>tionery List – Kindergarten 2020</w:t>
      </w:r>
    </w:p>
    <w:p w:rsidR="00553A2D" w:rsidRPr="00750136" w:rsidRDefault="00553A2D" w:rsidP="00553A2D">
      <w:pPr>
        <w:jc w:val="center"/>
        <w:rPr>
          <w:rFonts w:ascii="Lucida Grande CE" w:hAnsi="Lucida Grande CE"/>
          <w:b/>
          <w:sz w:val="28"/>
          <w:u w:val="single"/>
          <w:lang w:val="cs-CZ"/>
        </w:rPr>
      </w:pPr>
    </w:p>
    <w:p w:rsidR="00A40455" w:rsidRDefault="00A40455" w:rsidP="006E5D2F">
      <w:pPr>
        <w:rPr>
          <w:rFonts w:ascii="Calibri" w:hAnsi="Calibri"/>
          <w:sz w:val="28"/>
          <w:lang w:val="cs-CZ"/>
        </w:rPr>
      </w:pPr>
    </w:p>
    <w:p w:rsidR="00553A2D" w:rsidRPr="006103F2" w:rsidRDefault="00553A2D" w:rsidP="006E5D2F">
      <w:pPr>
        <w:rPr>
          <w:rFonts w:ascii="Calibri" w:hAnsi="Calibri"/>
          <w:sz w:val="28"/>
          <w:lang w:val="cs-CZ"/>
        </w:rPr>
      </w:pPr>
      <w:r w:rsidRPr="006103F2">
        <w:rPr>
          <w:rFonts w:ascii="Calibri" w:hAnsi="Calibri"/>
          <w:sz w:val="28"/>
          <w:lang w:val="cs-CZ"/>
        </w:rPr>
        <w:t>W</w:t>
      </w:r>
      <w:r w:rsidR="006E5D2F" w:rsidRPr="006103F2">
        <w:rPr>
          <w:rFonts w:ascii="Calibri" w:hAnsi="Calibri"/>
          <w:sz w:val="28"/>
          <w:lang w:val="cs-CZ"/>
        </w:rPr>
        <w:t>e would be grateful if all K</w:t>
      </w:r>
      <w:r w:rsidR="009E71FD" w:rsidRPr="006103F2">
        <w:rPr>
          <w:rFonts w:ascii="Calibri" w:hAnsi="Calibri"/>
          <w:sz w:val="28"/>
          <w:lang w:val="cs-CZ"/>
        </w:rPr>
        <w:t>indergarten</w:t>
      </w:r>
      <w:r w:rsidRPr="006103F2">
        <w:rPr>
          <w:rFonts w:ascii="Calibri" w:hAnsi="Calibri"/>
          <w:sz w:val="28"/>
          <w:lang w:val="cs-CZ"/>
        </w:rPr>
        <w:t xml:space="preserve"> children could come to school with the following </w:t>
      </w:r>
      <w:r w:rsidR="009E71FD" w:rsidRPr="006103F2">
        <w:rPr>
          <w:rFonts w:ascii="Calibri" w:hAnsi="Calibri"/>
          <w:sz w:val="28"/>
          <w:lang w:val="cs-CZ"/>
        </w:rPr>
        <w:t>stationery at the beginning of Term O</w:t>
      </w:r>
      <w:r w:rsidRPr="006103F2">
        <w:rPr>
          <w:rFonts w:ascii="Calibri" w:hAnsi="Calibri"/>
          <w:sz w:val="28"/>
          <w:lang w:val="cs-CZ"/>
        </w:rPr>
        <w:t xml:space="preserve">ne. We have specified the </w:t>
      </w:r>
      <w:r w:rsidRPr="006103F2">
        <w:rPr>
          <w:rFonts w:ascii="Calibri" w:hAnsi="Calibri"/>
          <w:b/>
          <w:sz w:val="28"/>
          <w:lang w:val="cs-CZ"/>
        </w:rPr>
        <w:t>particular type of brand</w:t>
      </w:r>
      <w:r w:rsidRPr="006103F2">
        <w:rPr>
          <w:rFonts w:ascii="Calibri" w:hAnsi="Calibri"/>
          <w:sz w:val="28"/>
          <w:lang w:val="cs-CZ"/>
        </w:rPr>
        <w:t xml:space="preserve"> of </w:t>
      </w:r>
      <w:r w:rsidR="006E5D2F" w:rsidRPr="006103F2">
        <w:rPr>
          <w:rFonts w:ascii="Calibri" w:hAnsi="Calibri"/>
          <w:sz w:val="28"/>
          <w:lang w:val="cs-CZ"/>
        </w:rPr>
        <w:t xml:space="preserve">some of the </w:t>
      </w:r>
      <w:r w:rsidRPr="006103F2">
        <w:rPr>
          <w:rFonts w:ascii="Calibri" w:hAnsi="Calibri"/>
          <w:sz w:val="28"/>
          <w:lang w:val="cs-CZ"/>
        </w:rPr>
        <w:t>equipment so that we are able to put all the pencils etc tog</w:t>
      </w:r>
      <w:r w:rsidR="009E71FD" w:rsidRPr="006103F2">
        <w:rPr>
          <w:rFonts w:ascii="Calibri" w:hAnsi="Calibri"/>
          <w:sz w:val="28"/>
          <w:lang w:val="cs-CZ"/>
        </w:rPr>
        <w:t>ether for all the children to sh</w:t>
      </w:r>
      <w:r w:rsidRPr="006103F2">
        <w:rPr>
          <w:rFonts w:ascii="Calibri" w:hAnsi="Calibri"/>
          <w:sz w:val="28"/>
          <w:lang w:val="cs-CZ"/>
        </w:rPr>
        <w:t xml:space="preserve">are. This prevents misunderstanding between the children and also means that parents do not have to </w:t>
      </w:r>
      <w:r w:rsidR="006E5D2F" w:rsidRPr="006103F2">
        <w:rPr>
          <w:rFonts w:ascii="Calibri" w:hAnsi="Calibri"/>
          <w:sz w:val="28"/>
          <w:lang w:val="cs-CZ"/>
        </w:rPr>
        <w:t>individually mark every pencil.</w:t>
      </w:r>
    </w:p>
    <w:p w:rsidR="00553A2D" w:rsidRPr="00750136" w:rsidRDefault="00553A2D" w:rsidP="00553A2D">
      <w:pPr>
        <w:jc w:val="center"/>
        <w:rPr>
          <w:rFonts w:ascii="Lucida Grande CE" w:hAnsi="Lucida Grande CE"/>
          <w:sz w:val="28"/>
          <w:lang w:val="cs-CZ"/>
        </w:rPr>
      </w:pPr>
    </w:p>
    <w:p w:rsidR="00D5098B" w:rsidRPr="00F763ED" w:rsidRDefault="00D5098B" w:rsidP="00D5098B">
      <w:pPr>
        <w:rPr>
          <w:rFonts w:ascii="Verdana" w:hAnsi="Verdana"/>
        </w:rPr>
      </w:pPr>
      <w:r w:rsidRPr="00F763ED">
        <w:rPr>
          <w:rFonts w:ascii="Verdana" w:hAnsi="Verdana"/>
        </w:rPr>
        <w:t xml:space="preserve">The following items are to be </w:t>
      </w:r>
      <w:r w:rsidRPr="00F763ED">
        <w:rPr>
          <w:rFonts w:ascii="Verdana" w:hAnsi="Verdana"/>
          <w:b/>
          <w:u w:val="single"/>
        </w:rPr>
        <w:t>clearly labelled</w:t>
      </w:r>
      <w:r w:rsidRPr="00281CDD">
        <w:rPr>
          <w:rFonts w:ascii="Verdana" w:hAnsi="Verdana"/>
          <w:b/>
        </w:rPr>
        <w:t xml:space="preserve"> </w:t>
      </w:r>
      <w:r w:rsidRPr="00F763ED">
        <w:rPr>
          <w:rFonts w:ascii="Verdana" w:hAnsi="Verdana"/>
        </w:rPr>
        <w:t>with your child’s name.</w:t>
      </w:r>
    </w:p>
    <w:p w:rsidR="00D5098B" w:rsidRPr="00D5098B" w:rsidRDefault="00D5098B" w:rsidP="00D5098B">
      <w:pPr>
        <w:numPr>
          <w:ilvl w:val="0"/>
          <w:numId w:val="4"/>
        </w:numPr>
        <w:rPr>
          <w:rFonts w:ascii="Verdana" w:hAnsi="Verdana"/>
        </w:rPr>
      </w:pPr>
      <w:r w:rsidRPr="00F763ED">
        <w:rPr>
          <w:rFonts w:ascii="Verdana" w:hAnsi="Verdana"/>
        </w:rPr>
        <w:t>1 art shirt</w:t>
      </w:r>
      <w:r>
        <w:rPr>
          <w:rFonts w:ascii="Verdana" w:hAnsi="Verdana"/>
        </w:rPr>
        <w:t xml:space="preserve"> clearly labelled</w:t>
      </w:r>
    </w:p>
    <w:p w:rsidR="00D5098B" w:rsidRPr="00F763ED" w:rsidRDefault="00D5098B" w:rsidP="00D5098B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Pr="00F763ED">
        <w:rPr>
          <w:rFonts w:ascii="Verdana" w:hAnsi="Verdana"/>
        </w:rPr>
        <w:t xml:space="preserve"> library bag</w:t>
      </w:r>
      <w:r>
        <w:rPr>
          <w:rFonts w:ascii="Verdana" w:hAnsi="Verdana"/>
        </w:rPr>
        <w:t xml:space="preserve"> clearly labelled</w:t>
      </w:r>
    </w:p>
    <w:p w:rsidR="00D5098B" w:rsidRPr="00D5098B" w:rsidRDefault="00D0052E" w:rsidP="00D5098B">
      <w:pPr>
        <w:numPr>
          <w:ilvl w:val="0"/>
          <w:numId w:val="4"/>
        </w:num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2 mesh document wallets A4 (with metal zip)</w:t>
      </w:r>
      <w:r w:rsidR="00D5098B" w:rsidRPr="006103F2">
        <w:rPr>
          <w:rFonts w:ascii="Calibri" w:hAnsi="Calibri"/>
          <w:sz w:val="28"/>
          <w:lang w:val="cs-CZ"/>
        </w:rPr>
        <w:t xml:space="preserve"> - One labelled 'Note Folder' with childs name, the other labelled 'Home Reading Folder'</w:t>
      </w:r>
    </w:p>
    <w:p w:rsidR="00D5098B" w:rsidRPr="00D5098B" w:rsidRDefault="00D5098B" w:rsidP="00D5098B">
      <w:pPr>
        <w:numPr>
          <w:ilvl w:val="0"/>
          <w:numId w:val="4"/>
        </w:numPr>
        <w:rPr>
          <w:rFonts w:ascii="Verdana" w:hAnsi="Verdana"/>
        </w:rPr>
      </w:pPr>
      <w:r w:rsidRPr="00F763ED">
        <w:rPr>
          <w:rFonts w:ascii="Verdana" w:hAnsi="Verdana"/>
        </w:rPr>
        <w:t xml:space="preserve">1 pack of coloured </w:t>
      </w:r>
      <w:proofErr w:type="spellStart"/>
      <w:r w:rsidRPr="00F763ED">
        <w:rPr>
          <w:rFonts w:ascii="Verdana" w:hAnsi="Verdana"/>
        </w:rPr>
        <w:t>textas</w:t>
      </w:r>
      <w:proofErr w:type="spellEnd"/>
      <w:r w:rsidRPr="00F763ED">
        <w:rPr>
          <w:rFonts w:ascii="Verdana" w:hAnsi="Verdana"/>
        </w:rPr>
        <w:t xml:space="preserve"> (12pk) </w:t>
      </w:r>
      <w:r>
        <w:rPr>
          <w:rFonts w:ascii="Verdana" w:hAnsi="Verdana"/>
        </w:rPr>
        <w:t>NOT labelled they are shared</w:t>
      </w:r>
    </w:p>
    <w:p w:rsidR="00D5098B" w:rsidRDefault="00D5098B" w:rsidP="00D5098B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1 set of head phones clearly labelled </w:t>
      </w:r>
    </w:p>
    <w:p w:rsidR="00553A2D" w:rsidRPr="00D5098B" w:rsidRDefault="00095879" w:rsidP="00D5098B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2</w:t>
      </w:r>
      <w:r w:rsidR="00D5098B">
        <w:rPr>
          <w:rFonts w:ascii="Verdana" w:hAnsi="Verdana"/>
        </w:rPr>
        <w:t xml:space="preserve"> set</w:t>
      </w:r>
      <w:r>
        <w:rPr>
          <w:rFonts w:ascii="Verdana" w:hAnsi="Verdana"/>
        </w:rPr>
        <w:t>s</w:t>
      </w:r>
      <w:r w:rsidR="00D5098B">
        <w:rPr>
          <w:rFonts w:ascii="Verdana" w:hAnsi="Verdana"/>
        </w:rPr>
        <w:t xml:space="preserve"> of whiteboard markers NOT labelled they are shared</w:t>
      </w:r>
    </w:p>
    <w:p w:rsidR="006E5D2F" w:rsidRPr="00D5098B" w:rsidRDefault="00D0052E" w:rsidP="00D5098B">
      <w:pPr>
        <w:numPr>
          <w:ilvl w:val="0"/>
          <w:numId w:val="2"/>
        </w:num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2</w:t>
      </w:r>
      <w:r w:rsidR="00D5098B">
        <w:rPr>
          <w:rFonts w:ascii="Calibri" w:hAnsi="Calibri"/>
          <w:sz w:val="28"/>
          <w:lang w:val="cs-CZ"/>
        </w:rPr>
        <w:t xml:space="preserve"> </w:t>
      </w:r>
      <w:r w:rsidR="00553A2D" w:rsidRPr="006103F2">
        <w:rPr>
          <w:rFonts w:ascii="Calibri" w:hAnsi="Calibri"/>
          <w:sz w:val="28"/>
          <w:lang w:val="cs-CZ"/>
        </w:rPr>
        <w:t>packet</w:t>
      </w:r>
      <w:r>
        <w:rPr>
          <w:rFonts w:ascii="Calibri" w:hAnsi="Calibri"/>
          <w:sz w:val="28"/>
          <w:lang w:val="cs-CZ"/>
        </w:rPr>
        <w:t>s</w:t>
      </w:r>
      <w:r w:rsidR="00553A2D" w:rsidRPr="006103F2">
        <w:rPr>
          <w:rFonts w:ascii="Calibri" w:hAnsi="Calibri"/>
          <w:sz w:val="28"/>
          <w:lang w:val="cs-CZ"/>
        </w:rPr>
        <w:t xml:space="preserve"> of Faber Castell Tri-grip triangular colouring pencils (pack of 12)</w:t>
      </w:r>
      <w:r w:rsidR="00D5098B">
        <w:rPr>
          <w:rFonts w:ascii="Calibri" w:hAnsi="Calibri"/>
          <w:sz w:val="28"/>
          <w:lang w:val="cs-CZ"/>
        </w:rPr>
        <w:t xml:space="preserve"> NOT labelled </w:t>
      </w:r>
    </w:p>
    <w:p w:rsidR="00B70881" w:rsidRPr="00D5098B" w:rsidRDefault="00CE6413" w:rsidP="006E5D2F">
      <w:pPr>
        <w:numPr>
          <w:ilvl w:val="0"/>
          <w:numId w:val="2"/>
        </w:numPr>
        <w:rPr>
          <w:rFonts w:ascii="Calibri" w:hAnsi="Calibri"/>
          <w:sz w:val="28"/>
          <w:lang w:val="cs-CZ"/>
        </w:rPr>
      </w:pPr>
      <w:r w:rsidRPr="006103F2">
        <w:rPr>
          <w:rFonts w:ascii="Calibri" w:hAnsi="Calibri"/>
          <w:sz w:val="28"/>
          <w:lang w:val="cs-CZ"/>
        </w:rPr>
        <w:t>1</w:t>
      </w:r>
      <w:r w:rsidR="00525BF4" w:rsidRPr="006103F2">
        <w:rPr>
          <w:rFonts w:ascii="Calibri" w:hAnsi="Calibri"/>
          <w:sz w:val="28"/>
          <w:lang w:val="cs-CZ"/>
        </w:rPr>
        <w:t xml:space="preserve"> pack</w:t>
      </w:r>
      <w:r w:rsidR="00EA5870" w:rsidRPr="006103F2">
        <w:rPr>
          <w:rFonts w:ascii="Calibri" w:hAnsi="Calibri"/>
          <w:sz w:val="28"/>
          <w:lang w:val="cs-CZ"/>
        </w:rPr>
        <w:t xml:space="preserve"> of wind up crayons (12pk)</w:t>
      </w:r>
      <w:r w:rsidR="00D5098B">
        <w:rPr>
          <w:rFonts w:ascii="Calibri" w:hAnsi="Calibri"/>
          <w:sz w:val="28"/>
          <w:lang w:val="cs-CZ"/>
        </w:rPr>
        <w:t xml:space="preserve"> NOT labelled</w:t>
      </w:r>
    </w:p>
    <w:p w:rsidR="00525BF4" w:rsidRDefault="00D5098B" w:rsidP="006E5D2F">
      <w:pPr>
        <w:numPr>
          <w:ilvl w:val="0"/>
          <w:numId w:val="2"/>
        </w:num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8</w:t>
      </w:r>
      <w:r w:rsidR="00553A2D" w:rsidRPr="006103F2">
        <w:rPr>
          <w:rFonts w:ascii="Calibri" w:hAnsi="Calibri"/>
          <w:sz w:val="28"/>
          <w:lang w:val="cs-CZ"/>
        </w:rPr>
        <w:t xml:space="preserve"> x Bostik Blu</w:t>
      </w:r>
      <w:r w:rsidR="00B70881" w:rsidRPr="006103F2">
        <w:rPr>
          <w:rFonts w:ascii="Calibri" w:hAnsi="Calibri"/>
          <w:sz w:val="28"/>
          <w:lang w:val="cs-CZ"/>
        </w:rPr>
        <w:t xml:space="preserve"> </w:t>
      </w:r>
      <w:r w:rsidR="00553A2D" w:rsidRPr="006103F2">
        <w:rPr>
          <w:rFonts w:ascii="Calibri" w:hAnsi="Calibri"/>
          <w:sz w:val="28"/>
          <w:lang w:val="cs-CZ"/>
        </w:rPr>
        <w:t>Stik glue sticks (35g)</w:t>
      </w:r>
      <w:r>
        <w:rPr>
          <w:rFonts w:ascii="Calibri" w:hAnsi="Calibri"/>
          <w:sz w:val="28"/>
          <w:lang w:val="cs-CZ"/>
        </w:rPr>
        <w:t xml:space="preserve"> NOT labelled</w:t>
      </w:r>
    </w:p>
    <w:p w:rsidR="00095879" w:rsidRPr="00D5098B" w:rsidRDefault="00095879" w:rsidP="006E5D2F">
      <w:pPr>
        <w:numPr>
          <w:ilvl w:val="0"/>
          <w:numId w:val="2"/>
        </w:num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1 box of tissues</w:t>
      </w:r>
    </w:p>
    <w:p w:rsidR="006E5D2F" w:rsidRDefault="006E5D2F" w:rsidP="00A40455">
      <w:pPr>
        <w:rPr>
          <w:rFonts w:ascii="Lucida Grande CE" w:hAnsi="Lucida Grande CE"/>
          <w:sz w:val="28"/>
          <w:lang w:val="cs-CZ"/>
        </w:rPr>
      </w:pPr>
    </w:p>
    <w:p w:rsidR="00F55085" w:rsidRPr="00D5098B" w:rsidRDefault="00553A2D" w:rsidP="00D5098B">
      <w:pPr>
        <w:rPr>
          <w:rFonts w:ascii="Calibri" w:hAnsi="Calibri"/>
          <w:sz w:val="28"/>
          <w:lang w:val="cs-CZ"/>
        </w:rPr>
      </w:pPr>
      <w:r w:rsidRPr="006103F2">
        <w:rPr>
          <w:rFonts w:ascii="Calibri" w:hAnsi="Calibri"/>
          <w:sz w:val="28"/>
          <w:lang w:val="cs-CZ"/>
        </w:rPr>
        <w:t>Thank you for providing these things. Please, no pencil cases as pencils etc will be placed in tubs on desk to share</w:t>
      </w:r>
      <w:r w:rsidR="006E5D2F" w:rsidRPr="006103F2">
        <w:rPr>
          <w:rFonts w:ascii="Calibri" w:hAnsi="Calibri"/>
          <w:sz w:val="28"/>
          <w:lang w:val="cs-CZ"/>
        </w:rPr>
        <w:t>.</w:t>
      </w:r>
    </w:p>
    <w:p w:rsidR="00F55085" w:rsidRDefault="00F55085" w:rsidP="006E5D2F">
      <w:pPr>
        <w:rPr>
          <w:rFonts w:ascii="Lucida Grande CE" w:hAnsi="Lucida Grande CE"/>
          <w:sz w:val="28"/>
          <w:lang w:val="cs-CZ"/>
        </w:rPr>
      </w:pPr>
    </w:p>
    <w:p w:rsidR="006E5D2F" w:rsidRPr="006103F2" w:rsidRDefault="006E5D2F" w:rsidP="006E5D2F">
      <w:pPr>
        <w:rPr>
          <w:rFonts w:ascii="Calibri" w:hAnsi="Calibri"/>
          <w:sz w:val="28"/>
          <w:lang w:val="cs-CZ"/>
        </w:rPr>
      </w:pPr>
      <w:r w:rsidRPr="006103F2">
        <w:rPr>
          <w:rFonts w:ascii="Calibri" w:hAnsi="Calibri"/>
          <w:sz w:val="28"/>
          <w:lang w:val="cs-CZ"/>
        </w:rPr>
        <w:t>Kind Regards</w:t>
      </w:r>
    </w:p>
    <w:p w:rsidR="006E5D2F" w:rsidRPr="006103F2" w:rsidRDefault="006E5D2F" w:rsidP="006E5D2F">
      <w:pPr>
        <w:rPr>
          <w:rFonts w:ascii="Calibri" w:hAnsi="Calibri"/>
          <w:sz w:val="28"/>
          <w:lang w:val="cs-CZ"/>
        </w:rPr>
      </w:pPr>
    </w:p>
    <w:p w:rsidR="006E5D2F" w:rsidRDefault="00D0052E" w:rsidP="006E5D2F">
      <w:p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Alex Searl</w:t>
      </w:r>
      <w:bookmarkStart w:id="0" w:name="_GoBack"/>
      <w:bookmarkEnd w:id="0"/>
      <w:r w:rsidR="00C75C90">
        <w:rPr>
          <w:rFonts w:ascii="Calibri" w:hAnsi="Calibri"/>
          <w:sz w:val="28"/>
          <w:lang w:val="cs-CZ"/>
        </w:rPr>
        <w:t xml:space="preserve"> and Josephine Gradwell</w:t>
      </w:r>
    </w:p>
    <w:p w:rsidR="00D5098B" w:rsidRDefault="00D5098B" w:rsidP="006E5D2F">
      <w:p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(Kindergarten Teachers)</w:t>
      </w:r>
    </w:p>
    <w:p w:rsidR="00D5098B" w:rsidRDefault="00D5098B" w:rsidP="006E5D2F">
      <w:pPr>
        <w:rPr>
          <w:rFonts w:ascii="Calibri" w:hAnsi="Calibri"/>
          <w:sz w:val="28"/>
          <w:lang w:val="cs-CZ"/>
        </w:rPr>
      </w:pPr>
    </w:p>
    <w:p w:rsidR="00D5098B" w:rsidRPr="006103F2" w:rsidRDefault="00A40455" w:rsidP="00D5098B">
      <w:pPr>
        <w:jc w:val="center"/>
        <w:rPr>
          <w:rFonts w:ascii="Calibri" w:hAnsi="Calibri"/>
          <w:sz w:val="28"/>
          <w:lang w:val="cs-CZ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0BF10957" wp14:editId="3900169D">
            <wp:simplePos x="0" y="0"/>
            <wp:positionH relativeFrom="column">
              <wp:posOffset>259080</wp:posOffset>
            </wp:positionH>
            <wp:positionV relativeFrom="paragraph">
              <wp:posOffset>163830</wp:posOffset>
            </wp:positionV>
            <wp:extent cx="4210050" cy="2204720"/>
            <wp:effectExtent l="0" t="0" r="0" b="5080"/>
            <wp:wrapNone/>
            <wp:docPr id="3" name="Picture 3" descr="Free back to school clipart the clipart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ack to school clipart the cliparts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85" w:rsidRPr="00750136" w:rsidRDefault="00F55085" w:rsidP="00553A2D">
      <w:pPr>
        <w:jc w:val="center"/>
        <w:rPr>
          <w:rFonts w:ascii="Lucida Grande CE" w:hAnsi="Lucida Grande CE"/>
          <w:sz w:val="28"/>
          <w:lang w:val="cs-CZ"/>
        </w:rPr>
      </w:pPr>
    </w:p>
    <w:sectPr w:rsidR="00F55085" w:rsidRPr="00750136" w:rsidSect="00553A2D">
      <w:pgSz w:w="11900" w:h="16840"/>
      <w:pgMar w:top="568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64D"/>
    <w:multiLevelType w:val="hybridMultilevel"/>
    <w:tmpl w:val="9842C5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56452"/>
    <w:multiLevelType w:val="hybridMultilevel"/>
    <w:tmpl w:val="F71A24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657E1"/>
    <w:multiLevelType w:val="hybridMultilevel"/>
    <w:tmpl w:val="1B781E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5DF2"/>
    <w:multiLevelType w:val="hybridMultilevel"/>
    <w:tmpl w:val="97B689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5"/>
    <w:rsid w:val="00095879"/>
    <w:rsid w:val="000C29FB"/>
    <w:rsid w:val="00182725"/>
    <w:rsid w:val="00193D61"/>
    <w:rsid w:val="001B20A0"/>
    <w:rsid w:val="00493CC9"/>
    <w:rsid w:val="0051747B"/>
    <w:rsid w:val="00525BF4"/>
    <w:rsid w:val="00553A2D"/>
    <w:rsid w:val="005A22BB"/>
    <w:rsid w:val="006103F2"/>
    <w:rsid w:val="006A5085"/>
    <w:rsid w:val="006E5D2F"/>
    <w:rsid w:val="008E2A68"/>
    <w:rsid w:val="00913C04"/>
    <w:rsid w:val="00995CBB"/>
    <w:rsid w:val="009E71FD"/>
    <w:rsid w:val="00A40455"/>
    <w:rsid w:val="00A840E7"/>
    <w:rsid w:val="00B70881"/>
    <w:rsid w:val="00BC06E5"/>
    <w:rsid w:val="00C75C90"/>
    <w:rsid w:val="00CE6413"/>
    <w:rsid w:val="00D0052E"/>
    <w:rsid w:val="00D5098B"/>
    <w:rsid w:val="00D55E5C"/>
    <w:rsid w:val="00DB2B08"/>
    <w:rsid w:val="00EA5870"/>
    <w:rsid w:val="00EE7595"/>
    <w:rsid w:val="00EF2B39"/>
    <w:rsid w:val="00F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iparting.com/wp-content/uploads/2016/06/Free-back-to-school-clipart-the-cliparts-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4720DF5A</Template>
  <TotalTime>3</TotalTime>
  <Pages>1</Pages>
  <Words>226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List – Kindergarten 2008</vt:lpstr>
    </vt:vector>
  </TitlesOfParts>
  <Company>DBB</Company>
  <LinksUpToDate>false</LinksUpToDate>
  <CharactersWithSpaces>1281</CharactersWithSpaces>
  <SharedDoc>false</SharedDoc>
  <HLinks>
    <vt:vector size="6" baseType="variant">
      <vt:variant>
        <vt:i4>3539044</vt:i4>
      </vt:variant>
      <vt:variant>
        <vt:i4>-1</vt:i4>
      </vt:variant>
      <vt:variant>
        <vt:i4>1027</vt:i4>
      </vt:variant>
      <vt:variant>
        <vt:i4>1</vt:i4>
      </vt:variant>
      <vt:variant>
        <vt:lpwstr>http://cliparting.com/wp-content/uploads/2016/06/Free-back-to-school-clipart-the-cliparts-2.jpg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List – Kindergarten 2008</dc:title>
  <dc:creator>DBB Staff</dc:creator>
  <cp:lastModifiedBy>Alison Keen</cp:lastModifiedBy>
  <cp:revision>3</cp:revision>
  <cp:lastPrinted>2017-10-11T00:45:00Z</cp:lastPrinted>
  <dcterms:created xsi:type="dcterms:W3CDTF">2019-09-24T02:42:00Z</dcterms:created>
  <dcterms:modified xsi:type="dcterms:W3CDTF">2019-09-24T02:45:00Z</dcterms:modified>
</cp:coreProperties>
</file>