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92BCC" w14:textId="77777777" w:rsidR="00EA3625" w:rsidRPr="00861760" w:rsidRDefault="00EA3625" w:rsidP="00446182">
      <w:pPr>
        <w:rPr>
          <w:rFonts w:asciiTheme="majorHAnsi" w:hAnsiTheme="majorHAnsi" w:cs="Arial"/>
          <w:szCs w:val="24"/>
          <w:u w:val="single"/>
        </w:rPr>
      </w:pPr>
    </w:p>
    <w:p w14:paraId="3192058E" w14:textId="2C874866" w:rsidR="00EA3625" w:rsidRPr="00861760" w:rsidRDefault="0091550F" w:rsidP="00123364">
      <w:pPr>
        <w:jc w:val="right"/>
        <w:rPr>
          <w:rFonts w:asciiTheme="majorHAnsi" w:hAnsiTheme="majorHAnsi" w:cs="Arial"/>
          <w:szCs w:val="24"/>
          <w:u w:val="single"/>
        </w:rPr>
      </w:pPr>
      <w:r w:rsidRPr="00861760">
        <w:rPr>
          <w:rFonts w:asciiTheme="majorHAnsi" w:hAnsiTheme="majorHAnsi" w:cs="Arial"/>
          <w:szCs w:val="24"/>
          <w:u w:val="single"/>
        </w:rPr>
        <w:t>December 201</w:t>
      </w:r>
      <w:r w:rsidR="00861760" w:rsidRPr="00861760">
        <w:rPr>
          <w:rFonts w:asciiTheme="majorHAnsi" w:hAnsiTheme="majorHAnsi" w:cs="Arial"/>
          <w:szCs w:val="24"/>
          <w:u w:val="single"/>
        </w:rPr>
        <w:t>9</w:t>
      </w:r>
    </w:p>
    <w:p w14:paraId="49EBE743" w14:textId="6B30A75F" w:rsidR="00EA3625" w:rsidRPr="00861760" w:rsidRDefault="0067461C" w:rsidP="00EA3625">
      <w:pPr>
        <w:jc w:val="center"/>
        <w:rPr>
          <w:rFonts w:asciiTheme="majorHAnsi" w:hAnsiTheme="majorHAnsi" w:cs="Arial"/>
          <w:szCs w:val="24"/>
        </w:rPr>
      </w:pPr>
      <w:r w:rsidRPr="00861760">
        <w:rPr>
          <w:rFonts w:asciiTheme="majorHAnsi" w:hAnsiTheme="majorHAnsi" w:cs="Arial"/>
          <w:szCs w:val="24"/>
          <w:u w:val="single"/>
        </w:rPr>
        <w:t>Year 3 20</w:t>
      </w:r>
      <w:r w:rsidR="00861760" w:rsidRPr="00861760">
        <w:rPr>
          <w:rFonts w:asciiTheme="majorHAnsi" w:hAnsiTheme="majorHAnsi" w:cs="Arial"/>
          <w:szCs w:val="24"/>
          <w:u w:val="single"/>
        </w:rPr>
        <w:t>20</w:t>
      </w:r>
      <w:r w:rsidR="00446182" w:rsidRPr="00861760">
        <w:rPr>
          <w:rFonts w:asciiTheme="majorHAnsi" w:hAnsiTheme="majorHAnsi" w:cs="Arial"/>
          <w:szCs w:val="24"/>
          <w:u w:val="single"/>
        </w:rPr>
        <w:t xml:space="preserve"> Stationery requirements</w:t>
      </w:r>
    </w:p>
    <w:p w14:paraId="7A13C489" w14:textId="77777777" w:rsidR="00EA3625" w:rsidRPr="00861760" w:rsidRDefault="00EA3625">
      <w:pPr>
        <w:rPr>
          <w:rFonts w:asciiTheme="majorHAnsi" w:hAnsiTheme="majorHAnsi" w:cs="Arial"/>
          <w:szCs w:val="24"/>
        </w:rPr>
      </w:pPr>
    </w:p>
    <w:p w14:paraId="6367BBBF" w14:textId="77777777" w:rsidR="00EA3625" w:rsidRPr="00861760" w:rsidRDefault="00580515">
      <w:pPr>
        <w:rPr>
          <w:rFonts w:asciiTheme="majorHAnsi" w:hAnsiTheme="majorHAnsi" w:cs="Arial"/>
          <w:szCs w:val="24"/>
        </w:rPr>
      </w:pPr>
      <w:r w:rsidRPr="00861760">
        <w:rPr>
          <w:rFonts w:asciiTheme="majorHAnsi" w:hAnsiTheme="majorHAnsi" w:cs="Arial"/>
          <w:szCs w:val="24"/>
        </w:rPr>
        <w:t>Dear Parent</w:t>
      </w:r>
      <w:r w:rsidR="00EA3625" w:rsidRPr="00861760">
        <w:rPr>
          <w:rFonts w:asciiTheme="majorHAnsi" w:hAnsiTheme="majorHAnsi" w:cs="Arial"/>
          <w:szCs w:val="24"/>
        </w:rPr>
        <w:t>s,</w:t>
      </w:r>
    </w:p>
    <w:p w14:paraId="1D9A7185" w14:textId="7B1584AF" w:rsidR="00580515" w:rsidRPr="00861760" w:rsidRDefault="00EA3625" w:rsidP="0091550F">
      <w:pPr>
        <w:pStyle w:val="BodyText"/>
        <w:jc w:val="left"/>
        <w:rPr>
          <w:rFonts w:asciiTheme="majorHAnsi" w:hAnsiTheme="majorHAnsi" w:cs="Arial"/>
          <w:szCs w:val="24"/>
        </w:rPr>
      </w:pPr>
      <w:r w:rsidRPr="00861760">
        <w:rPr>
          <w:rFonts w:asciiTheme="majorHAnsi" w:hAnsiTheme="majorHAnsi" w:cs="Arial"/>
          <w:szCs w:val="24"/>
        </w:rPr>
        <w:t xml:space="preserve"> Listed below are the items your child </w:t>
      </w:r>
      <w:r w:rsidR="00327E93" w:rsidRPr="00861760">
        <w:rPr>
          <w:rFonts w:asciiTheme="majorHAnsi" w:hAnsiTheme="majorHAnsi" w:cs="Arial"/>
          <w:szCs w:val="24"/>
        </w:rPr>
        <w:t>will need for</w:t>
      </w:r>
      <w:r w:rsidR="00580515" w:rsidRPr="00861760">
        <w:rPr>
          <w:rFonts w:asciiTheme="majorHAnsi" w:hAnsiTheme="majorHAnsi" w:cs="Arial"/>
          <w:szCs w:val="24"/>
        </w:rPr>
        <w:t xml:space="preserve"> the start of Y</w:t>
      </w:r>
      <w:r w:rsidR="00446182" w:rsidRPr="00861760">
        <w:rPr>
          <w:rFonts w:asciiTheme="majorHAnsi" w:hAnsiTheme="majorHAnsi" w:cs="Arial"/>
          <w:szCs w:val="24"/>
        </w:rPr>
        <w:t>ear</w:t>
      </w:r>
      <w:r w:rsidR="00580515" w:rsidRPr="00861760">
        <w:rPr>
          <w:rFonts w:asciiTheme="majorHAnsi" w:hAnsiTheme="majorHAnsi" w:cs="Arial"/>
          <w:szCs w:val="24"/>
        </w:rPr>
        <w:t xml:space="preserve"> 3. Exercise</w:t>
      </w:r>
      <w:r w:rsidR="00446182" w:rsidRPr="00861760">
        <w:rPr>
          <w:rFonts w:asciiTheme="majorHAnsi" w:hAnsiTheme="majorHAnsi" w:cs="Arial"/>
          <w:szCs w:val="24"/>
        </w:rPr>
        <w:t xml:space="preserve"> books </w:t>
      </w:r>
      <w:r w:rsidR="00580515" w:rsidRPr="00861760">
        <w:rPr>
          <w:rFonts w:asciiTheme="majorHAnsi" w:hAnsiTheme="majorHAnsi" w:cs="Arial"/>
          <w:szCs w:val="24"/>
        </w:rPr>
        <w:t>are provided by the school</w:t>
      </w:r>
      <w:r w:rsidR="002C48DD" w:rsidRPr="00861760">
        <w:rPr>
          <w:rFonts w:asciiTheme="majorHAnsi" w:hAnsiTheme="majorHAnsi" w:cs="Arial"/>
          <w:szCs w:val="24"/>
        </w:rPr>
        <w:t>.</w:t>
      </w:r>
    </w:p>
    <w:p w14:paraId="4901BAB5" w14:textId="77777777" w:rsidR="00580515" w:rsidRPr="00861760" w:rsidRDefault="0067461C" w:rsidP="00580515">
      <w:pPr>
        <w:rPr>
          <w:rFonts w:asciiTheme="majorHAnsi" w:hAnsiTheme="majorHAnsi" w:cs="Arial"/>
          <w:szCs w:val="24"/>
        </w:rPr>
      </w:pPr>
      <w:r w:rsidRPr="00861760">
        <w:rPr>
          <w:rFonts w:asciiTheme="majorHAnsi" w:hAnsiTheme="majorHAnsi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8EBB9BC" wp14:editId="689A4467">
                <wp:simplePos x="0" y="0"/>
                <wp:positionH relativeFrom="column">
                  <wp:posOffset>0</wp:posOffset>
                </wp:positionH>
                <wp:positionV relativeFrom="paragraph">
                  <wp:posOffset>111081</wp:posOffset>
                </wp:positionV>
                <wp:extent cx="6800850" cy="5951483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951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40AB4" w14:textId="77777777" w:rsidR="003602CB" w:rsidRPr="0067461C" w:rsidRDefault="003602CB" w:rsidP="0067461C">
                            <w:pPr>
                              <w:pStyle w:val="BodyText"/>
                              <w:jc w:val="left"/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 xml:space="preserve">Please purchase and </w:t>
                            </w:r>
                            <w:r w:rsidRPr="000C0F0E">
                              <w:rPr>
                                <w:rFonts w:asciiTheme="majorHAnsi" w:hAnsiTheme="majorHAnsi" w:cs="Arial"/>
                                <w:b/>
                                <w:sz w:val="20"/>
                                <w:u w:val="single"/>
                              </w:rPr>
                              <w:t>label</w:t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 xml:space="preserve"> the following:</w:t>
                            </w:r>
                          </w:p>
                          <w:p w14:paraId="003B6280" w14:textId="597D4557"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pencil cas</w:t>
                            </w:r>
                            <w:r w:rsidR="00861760">
                              <w:rPr>
                                <w:rFonts w:asciiTheme="majorHAnsi" w:hAnsiTheme="majorHAnsi" w:cs="Arial"/>
                                <w:sz w:val="20"/>
                              </w:rPr>
                              <w:t>e</w:t>
                            </w:r>
                          </w:p>
                          <w:p w14:paraId="013E8A71" w14:textId="77777777"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1 x plastic wallet folder</w:t>
                            </w:r>
                          </w:p>
                          <w:p w14:paraId="5751BE88" w14:textId="77777777"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Coloured pen (for editing)</w:t>
                            </w:r>
                          </w:p>
                          <w:p w14:paraId="7607596E" w14:textId="77777777"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10 x HB pencils </w:t>
                            </w:r>
                          </w:p>
                          <w:p w14:paraId="12FED74F" w14:textId="77777777"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Coloured </w:t>
                            </w:r>
                            <w:proofErr w:type="spellStart"/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textas</w:t>
                            </w:r>
                            <w:proofErr w:type="spellEnd"/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5596BF66" w14:textId="77777777"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Coloured pencils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</w:t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ab/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ab/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ab/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ab/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ab/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ab/>
                            </w:r>
                          </w:p>
                          <w:p w14:paraId="133993C2" w14:textId="77777777"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Sharpener- with a shaving catcher (not electric) </w:t>
                            </w:r>
                          </w:p>
                          <w:p w14:paraId="22E63BF1" w14:textId="77777777"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Eraser</w:t>
                            </w:r>
                          </w:p>
                          <w:p w14:paraId="75964472" w14:textId="77777777"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Clear 30cm ruler not bendable</w:t>
                            </w:r>
                          </w:p>
                          <w:p w14:paraId="20CCB696" w14:textId="77777777"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Scissors</w:t>
                            </w:r>
                          </w:p>
                          <w:p w14:paraId="688564FE" w14:textId="77777777"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3 x highlighters in different colours</w:t>
                            </w:r>
                          </w:p>
                          <w:p w14:paraId="60804F92" w14:textId="6EFB08FD"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4 x glue sticks </w:t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>each term</w:t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– (</w:t>
                            </w:r>
                            <w:proofErr w:type="spellStart"/>
                            <w:r w:rsidRPr="000C0F0E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>Bostik</w:t>
                            </w:r>
                            <w:proofErr w:type="spellEnd"/>
                            <w:r w:rsidRPr="000C0F0E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C0F0E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>Blu</w:t>
                            </w:r>
                            <w:proofErr w:type="spellEnd"/>
                            <w:r w:rsidRPr="000C0F0E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C0F0E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>Stik</w:t>
                            </w:r>
                            <w:proofErr w:type="spellEnd"/>
                            <w:r w:rsidRPr="000C0F0E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 xml:space="preserve"> only brand </w:t>
                            </w:r>
                            <w:r w:rsidR="002A6781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>due</w:t>
                            </w:r>
                            <w:bookmarkStart w:id="0" w:name="_GoBack"/>
                            <w:bookmarkEnd w:id="0"/>
                            <w:r w:rsidRPr="000C0F0E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 xml:space="preserve"> to WHS</w:t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)</w:t>
                            </w:r>
                          </w:p>
                          <w:p w14:paraId="35797213" w14:textId="77777777"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Art shirt/smock</w:t>
                            </w:r>
                          </w:p>
                          <w:p w14:paraId="0F1A1B2C" w14:textId="77777777"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Calculator with large buttons</w:t>
                            </w:r>
                          </w:p>
                          <w:p w14:paraId="77911968" w14:textId="77777777" w:rsidR="003602CB" w:rsidRPr="0067461C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1 box of tissues (for class use)</w:t>
                            </w:r>
                          </w:p>
                          <w:p w14:paraId="1488B45A" w14:textId="77777777" w:rsidR="003602CB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Whiteboard markers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(</w:t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for use with mini whiteboards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)</w:t>
                            </w:r>
                          </w:p>
                          <w:p w14:paraId="5B7BA70D" w14:textId="77777777" w:rsidR="003602CB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Headphones (for use in ICT lab)</w:t>
                            </w:r>
                          </w:p>
                          <w:p w14:paraId="31C48D11" w14:textId="77777777" w:rsidR="003602CB" w:rsidRDefault="003602CB" w:rsidP="004A352E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4A352E">
                              <w:rPr>
                                <w:rFonts w:asciiTheme="majorHAnsi" w:hAnsiTheme="majorHAnsi" w:cs="Arial"/>
                                <w:sz w:val="20"/>
                              </w:rPr>
                              <w:t>A4 Sketch Pad</w:t>
                            </w:r>
                          </w:p>
                          <w:p w14:paraId="5C649BDE" w14:textId="77777777" w:rsidR="003602CB" w:rsidRDefault="003602CB" w:rsidP="004A352E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4A352E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Coles brand wipes (no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chemicals)</w:t>
                            </w:r>
                          </w:p>
                          <w:p w14:paraId="1ABC738F" w14:textId="77777777" w:rsidR="003602CB" w:rsidRDefault="003602CB" w:rsidP="004A352E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Air modelling clay</w:t>
                            </w:r>
                          </w:p>
                          <w:p w14:paraId="4AA9FB9B" w14:textId="77777777" w:rsidR="003602CB" w:rsidRPr="0067461C" w:rsidRDefault="003602CB" w:rsidP="003602CB">
                            <w:p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  <w:u w:val="single"/>
                              </w:rPr>
                              <w:t>Homework items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br/>
                              <w:t>P</w:t>
                            </w: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lease make these items available in your child’s homework area:</w:t>
                            </w:r>
                          </w:p>
                          <w:p w14:paraId="76264E29" w14:textId="77777777" w:rsidR="003602CB" w:rsidRDefault="003602CB" w:rsidP="0067461C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67461C">
                              <w:rPr>
                                <w:rFonts w:asciiTheme="majorHAnsi" w:hAnsiTheme="majorHAnsi" w:cs="Arial"/>
                                <w:sz w:val="20"/>
                              </w:rPr>
                              <w:t>One USB for homework projects</w:t>
                            </w:r>
                          </w:p>
                          <w:p w14:paraId="36916777" w14:textId="77777777" w:rsidR="003602CB" w:rsidRPr="0067461C" w:rsidRDefault="003602CB" w:rsidP="003602CB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3602CB">
                              <w:rPr>
                                <w:rFonts w:asciiTheme="majorHAnsi" w:hAnsiTheme="majorHAnsi" w:cs="Arial"/>
                                <w:sz w:val="20"/>
                              </w:rPr>
                              <w:t>Primary Dictionary for 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75pt;width:535.5pt;height:468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">
                <v:textbox>
                  <w:txbxContent>
                    <w:p w14:paraId="10A40AB4" w14:textId="77777777" w:rsidR="003602CB" w:rsidRPr="0067461C" w:rsidRDefault="003602CB" w:rsidP="0067461C">
                      <w:pPr>
                        <w:pStyle w:val="BodyText"/>
                        <w:jc w:val="left"/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 xml:space="preserve">Please purchase and </w:t>
                      </w:r>
                      <w:r w:rsidRPr="000C0F0E">
                        <w:rPr>
                          <w:rFonts w:asciiTheme="majorHAnsi" w:hAnsiTheme="majorHAnsi" w:cs="Arial"/>
                          <w:b/>
                          <w:sz w:val="20"/>
                          <w:u w:val="single"/>
                        </w:rPr>
                        <w:t>label</w:t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 xml:space="preserve"> the following:</w:t>
                      </w:r>
                    </w:p>
                    <w:p w14:paraId="003B6280" w14:textId="597D4557"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</w:rPr>
                        <w:t xml:space="preserve"> pencil cas</w:t>
                      </w:r>
                      <w:r w:rsidR="00861760">
                        <w:rPr>
                          <w:rFonts w:asciiTheme="majorHAnsi" w:hAnsiTheme="majorHAnsi" w:cs="Arial"/>
                          <w:sz w:val="20"/>
                        </w:rPr>
                        <w:t>e</w:t>
                      </w:r>
                    </w:p>
                    <w:p w14:paraId="013E8A71" w14:textId="77777777"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1 x plastic wallet folder</w:t>
                      </w:r>
                    </w:p>
                    <w:p w14:paraId="5751BE88" w14:textId="77777777"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</w:rPr>
                        <w:t>Coloured pen (for editing)</w:t>
                      </w:r>
                    </w:p>
                    <w:p w14:paraId="7607596E" w14:textId="77777777"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</w:rPr>
                        <w:t xml:space="preserve">10 x HB pencils </w:t>
                      </w:r>
                    </w:p>
                    <w:p w14:paraId="12FED74F" w14:textId="77777777"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 xml:space="preserve">Coloured </w:t>
                      </w:r>
                      <w:proofErr w:type="spellStart"/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textas</w:t>
                      </w:r>
                      <w:proofErr w:type="spellEnd"/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 xml:space="preserve"> </w:t>
                      </w:r>
                    </w:p>
                    <w:p w14:paraId="5596BF66" w14:textId="77777777"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 xml:space="preserve">Coloured pencils </w:t>
                      </w:r>
                      <w:r>
                        <w:rPr>
                          <w:rFonts w:asciiTheme="majorHAnsi" w:hAnsiTheme="majorHAnsi" w:cs="Arial"/>
                          <w:sz w:val="20"/>
                        </w:rPr>
                        <w:t xml:space="preserve"> </w:t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ab/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ab/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ab/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ab/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ab/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ab/>
                      </w:r>
                    </w:p>
                    <w:p w14:paraId="133993C2" w14:textId="77777777"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 xml:space="preserve">Sharpener- with a shaving catcher (not electric) </w:t>
                      </w:r>
                    </w:p>
                    <w:p w14:paraId="22E63BF1" w14:textId="77777777"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Eraser</w:t>
                      </w:r>
                    </w:p>
                    <w:p w14:paraId="75964472" w14:textId="77777777"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Clear 30cm ruler not bendable</w:t>
                      </w:r>
                    </w:p>
                    <w:p w14:paraId="20CCB696" w14:textId="77777777"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Scissors</w:t>
                      </w:r>
                    </w:p>
                    <w:p w14:paraId="688564FE" w14:textId="77777777"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3 x highlighters in different colours</w:t>
                      </w:r>
                    </w:p>
                    <w:p w14:paraId="60804F92" w14:textId="6EFB08FD"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 xml:space="preserve">4 x glue sticks </w:t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>each term</w:t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– (</w:t>
                      </w:r>
                      <w:proofErr w:type="spellStart"/>
                      <w:r w:rsidRPr="000C0F0E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>Bostik</w:t>
                      </w:r>
                      <w:proofErr w:type="spellEnd"/>
                      <w:r w:rsidRPr="000C0F0E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Pr="000C0F0E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>Blu</w:t>
                      </w:r>
                      <w:proofErr w:type="spellEnd"/>
                      <w:r w:rsidRPr="000C0F0E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r w:rsidRPr="000C0F0E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>Stik</w:t>
                      </w:r>
                      <w:proofErr w:type="spellEnd"/>
                      <w:r w:rsidRPr="000C0F0E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 xml:space="preserve"> only brand </w:t>
                      </w:r>
                      <w:r w:rsidR="002A6781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>due</w:t>
                      </w:r>
                      <w:bookmarkStart w:id="1" w:name="_GoBack"/>
                      <w:bookmarkEnd w:id="1"/>
                      <w:r w:rsidRPr="000C0F0E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 xml:space="preserve"> to WHS</w:t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)</w:t>
                      </w:r>
                    </w:p>
                    <w:p w14:paraId="35797213" w14:textId="77777777"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Art shirt/smock</w:t>
                      </w:r>
                    </w:p>
                    <w:p w14:paraId="0F1A1B2C" w14:textId="77777777"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Calculator with large buttons</w:t>
                      </w:r>
                    </w:p>
                    <w:p w14:paraId="77911968" w14:textId="77777777" w:rsidR="003602CB" w:rsidRPr="0067461C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1 box of tissues (for class use)</w:t>
                      </w:r>
                    </w:p>
                    <w:p w14:paraId="1488B45A" w14:textId="77777777" w:rsidR="003602CB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 xml:space="preserve">Whiteboard markers </w:t>
                      </w:r>
                      <w:r>
                        <w:rPr>
                          <w:rFonts w:asciiTheme="majorHAnsi" w:hAnsiTheme="majorHAnsi" w:cs="Arial"/>
                          <w:sz w:val="20"/>
                        </w:rPr>
                        <w:t>(</w:t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for use with mini whiteboards</w:t>
                      </w:r>
                      <w:r>
                        <w:rPr>
                          <w:rFonts w:asciiTheme="majorHAnsi" w:hAnsiTheme="majorHAnsi" w:cs="Arial"/>
                          <w:sz w:val="20"/>
                        </w:rPr>
                        <w:t>)</w:t>
                      </w:r>
                    </w:p>
                    <w:p w14:paraId="5B7BA70D" w14:textId="77777777" w:rsidR="003602CB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</w:rPr>
                        <w:t>Headphones (for use in ICT lab)</w:t>
                      </w:r>
                    </w:p>
                    <w:p w14:paraId="31C48D11" w14:textId="77777777" w:rsidR="003602CB" w:rsidRDefault="003602CB" w:rsidP="004A352E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4A352E">
                        <w:rPr>
                          <w:rFonts w:asciiTheme="majorHAnsi" w:hAnsiTheme="majorHAnsi" w:cs="Arial"/>
                          <w:sz w:val="20"/>
                        </w:rPr>
                        <w:t>A4 Sketch Pad</w:t>
                      </w:r>
                    </w:p>
                    <w:p w14:paraId="5C649BDE" w14:textId="77777777" w:rsidR="003602CB" w:rsidRDefault="003602CB" w:rsidP="004A352E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4A352E">
                        <w:rPr>
                          <w:rFonts w:asciiTheme="majorHAnsi" w:hAnsiTheme="majorHAnsi" w:cs="Arial"/>
                          <w:sz w:val="20"/>
                        </w:rPr>
                        <w:t xml:space="preserve"> Coles brand wipes (no </w:t>
                      </w:r>
                      <w:r>
                        <w:rPr>
                          <w:rFonts w:asciiTheme="majorHAnsi" w:hAnsiTheme="majorHAnsi" w:cs="Arial"/>
                          <w:sz w:val="20"/>
                        </w:rPr>
                        <w:t>chemicals)</w:t>
                      </w:r>
                    </w:p>
                    <w:p w14:paraId="1ABC738F" w14:textId="77777777" w:rsidR="003602CB" w:rsidRDefault="003602CB" w:rsidP="004A352E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</w:rPr>
                        <w:t>Air modelling clay</w:t>
                      </w:r>
                    </w:p>
                    <w:p w14:paraId="4AA9FB9B" w14:textId="77777777" w:rsidR="003602CB" w:rsidRPr="0067461C" w:rsidRDefault="003602CB" w:rsidP="003602CB">
                      <w:p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  <w:u w:val="single"/>
                        </w:rPr>
                        <w:t>Homework items</w:t>
                      </w:r>
                      <w:r>
                        <w:rPr>
                          <w:rFonts w:asciiTheme="majorHAnsi" w:hAnsiTheme="majorHAnsi" w:cs="Arial"/>
                          <w:sz w:val="20"/>
                        </w:rPr>
                        <w:t>:</w:t>
                      </w:r>
                      <w:r>
                        <w:rPr>
                          <w:rFonts w:asciiTheme="majorHAnsi" w:hAnsiTheme="majorHAnsi" w:cs="Arial"/>
                          <w:sz w:val="20"/>
                        </w:rPr>
                        <w:br/>
                        <w:t>P</w:t>
                      </w: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lease make these items available in your child’s homework area:</w:t>
                      </w:r>
                    </w:p>
                    <w:p w14:paraId="76264E29" w14:textId="77777777" w:rsidR="003602CB" w:rsidRDefault="003602CB" w:rsidP="0067461C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67461C">
                        <w:rPr>
                          <w:rFonts w:asciiTheme="majorHAnsi" w:hAnsiTheme="majorHAnsi" w:cs="Arial"/>
                          <w:sz w:val="20"/>
                        </w:rPr>
                        <w:t>One USB for homework projects</w:t>
                      </w:r>
                    </w:p>
                    <w:p w14:paraId="36916777" w14:textId="77777777" w:rsidR="003602CB" w:rsidRPr="0067461C" w:rsidRDefault="003602CB" w:rsidP="003602CB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3602CB">
                        <w:rPr>
                          <w:rFonts w:asciiTheme="majorHAnsi" w:hAnsiTheme="majorHAnsi" w:cs="Arial"/>
                          <w:sz w:val="20"/>
                        </w:rPr>
                        <w:t>Primary Dictionary for homework</w:t>
                      </w:r>
                    </w:p>
                  </w:txbxContent>
                </v:textbox>
              </v:shape>
            </w:pict>
          </mc:Fallback>
        </mc:AlternateContent>
      </w:r>
    </w:p>
    <w:p w14:paraId="62647EDA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44636DE0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357B0DCE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4CCD7319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00C56911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305C62A1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63408FD5" w14:textId="77777777" w:rsidR="0067461C" w:rsidRPr="00861760" w:rsidRDefault="0067461C">
      <w:pPr>
        <w:rPr>
          <w:rFonts w:asciiTheme="majorHAnsi" w:hAnsiTheme="majorHAnsi" w:cs="Arial"/>
          <w:szCs w:val="24"/>
        </w:rPr>
      </w:pPr>
      <w:r w:rsidRPr="00861760">
        <w:rPr>
          <w:rFonts w:asciiTheme="majorHAnsi" w:hAnsiTheme="majorHAnsi" w:cs="Arial"/>
          <w:noProof/>
          <w:szCs w:val="24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62216162" wp14:editId="35A1C8FD">
            <wp:simplePos x="0" y="0"/>
            <wp:positionH relativeFrom="column">
              <wp:posOffset>5438140</wp:posOffset>
            </wp:positionH>
            <wp:positionV relativeFrom="paragraph">
              <wp:posOffset>132080</wp:posOffset>
            </wp:positionV>
            <wp:extent cx="1181735" cy="1152525"/>
            <wp:effectExtent l="0" t="0" r="0" b="9525"/>
            <wp:wrapTight wrapText="bothSides">
              <wp:wrapPolygon edited="0">
                <wp:start x="14624" y="0"/>
                <wp:lineTo x="3134" y="11425"/>
                <wp:lineTo x="2089" y="13210"/>
                <wp:lineTo x="696" y="16780"/>
                <wp:lineTo x="0" y="19636"/>
                <wp:lineTo x="0" y="21421"/>
                <wp:lineTo x="1393" y="21421"/>
                <wp:lineTo x="2786" y="21421"/>
                <wp:lineTo x="10446" y="17851"/>
                <wp:lineTo x="21240" y="6426"/>
                <wp:lineTo x="21240" y="3570"/>
                <wp:lineTo x="17758" y="0"/>
                <wp:lineTo x="1462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.clayton\AppData\Local\Microsoft\Windows\Temporary Internet Files\Content.IE5\4A2P334M\1298512738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ABF73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68EF717F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44E2035B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2DA79B51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11FE436D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626D6DA2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1B13D32B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6298E100" w14:textId="77777777" w:rsidR="0067461C" w:rsidRPr="00861760" w:rsidRDefault="0067461C">
      <w:pPr>
        <w:rPr>
          <w:rFonts w:asciiTheme="majorHAnsi" w:hAnsiTheme="majorHAnsi" w:cs="Arial"/>
          <w:szCs w:val="24"/>
        </w:rPr>
      </w:pPr>
      <w:r w:rsidRPr="00861760">
        <w:rPr>
          <w:rFonts w:asciiTheme="majorHAnsi" w:hAnsiTheme="majorHAnsi" w:cs="Arial"/>
          <w:noProof/>
          <w:szCs w:val="24"/>
          <w:u w:val="single"/>
          <w:lang w:eastAsia="en-AU"/>
        </w:rPr>
        <w:drawing>
          <wp:anchor distT="0" distB="0" distL="114300" distR="114300" simplePos="0" relativeHeight="251660288" behindDoc="1" locked="0" layoutInCell="1" allowOverlap="1" wp14:anchorId="1AA86A54" wp14:editId="4A03D8E1">
            <wp:simplePos x="0" y="0"/>
            <wp:positionH relativeFrom="column">
              <wp:posOffset>4904740</wp:posOffset>
            </wp:positionH>
            <wp:positionV relativeFrom="paragraph">
              <wp:posOffset>80010</wp:posOffset>
            </wp:positionV>
            <wp:extent cx="1575435" cy="1069340"/>
            <wp:effectExtent l="152400" t="266700" r="158115" b="264160"/>
            <wp:wrapTight wrapText="bothSides">
              <wp:wrapPolygon edited="0">
                <wp:start x="-633" y="91"/>
                <wp:lineTo x="-2089" y="947"/>
                <wp:lineTo x="-541" y="6665"/>
                <wp:lineTo x="-2239" y="7663"/>
                <wp:lineTo x="-691" y="13382"/>
                <wp:lineTo x="-2146" y="14237"/>
                <wp:lineTo x="-501" y="20313"/>
                <wp:lineTo x="7258" y="21968"/>
                <wp:lineTo x="20741" y="21916"/>
                <wp:lineTo x="21954" y="21203"/>
                <wp:lineTo x="21628" y="266"/>
                <wp:lineTo x="20467" y="-4023"/>
                <wp:lineTo x="17897" y="-4169"/>
                <wp:lineTo x="12074" y="-748"/>
                <wp:lineTo x="10526" y="-6466"/>
                <wp:lineTo x="337" y="-479"/>
                <wp:lineTo x="-633" y="9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.clayton\AppData\Local\Microsoft\Windows\Temporary Internet Files\Content.IE5\GGX7C19I\pencilcase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4719">
                      <a:off x="0" y="0"/>
                      <a:ext cx="157543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CA8AD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00DFA900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1F6328AA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3A1BB60F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54243A8C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0CE6EDF8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12440628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56ACF5CF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445EF8C4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0A7A46A1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0FF456A6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2BACCEB6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1F82DCA2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7A56F562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7510BC31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1E108CED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7BFB33F0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6F048834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1BEA2336" w14:textId="77777777" w:rsidR="0067461C" w:rsidRPr="00861760" w:rsidRDefault="0067461C">
      <w:pPr>
        <w:rPr>
          <w:rFonts w:asciiTheme="majorHAnsi" w:hAnsiTheme="majorHAnsi" w:cs="Arial"/>
          <w:szCs w:val="24"/>
        </w:rPr>
      </w:pPr>
    </w:p>
    <w:p w14:paraId="602CE484" w14:textId="77777777" w:rsidR="002C48DD" w:rsidRPr="00861760" w:rsidRDefault="0067461C" w:rsidP="003602CB">
      <w:pPr>
        <w:rPr>
          <w:rFonts w:asciiTheme="majorHAnsi" w:hAnsiTheme="majorHAnsi" w:cs="Arial"/>
          <w:szCs w:val="24"/>
        </w:rPr>
      </w:pPr>
      <w:r w:rsidRPr="00861760">
        <w:rPr>
          <w:rFonts w:asciiTheme="majorHAnsi" w:hAnsiTheme="majorHAnsi" w:cs="Arial"/>
          <w:szCs w:val="24"/>
        </w:rPr>
        <w:t>Please Note:</w:t>
      </w:r>
    </w:p>
    <w:p w14:paraId="35478959" w14:textId="77777777" w:rsidR="00580515" w:rsidRPr="00861760" w:rsidRDefault="0067461C">
      <w:pPr>
        <w:rPr>
          <w:rFonts w:asciiTheme="majorHAnsi" w:hAnsiTheme="majorHAnsi" w:cs="Arial"/>
          <w:szCs w:val="24"/>
        </w:rPr>
      </w:pPr>
      <w:r w:rsidRPr="00861760">
        <w:rPr>
          <w:rFonts w:asciiTheme="majorHAnsi" w:hAnsiTheme="majorHAnsi" w:cs="Arial"/>
          <w:szCs w:val="24"/>
        </w:rPr>
        <w:t xml:space="preserve">- </w:t>
      </w:r>
      <w:r w:rsidR="0091550F" w:rsidRPr="00861760">
        <w:rPr>
          <w:rFonts w:asciiTheme="majorHAnsi" w:hAnsiTheme="majorHAnsi" w:cs="Arial"/>
          <w:b/>
          <w:szCs w:val="24"/>
          <w:u w:val="single"/>
        </w:rPr>
        <w:t>ALL items need to be labelled including school clothes, lunch boxes, drink bottles etc.</w:t>
      </w:r>
      <w:r w:rsidR="006C2A4F" w:rsidRPr="00861760">
        <w:rPr>
          <w:rFonts w:asciiTheme="majorHAnsi" w:hAnsiTheme="majorHAnsi" w:cs="Arial"/>
          <w:b/>
          <w:szCs w:val="24"/>
          <w:u w:val="single"/>
        </w:rPr>
        <w:t xml:space="preserve"> </w:t>
      </w:r>
    </w:p>
    <w:p w14:paraId="146CFCAB" w14:textId="5AC2B7E4" w:rsidR="00580515" w:rsidRPr="00861760" w:rsidRDefault="0091550F">
      <w:pPr>
        <w:rPr>
          <w:rFonts w:asciiTheme="majorHAnsi" w:hAnsiTheme="majorHAnsi" w:cs="Arial"/>
          <w:szCs w:val="24"/>
        </w:rPr>
      </w:pPr>
      <w:r w:rsidRPr="00861760">
        <w:rPr>
          <w:rFonts w:asciiTheme="majorHAnsi" w:hAnsiTheme="majorHAnsi" w:cs="Arial"/>
          <w:szCs w:val="24"/>
        </w:rPr>
        <w:t>We are looking for</w:t>
      </w:r>
      <w:r w:rsidR="003F540E" w:rsidRPr="00861760">
        <w:rPr>
          <w:rFonts w:asciiTheme="majorHAnsi" w:hAnsiTheme="majorHAnsi" w:cs="Arial"/>
          <w:szCs w:val="24"/>
        </w:rPr>
        <w:t>ward to working with you in 20</w:t>
      </w:r>
      <w:r w:rsidR="00861760" w:rsidRPr="00861760">
        <w:rPr>
          <w:rFonts w:asciiTheme="majorHAnsi" w:hAnsiTheme="majorHAnsi" w:cs="Arial"/>
          <w:szCs w:val="24"/>
        </w:rPr>
        <w:t>20</w:t>
      </w:r>
      <w:r w:rsidRPr="00861760">
        <w:rPr>
          <w:rFonts w:asciiTheme="majorHAnsi" w:hAnsiTheme="majorHAnsi" w:cs="Arial"/>
          <w:szCs w:val="24"/>
        </w:rPr>
        <w:t>.</w:t>
      </w:r>
      <w:r w:rsidR="00123364" w:rsidRPr="00861760">
        <w:rPr>
          <w:rFonts w:asciiTheme="majorHAnsi" w:hAnsiTheme="majorHAnsi" w:cs="Arial"/>
          <w:szCs w:val="24"/>
        </w:rPr>
        <w:t xml:space="preserve"> </w:t>
      </w:r>
      <w:r w:rsidR="00580515" w:rsidRPr="00861760">
        <w:rPr>
          <w:rFonts w:asciiTheme="majorHAnsi" w:hAnsiTheme="majorHAnsi" w:cs="Arial"/>
          <w:szCs w:val="24"/>
        </w:rPr>
        <w:t>Enjoy your holidays!</w:t>
      </w:r>
      <w:r w:rsidR="0067461C" w:rsidRPr="00861760">
        <w:rPr>
          <w:rFonts w:asciiTheme="majorHAnsi" w:hAnsiTheme="majorHAnsi" w:cs="Arial"/>
          <w:noProof/>
          <w:szCs w:val="24"/>
          <w:u w:val="single"/>
          <w:lang w:eastAsia="en-AU"/>
        </w:rPr>
        <w:t xml:space="preserve"> </w:t>
      </w:r>
    </w:p>
    <w:p w14:paraId="3425DDBA" w14:textId="77777777" w:rsidR="0091550F" w:rsidRPr="00861760" w:rsidRDefault="0091550F" w:rsidP="0091550F">
      <w:pPr>
        <w:rPr>
          <w:rFonts w:asciiTheme="majorHAnsi" w:hAnsiTheme="majorHAnsi" w:cs="Arial"/>
          <w:szCs w:val="24"/>
        </w:rPr>
      </w:pPr>
    </w:p>
    <w:p w14:paraId="2BB7E57D" w14:textId="77777777" w:rsidR="00EA3625" w:rsidRPr="00861760" w:rsidRDefault="005467DC" w:rsidP="0091550F">
      <w:pPr>
        <w:rPr>
          <w:rFonts w:asciiTheme="majorHAnsi" w:hAnsiTheme="majorHAnsi"/>
          <w:sz w:val="22"/>
          <w:szCs w:val="22"/>
        </w:rPr>
      </w:pPr>
      <w:r w:rsidRPr="00861760">
        <w:rPr>
          <w:rFonts w:asciiTheme="majorHAnsi" w:hAnsiTheme="majorHAnsi" w:cs="Arial"/>
          <w:szCs w:val="24"/>
        </w:rPr>
        <w:t xml:space="preserve">Mrs Shefford, </w:t>
      </w:r>
      <w:r w:rsidR="003F540E" w:rsidRPr="00861760">
        <w:rPr>
          <w:rFonts w:asciiTheme="majorHAnsi" w:hAnsiTheme="majorHAnsi" w:cs="Arial"/>
          <w:szCs w:val="24"/>
        </w:rPr>
        <w:t>Mrs Chan</w:t>
      </w:r>
      <w:r w:rsidR="008167FC" w:rsidRPr="00861760">
        <w:rPr>
          <w:rFonts w:asciiTheme="majorHAnsi" w:hAnsiTheme="majorHAnsi" w:cs="Arial"/>
          <w:szCs w:val="24"/>
        </w:rPr>
        <w:t>g</w:t>
      </w:r>
      <w:r w:rsidR="003F540E" w:rsidRPr="00861760">
        <w:rPr>
          <w:rFonts w:asciiTheme="majorHAnsi" w:hAnsiTheme="majorHAnsi" w:cs="Arial"/>
          <w:szCs w:val="24"/>
        </w:rPr>
        <w:t xml:space="preserve"> and </w:t>
      </w:r>
      <w:r w:rsidR="00580515" w:rsidRPr="00861760">
        <w:rPr>
          <w:rFonts w:asciiTheme="majorHAnsi" w:hAnsiTheme="majorHAnsi" w:cs="Arial"/>
          <w:szCs w:val="24"/>
        </w:rPr>
        <w:t>Mrs</w:t>
      </w:r>
      <w:r w:rsidR="003F540E" w:rsidRPr="00861760">
        <w:rPr>
          <w:rFonts w:asciiTheme="majorHAnsi" w:hAnsiTheme="majorHAnsi" w:cs="Arial"/>
          <w:szCs w:val="24"/>
        </w:rPr>
        <w:t xml:space="preserve"> Baldwin</w:t>
      </w:r>
      <w:r w:rsidR="00EA3625" w:rsidRPr="00861760">
        <w:rPr>
          <w:rFonts w:asciiTheme="majorHAnsi" w:hAnsiTheme="majorHAnsi"/>
          <w:szCs w:val="24"/>
        </w:rPr>
        <w:tab/>
      </w:r>
      <w:r w:rsidR="00EA3625" w:rsidRPr="00861760">
        <w:rPr>
          <w:rFonts w:asciiTheme="majorHAnsi" w:hAnsiTheme="majorHAnsi"/>
          <w:szCs w:val="24"/>
        </w:rPr>
        <w:tab/>
      </w:r>
      <w:r w:rsidR="00EA3625" w:rsidRPr="00861760">
        <w:rPr>
          <w:rFonts w:asciiTheme="majorHAnsi" w:hAnsiTheme="majorHAnsi"/>
          <w:sz w:val="22"/>
          <w:szCs w:val="22"/>
        </w:rPr>
        <w:tab/>
      </w:r>
      <w:r w:rsidR="00EA3625" w:rsidRPr="00861760">
        <w:rPr>
          <w:rFonts w:asciiTheme="majorHAnsi" w:hAnsiTheme="majorHAnsi"/>
          <w:sz w:val="22"/>
          <w:szCs w:val="22"/>
        </w:rPr>
        <w:tab/>
      </w:r>
      <w:r w:rsidR="00EA3625" w:rsidRPr="00861760">
        <w:rPr>
          <w:rFonts w:asciiTheme="majorHAnsi" w:hAnsiTheme="majorHAnsi"/>
          <w:sz w:val="22"/>
          <w:szCs w:val="22"/>
        </w:rPr>
        <w:tab/>
      </w:r>
      <w:r w:rsidR="00EA3625" w:rsidRPr="00861760">
        <w:rPr>
          <w:rFonts w:asciiTheme="majorHAnsi" w:hAnsiTheme="majorHAnsi"/>
          <w:sz w:val="22"/>
          <w:szCs w:val="22"/>
        </w:rPr>
        <w:tab/>
      </w:r>
    </w:p>
    <w:sectPr w:rsidR="00EA3625" w:rsidRPr="00861760" w:rsidSect="0067461C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3E3C"/>
    <w:multiLevelType w:val="hybridMultilevel"/>
    <w:tmpl w:val="6E0C19F2"/>
    <w:lvl w:ilvl="0" w:tplc="B6AC5D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86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806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82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01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A0E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AA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41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926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52FB9"/>
    <w:multiLevelType w:val="hybridMultilevel"/>
    <w:tmpl w:val="DE561B80"/>
    <w:lvl w:ilvl="0" w:tplc="273C9F46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45B6B"/>
    <w:multiLevelType w:val="hybridMultilevel"/>
    <w:tmpl w:val="B9825C1E"/>
    <w:lvl w:ilvl="0" w:tplc="5644C8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C9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2EA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63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888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96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E0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43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10D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E26DEA"/>
    <w:multiLevelType w:val="hybridMultilevel"/>
    <w:tmpl w:val="DEA643E2"/>
    <w:lvl w:ilvl="0" w:tplc="CC36EB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A36CE"/>
    <w:multiLevelType w:val="hybridMultilevel"/>
    <w:tmpl w:val="67B02980"/>
    <w:lvl w:ilvl="0" w:tplc="0E0A0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E2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F45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A5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64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3CD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124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8A3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528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BC"/>
    <w:rsid w:val="000C0F0E"/>
    <w:rsid w:val="00123364"/>
    <w:rsid w:val="001753B6"/>
    <w:rsid w:val="002A6781"/>
    <w:rsid w:val="002C48DD"/>
    <w:rsid w:val="00327E93"/>
    <w:rsid w:val="00340D40"/>
    <w:rsid w:val="003602CB"/>
    <w:rsid w:val="003F540E"/>
    <w:rsid w:val="00446182"/>
    <w:rsid w:val="004A352E"/>
    <w:rsid w:val="005248F2"/>
    <w:rsid w:val="005467DC"/>
    <w:rsid w:val="00580515"/>
    <w:rsid w:val="005C3B04"/>
    <w:rsid w:val="005F1655"/>
    <w:rsid w:val="0067461C"/>
    <w:rsid w:val="006C2A4F"/>
    <w:rsid w:val="007702BC"/>
    <w:rsid w:val="008167FC"/>
    <w:rsid w:val="00861760"/>
    <w:rsid w:val="00886373"/>
    <w:rsid w:val="008C20BF"/>
    <w:rsid w:val="008F061C"/>
    <w:rsid w:val="0091550F"/>
    <w:rsid w:val="009412E9"/>
    <w:rsid w:val="00964D18"/>
    <w:rsid w:val="00A23973"/>
    <w:rsid w:val="00B01384"/>
    <w:rsid w:val="00B04FED"/>
    <w:rsid w:val="00BF220B"/>
    <w:rsid w:val="00C01124"/>
    <w:rsid w:val="00C93550"/>
    <w:rsid w:val="00EA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0D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B0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B04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26179F-EF3C-4F7E-A58A-8F2BB881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D67E0D5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2005 Wishlist</vt:lpstr>
    </vt:vector>
  </TitlesOfParts>
  <Company>Manly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2005 Wishlist</dc:title>
  <dc:creator>patrick.leydon</dc:creator>
  <cp:lastModifiedBy>Alison Keen</cp:lastModifiedBy>
  <cp:revision>3</cp:revision>
  <cp:lastPrinted>2019-12-03T00:47:00Z</cp:lastPrinted>
  <dcterms:created xsi:type="dcterms:W3CDTF">2019-11-26T22:12:00Z</dcterms:created>
  <dcterms:modified xsi:type="dcterms:W3CDTF">2019-12-03T00:47:00Z</dcterms:modified>
</cp:coreProperties>
</file>